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6" w:rsidRDefault="00096B94" w:rsidP="00A27ABF">
      <w:pPr>
        <w:pStyle w:val="Nadpis1"/>
        <w:spacing w:before="0" w:line="240" w:lineRule="auto"/>
        <w:jc w:val="both"/>
      </w:pPr>
      <w:r>
        <w:t xml:space="preserve">                                      </w:t>
      </w:r>
      <w:r w:rsidR="00DE631C">
        <w:t xml:space="preserve">  </w:t>
      </w:r>
    </w:p>
    <w:p w:rsidR="00C81774" w:rsidRDefault="00CF29D6" w:rsidP="000C5F31">
      <w:pPr>
        <w:pStyle w:val="Nadpis1"/>
        <w:spacing w:before="0" w:line="240" w:lineRule="auto"/>
        <w:rPr>
          <w:rFonts w:ascii="Arial" w:hAnsi="Arial" w:cs="Arial"/>
          <w:sz w:val="28"/>
          <w:szCs w:val="28"/>
        </w:rPr>
      </w:pPr>
      <w:r>
        <w:t xml:space="preserve">                                   </w:t>
      </w:r>
      <w:r w:rsidR="00DE631C">
        <w:t xml:space="preserve"> </w:t>
      </w:r>
      <w:r w:rsidR="00186241">
        <w:t xml:space="preserve"> </w:t>
      </w:r>
      <w:r w:rsidR="00186241" w:rsidRPr="00A24A4A">
        <w:rPr>
          <w:rFonts w:ascii="Arial" w:hAnsi="Arial" w:cs="Arial"/>
        </w:rPr>
        <w:t>Usnesení</w:t>
      </w:r>
      <w:r w:rsidR="003B6D33" w:rsidRPr="00A24A4A">
        <w:rPr>
          <w:rFonts w:ascii="Arial" w:hAnsi="Arial" w:cs="Arial"/>
        </w:rPr>
        <w:t xml:space="preserve"> </w:t>
      </w:r>
      <w:r w:rsidR="00533120">
        <w:rPr>
          <w:rFonts w:ascii="Arial" w:hAnsi="Arial" w:cs="Arial"/>
        </w:rPr>
        <w:t>č. 19</w:t>
      </w:r>
      <w:r w:rsidR="00D60DC4" w:rsidRPr="00A24A4A">
        <w:rPr>
          <w:rFonts w:ascii="Arial" w:hAnsi="Arial" w:cs="Arial"/>
        </w:rPr>
        <w:t>/2011</w:t>
      </w:r>
    </w:p>
    <w:p w:rsidR="00A24A4A" w:rsidRDefault="00BD4940" w:rsidP="000C5F31">
      <w:pPr>
        <w:pStyle w:val="Nadpis1"/>
        <w:spacing w:before="0" w:line="240" w:lineRule="auto"/>
        <w:rPr>
          <w:rFonts w:ascii="Arial" w:hAnsi="Arial" w:cs="Arial"/>
          <w:sz w:val="28"/>
          <w:szCs w:val="28"/>
        </w:rPr>
      </w:pPr>
      <w:r w:rsidRPr="00A24A4A">
        <w:rPr>
          <w:rFonts w:ascii="Arial" w:hAnsi="Arial" w:cs="Arial"/>
          <w:sz w:val="28"/>
          <w:szCs w:val="28"/>
        </w:rPr>
        <w:t xml:space="preserve"> </w:t>
      </w:r>
      <w:r w:rsidR="00E561BF" w:rsidRPr="00A24A4A">
        <w:rPr>
          <w:rFonts w:ascii="Arial" w:hAnsi="Arial" w:cs="Arial"/>
          <w:sz w:val="28"/>
          <w:szCs w:val="28"/>
        </w:rPr>
        <w:t xml:space="preserve">   </w:t>
      </w:r>
      <w:r w:rsidR="00E122F3" w:rsidRPr="00A24A4A">
        <w:rPr>
          <w:rFonts w:ascii="Arial" w:hAnsi="Arial" w:cs="Arial"/>
          <w:sz w:val="28"/>
          <w:szCs w:val="28"/>
        </w:rPr>
        <w:t>z</w:t>
      </w:r>
      <w:r w:rsidR="003E18A5" w:rsidRPr="00A24A4A">
        <w:rPr>
          <w:rFonts w:ascii="Arial" w:hAnsi="Arial" w:cs="Arial"/>
          <w:sz w:val="28"/>
          <w:szCs w:val="28"/>
        </w:rPr>
        <w:t>e</w:t>
      </w:r>
      <w:r w:rsidR="00E122F3" w:rsidRPr="00A24A4A">
        <w:rPr>
          <w:rFonts w:ascii="Arial" w:hAnsi="Arial" w:cs="Arial"/>
          <w:sz w:val="28"/>
          <w:szCs w:val="28"/>
        </w:rPr>
        <w:t xml:space="preserve"> </w:t>
      </w:r>
      <w:r w:rsidR="00580A6D" w:rsidRPr="00A24A4A">
        <w:rPr>
          <w:rFonts w:ascii="Arial" w:hAnsi="Arial" w:cs="Arial"/>
          <w:sz w:val="28"/>
          <w:szCs w:val="28"/>
        </w:rPr>
        <w:t>z</w:t>
      </w:r>
      <w:r w:rsidR="003E18A5" w:rsidRPr="00A24A4A">
        <w:rPr>
          <w:rFonts w:ascii="Arial" w:hAnsi="Arial" w:cs="Arial"/>
          <w:sz w:val="28"/>
          <w:szCs w:val="28"/>
        </w:rPr>
        <w:t>asedání Rady města</w:t>
      </w:r>
      <w:r w:rsidR="00D27BD9" w:rsidRPr="00A24A4A">
        <w:rPr>
          <w:rFonts w:ascii="Arial" w:hAnsi="Arial" w:cs="Arial"/>
          <w:sz w:val="28"/>
          <w:szCs w:val="28"/>
        </w:rPr>
        <w:t xml:space="preserve"> </w:t>
      </w:r>
      <w:r w:rsidR="005059F0" w:rsidRPr="00A24A4A">
        <w:rPr>
          <w:rFonts w:ascii="Arial" w:hAnsi="Arial" w:cs="Arial"/>
          <w:sz w:val="28"/>
          <w:szCs w:val="28"/>
        </w:rPr>
        <w:t>Klecany</w:t>
      </w:r>
      <w:r w:rsidR="00507BFD" w:rsidRPr="00A24A4A">
        <w:rPr>
          <w:rFonts w:ascii="Arial" w:hAnsi="Arial" w:cs="Arial"/>
          <w:sz w:val="28"/>
          <w:szCs w:val="28"/>
        </w:rPr>
        <w:t>,</w:t>
      </w:r>
      <w:r w:rsidR="0059793F" w:rsidRPr="00A24A4A">
        <w:rPr>
          <w:rFonts w:ascii="Arial" w:hAnsi="Arial" w:cs="Arial"/>
          <w:sz w:val="28"/>
          <w:szCs w:val="28"/>
        </w:rPr>
        <w:t xml:space="preserve"> </w:t>
      </w:r>
      <w:r w:rsidR="004624DB" w:rsidRPr="00A24A4A">
        <w:rPr>
          <w:rFonts w:ascii="Arial" w:hAnsi="Arial" w:cs="Arial"/>
          <w:sz w:val="28"/>
          <w:szCs w:val="28"/>
        </w:rPr>
        <w:t>které se konalo</w:t>
      </w:r>
      <w:r w:rsidR="00E561BF" w:rsidRPr="00A24A4A">
        <w:rPr>
          <w:rFonts w:ascii="Arial" w:hAnsi="Arial" w:cs="Arial"/>
          <w:sz w:val="28"/>
          <w:szCs w:val="28"/>
        </w:rPr>
        <w:t xml:space="preserve"> </w:t>
      </w:r>
      <w:r w:rsidR="003445DD" w:rsidRPr="00A24A4A">
        <w:rPr>
          <w:rFonts w:ascii="Arial" w:hAnsi="Arial" w:cs="Arial"/>
          <w:sz w:val="28"/>
          <w:szCs w:val="28"/>
        </w:rPr>
        <w:t>dne</w:t>
      </w:r>
      <w:r w:rsidR="00E1635E">
        <w:rPr>
          <w:rFonts w:ascii="Arial" w:hAnsi="Arial" w:cs="Arial"/>
          <w:sz w:val="28"/>
          <w:szCs w:val="28"/>
        </w:rPr>
        <w:t xml:space="preserve"> 22</w:t>
      </w:r>
      <w:r w:rsidR="00822AAA" w:rsidRPr="00A24A4A">
        <w:rPr>
          <w:rFonts w:ascii="Arial" w:hAnsi="Arial" w:cs="Arial"/>
          <w:sz w:val="28"/>
          <w:szCs w:val="28"/>
        </w:rPr>
        <w:t>.</w:t>
      </w:r>
      <w:r w:rsidR="009936FA" w:rsidRPr="00A24A4A">
        <w:rPr>
          <w:rFonts w:ascii="Arial" w:hAnsi="Arial" w:cs="Arial"/>
          <w:sz w:val="28"/>
          <w:szCs w:val="28"/>
        </w:rPr>
        <w:t xml:space="preserve"> </w:t>
      </w:r>
      <w:r w:rsidR="00102EAF">
        <w:rPr>
          <w:rFonts w:ascii="Arial" w:hAnsi="Arial" w:cs="Arial"/>
          <w:sz w:val="28"/>
          <w:szCs w:val="28"/>
        </w:rPr>
        <w:t>6</w:t>
      </w:r>
      <w:r w:rsidR="0048690D" w:rsidRPr="00A24A4A">
        <w:rPr>
          <w:rFonts w:ascii="Arial" w:hAnsi="Arial" w:cs="Arial"/>
          <w:sz w:val="28"/>
          <w:szCs w:val="28"/>
        </w:rPr>
        <w:t xml:space="preserve">. </w:t>
      </w:r>
      <w:r w:rsidR="00541B9D" w:rsidRPr="00A24A4A">
        <w:rPr>
          <w:rFonts w:ascii="Arial" w:hAnsi="Arial" w:cs="Arial"/>
          <w:sz w:val="28"/>
          <w:szCs w:val="28"/>
        </w:rPr>
        <w:t>2011</w:t>
      </w:r>
    </w:p>
    <w:p w:rsidR="00544D7A" w:rsidRPr="00544D7A" w:rsidRDefault="00544D7A" w:rsidP="00544D7A"/>
    <w:p w:rsidR="00E84959" w:rsidRDefault="00CA4E0D" w:rsidP="00A24A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A4A">
        <w:rPr>
          <w:rFonts w:ascii="Arial" w:hAnsi="Arial" w:cs="Arial"/>
          <w:sz w:val="24"/>
          <w:szCs w:val="24"/>
        </w:rPr>
        <w:t>Přítomni dle prezenční listiny:</w:t>
      </w:r>
      <w:r w:rsidR="00AC5210" w:rsidRPr="00A24A4A">
        <w:rPr>
          <w:rFonts w:ascii="Arial" w:hAnsi="Arial" w:cs="Arial"/>
          <w:sz w:val="24"/>
          <w:szCs w:val="24"/>
        </w:rPr>
        <w:t xml:space="preserve"> </w:t>
      </w:r>
      <w:r w:rsidR="00090162" w:rsidRPr="00A24A4A">
        <w:rPr>
          <w:rFonts w:ascii="Arial" w:hAnsi="Arial" w:cs="Arial"/>
          <w:sz w:val="24"/>
          <w:szCs w:val="24"/>
        </w:rPr>
        <w:t xml:space="preserve">Ivo Kurhajec, </w:t>
      </w:r>
      <w:r w:rsidR="005C05A0" w:rsidRPr="00A24A4A">
        <w:rPr>
          <w:rFonts w:ascii="Arial" w:hAnsi="Arial" w:cs="Arial"/>
          <w:sz w:val="24"/>
          <w:szCs w:val="24"/>
        </w:rPr>
        <w:t>Ladislav Němeček,</w:t>
      </w:r>
      <w:r w:rsidR="007608EB" w:rsidRPr="00A24A4A">
        <w:rPr>
          <w:rFonts w:ascii="Arial" w:hAnsi="Arial" w:cs="Arial"/>
          <w:sz w:val="24"/>
          <w:szCs w:val="24"/>
        </w:rPr>
        <w:t xml:space="preserve"> Jiří Medek</w:t>
      </w:r>
      <w:r w:rsidR="002365DD">
        <w:rPr>
          <w:rFonts w:ascii="Arial" w:hAnsi="Arial" w:cs="Arial"/>
          <w:sz w:val="24"/>
          <w:szCs w:val="24"/>
        </w:rPr>
        <w:t xml:space="preserve">, </w:t>
      </w:r>
      <w:r w:rsidR="00A24A4A" w:rsidRPr="00A24A4A">
        <w:rPr>
          <w:rFonts w:ascii="Arial" w:hAnsi="Arial" w:cs="Arial"/>
          <w:sz w:val="24"/>
          <w:szCs w:val="24"/>
        </w:rPr>
        <w:t>Ing.</w:t>
      </w:r>
      <w:r w:rsidR="00C103CB">
        <w:rPr>
          <w:rFonts w:ascii="Arial" w:hAnsi="Arial" w:cs="Arial"/>
          <w:sz w:val="24"/>
          <w:szCs w:val="24"/>
        </w:rPr>
        <w:t> </w:t>
      </w:r>
      <w:r w:rsidR="001935EE">
        <w:rPr>
          <w:rFonts w:ascii="Arial" w:hAnsi="Arial" w:cs="Arial"/>
          <w:sz w:val="24"/>
          <w:szCs w:val="24"/>
        </w:rPr>
        <w:t>Kristýna Holubová</w:t>
      </w:r>
    </w:p>
    <w:p w:rsidR="001E4C14" w:rsidRDefault="00EA4088" w:rsidP="00A24A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 : </w:t>
      </w:r>
      <w:r w:rsidR="00D441DA">
        <w:rPr>
          <w:rFonts w:ascii="Arial" w:hAnsi="Arial" w:cs="Arial"/>
          <w:sz w:val="24"/>
          <w:szCs w:val="24"/>
        </w:rPr>
        <w:t>Daniel Dvořák</w:t>
      </w:r>
    </w:p>
    <w:p w:rsidR="00A56B21" w:rsidRDefault="00A56B21" w:rsidP="00A24A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7ABF" w:rsidRPr="00967488" w:rsidRDefault="00AE1557" w:rsidP="00967488">
      <w:pPr>
        <w:pStyle w:val="Prosttext"/>
        <w:numPr>
          <w:ilvl w:val="0"/>
          <w:numId w:val="31"/>
        </w:numPr>
        <w:spacing w:after="60"/>
        <w:ind w:left="714" w:hanging="357"/>
        <w:jc w:val="both"/>
        <w:rPr>
          <w:sz w:val="24"/>
          <w:szCs w:val="24"/>
        </w:rPr>
      </w:pPr>
      <w:r w:rsidRPr="00967488">
        <w:rPr>
          <w:rFonts w:ascii="Arial" w:hAnsi="Arial" w:cs="Arial"/>
          <w:sz w:val="24"/>
          <w:szCs w:val="24"/>
        </w:rPr>
        <w:t xml:space="preserve">Č.j. 556/11 </w:t>
      </w:r>
      <w:r w:rsidR="00535EF8" w:rsidRPr="00967488">
        <w:rPr>
          <w:rFonts w:ascii="Arial" w:hAnsi="Arial" w:cs="Arial"/>
          <w:sz w:val="24"/>
          <w:szCs w:val="24"/>
        </w:rPr>
        <w:t xml:space="preserve">schválila doporučení komise  o výběru nejvhodnější nabídky </w:t>
      </w:r>
      <w:r w:rsidRPr="00967488">
        <w:rPr>
          <w:rFonts w:ascii="Arial" w:hAnsi="Arial" w:cs="Arial"/>
          <w:sz w:val="24"/>
          <w:szCs w:val="24"/>
        </w:rPr>
        <w:t xml:space="preserve"> k Výzvě k podání nabídek a prokázání kvalifikace </w:t>
      </w:r>
      <w:r w:rsidRPr="00967488">
        <w:rPr>
          <w:rFonts w:ascii="Arial" w:hAnsi="Arial" w:cs="Arial"/>
          <w:bCs/>
          <w:iCs/>
          <w:sz w:val="24"/>
          <w:szCs w:val="24"/>
        </w:rPr>
        <w:t xml:space="preserve">veřejné zakázky na </w:t>
      </w:r>
      <w:r w:rsidRPr="00967488">
        <w:rPr>
          <w:rFonts w:ascii="Arial" w:hAnsi="Arial" w:cs="Arial"/>
          <w:sz w:val="24"/>
          <w:szCs w:val="24"/>
        </w:rPr>
        <w:t>provedení stavebních prací, služeb a dodávek „Revitalizace náměstí V. B. Třebízského v Klecanech“</w:t>
      </w:r>
      <w:r w:rsidR="00535EF8" w:rsidRPr="00967488">
        <w:rPr>
          <w:rFonts w:ascii="Arial" w:hAnsi="Arial" w:cs="Arial"/>
          <w:sz w:val="24"/>
          <w:szCs w:val="24"/>
        </w:rPr>
        <w:t>, které proběhlo dne 21.6</w:t>
      </w:r>
      <w:r w:rsidRPr="00967488">
        <w:rPr>
          <w:rFonts w:ascii="Arial" w:hAnsi="Arial" w:cs="Arial"/>
          <w:sz w:val="24"/>
          <w:szCs w:val="24"/>
        </w:rPr>
        <w:t xml:space="preserve">.2011. </w:t>
      </w:r>
      <w:r w:rsidR="00535EF8" w:rsidRPr="00967488">
        <w:rPr>
          <w:rFonts w:ascii="Arial" w:hAnsi="Arial" w:cs="Arial"/>
          <w:sz w:val="24"/>
          <w:szCs w:val="24"/>
        </w:rPr>
        <w:t>Komise vyhodnotila jako nejvhodnější nabídku společnosti Trigema Building a.s. ve výši 9.477.903,- Kč bez DPH</w:t>
      </w:r>
      <w:r w:rsidRPr="00967488">
        <w:rPr>
          <w:rFonts w:ascii="Arial" w:hAnsi="Arial" w:cs="Arial"/>
          <w:sz w:val="24"/>
          <w:szCs w:val="24"/>
        </w:rPr>
        <w:t>.</w:t>
      </w:r>
      <w:r w:rsidR="00A27ABF" w:rsidRPr="00967488">
        <w:rPr>
          <w:sz w:val="24"/>
          <w:szCs w:val="24"/>
        </w:rPr>
        <w:t xml:space="preserve"> </w:t>
      </w:r>
      <w:r w:rsidR="00953235" w:rsidRPr="00953235">
        <w:rPr>
          <w:rFonts w:ascii="Arial" w:hAnsi="Arial" w:cs="Arial"/>
          <w:sz w:val="24"/>
          <w:szCs w:val="24"/>
        </w:rPr>
        <w:t xml:space="preserve">Dále na základě ustanovení § 76 odst. 6 zákona č. 137/2006 Sb., o veřejných zakázkách, vyloučila z další účasti ve zjednodušeném podlimitním řízení uchazeče </w:t>
      </w:r>
      <w:proofErr w:type="spellStart"/>
      <w:r w:rsidR="00953235" w:rsidRPr="00953235">
        <w:rPr>
          <w:rFonts w:ascii="Arial" w:hAnsi="Arial" w:cs="Arial"/>
          <w:sz w:val="24"/>
          <w:szCs w:val="24"/>
        </w:rPr>
        <w:t>SaM</w:t>
      </w:r>
      <w:proofErr w:type="spellEnd"/>
      <w:r w:rsidR="00953235" w:rsidRPr="00953235">
        <w:rPr>
          <w:rFonts w:ascii="Arial" w:hAnsi="Arial" w:cs="Arial"/>
          <w:sz w:val="24"/>
          <w:szCs w:val="24"/>
        </w:rPr>
        <w:t xml:space="preserve"> silnice a mosty a.s., jelikož během jednání komise neprokázal, že při případné realizaci dodá dlažbu v požadovaných rozměrech a barvách.</w:t>
      </w:r>
    </w:p>
    <w:p w:rsidR="00AE1557" w:rsidRPr="00967488" w:rsidRDefault="00E84959" w:rsidP="00967488">
      <w:pPr>
        <w:numPr>
          <w:ilvl w:val="0"/>
          <w:numId w:val="31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67488">
        <w:rPr>
          <w:rFonts w:ascii="Arial" w:hAnsi="Arial" w:cs="Arial"/>
          <w:sz w:val="24"/>
          <w:szCs w:val="24"/>
        </w:rPr>
        <w:t>Vzala na vědo</w:t>
      </w:r>
      <w:r w:rsidR="009E6D96">
        <w:rPr>
          <w:rFonts w:ascii="Arial" w:hAnsi="Arial" w:cs="Arial"/>
          <w:sz w:val="24"/>
          <w:szCs w:val="24"/>
        </w:rPr>
        <w:t xml:space="preserve">mí odmítnutí paní Procházkové k schválenému </w:t>
      </w:r>
      <w:r w:rsidRPr="00967488">
        <w:rPr>
          <w:rFonts w:ascii="Arial" w:hAnsi="Arial" w:cs="Arial"/>
          <w:sz w:val="24"/>
          <w:szCs w:val="24"/>
        </w:rPr>
        <w:t>umístění do Domu s pečovatelskou službou.</w:t>
      </w:r>
    </w:p>
    <w:p w:rsidR="00972D82" w:rsidRPr="00967488" w:rsidRDefault="00535EF8" w:rsidP="00967488">
      <w:pPr>
        <w:numPr>
          <w:ilvl w:val="0"/>
          <w:numId w:val="31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67488">
        <w:rPr>
          <w:rFonts w:ascii="Arial" w:hAnsi="Arial" w:cs="Arial"/>
          <w:sz w:val="24"/>
          <w:szCs w:val="24"/>
        </w:rPr>
        <w:t xml:space="preserve">Č.j. </w:t>
      </w:r>
      <w:r w:rsidR="00E84959" w:rsidRPr="00967488">
        <w:rPr>
          <w:rFonts w:ascii="Arial" w:hAnsi="Arial" w:cs="Arial"/>
          <w:sz w:val="24"/>
          <w:szCs w:val="24"/>
        </w:rPr>
        <w:t>913/11 vzala na vědomí podpis smlouvy o poskytnutí nadačního příspěvku z prostředků fondu CEMEX – Budujeme budoucnost, nadační fond na poskytnutí finančního příspěvku z prostředků nadačního fondu na pořádání XV. Klecanské veterán rallye 2011 a dalších kulturních akcí pořádaných Městem Klecany v</w:t>
      </w:r>
      <w:r w:rsidR="009E6D96">
        <w:rPr>
          <w:rFonts w:ascii="Arial" w:hAnsi="Arial" w:cs="Arial"/>
          <w:sz w:val="24"/>
          <w:szCs w:val="24"/>
        </w:rPr>
        <w:t>e</w:t>
      </w:r>
      <w:r w:rsidR="00E84959" w:rsidRPr="00967488">
        <w:rPr>
          <w:rFonts w:ascii="Arial" w:hAnsi="Arial" w:cs="Arial"/>
          <w:sz w:val="24"/>
          <w:szCs w:val="24"/>
        </w:rPr>
        <w:t xml:space="preserve"> výši 50 000,-</w:t>
      </w:r>
      <w:r w:rsidR="009E6D96">
        <w:rPr>
          <w:rFonts w:ascii="Arial" w:hAnsi="Arial" w:cs="Arial"/>
          <w:sz w:val="24"/>
          <w:szCs w:val="24"/>
        </w:rPr>
        <w:t xml:space="preserve"> </w:t>
      </w:r>
      <w:r w:rsidR="00E84959" w:rsidRPr="00967488">
        <w:rPr>
          <w:rFonts w:ascii="Arial" w:hAnsi="Arial" w:cs="Arial"/>
          <w:sz w:val="24"/>
          <w:szCs w:val="24"/>
        </w:rPr>
        <w:t>Kč.</w:t>
      </w:r>
    </w:p>
    <w:p w:rsidR="00E84959" w:rsidRPr="00967488" w:rsidRDefault="00E84959" w:rsidP="00967488">
      <w:pPr>
        <w:numPr>
          <w:ilvl w:val="0"/>
          <w:numId w:val="31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67488">
        <w:rPr>
          <w:rFonts w:ascii="Arial" w:hAnsi="Arial" w:cs="Arial"/>
          <w:sz w:val="24"/>
          <w:szCs w:val="24"/>
        </w:rPr>
        <w:t xml:space="preserve">Č.j. 914/11 </w:t>
      </w:r>
      <w:r w:rsidRPr="004B55E9">
        <w:rPr>
          <w:rFonts w:ascii="Arial" w:hAnsi="Arial" w:cs="Arial"/>
          <w:sz w:val="24"/>
          <w:szCs w:val="24"/>
        </w:rPr>
        <w:t>schválila</w:t>
      </w:r>
      <w:r w:rsidRPr="00967488">
        <w:rPr>
          <w:rFonts w:ascii="Arial" w:hAnsi="Arial" w:cs="Arial"/>
          <w:sz w:val="24"/>
          <w:szCs w:val="24"/>
        </w:rPr>
        <w:t xml:space="preserve"> odměnu řediteli Základní a mateřské školy Klecany</w:t>
      </w:r>
      <w:r w:rsidR="004B55E9">
        <w:rPr>
          <w:rFonts w:ascii="Arial" w:hAnsi="Arial" w:cs="Arial"/>
          <w:sz w:val="24"/>
          <w:szCs w:val="24"/>
        </w:rPr>
        <w:t xml:space="preserve"> na základě jeho žádosti </w:t>
      </w:r>
      <w:r w:rsidRPr="00967488">
        <w:rPr>
          <w:rFonts w:ascii="Arial" w:hAnsi="Arial" w:cs="Arial"/>
          <w:sz w:val="24"/>
          <w:szCs w:val="24"/>
        </w:rPr>
        <w:t xml:space="preserve"> z mzdových prostředků v rozpočtu školy.</w:t>
      </w:r>
    </w:p>
    <w:p w:rsidR="00E84959" w:rsidRDefault="00E84959" w:rsidP="00967488">
      <w:pPr>
        <w:numPr>
          <w:ilvl w:val="0"/>
          <w:numId w:val="31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67488">
        <w:rPr>
          <w:rFonts w:ascii="Arial" w:hAnsi="Arial" w:cs="Arial"/>
          <w:sz w:val="24"/>
          <w:szCs w:val="24"/>
        </w:rPr>
        <w:t>Č.j. 925/11 vzala na vědomí oznámení o veřejném projednání posudku a</w:t>
      </w:r>
      <w:r w:rsidR="001130C7" w:rsidRPr="00967488">
        <w:rPr>
          <w:rFonts w:ascii="Arial" w:hAnsi="Arial" w:cs="Arial"/>
          <w:sz w:val="24"/>
          <w:szCs w:val="24"/>
        </w:rPr>
        <w:t> </w:t>
      </w:r>
      <w:r w:rsidRPr="00967488">
        <w:rPr>
          <w:rFonts w:ascii="Arial" w:hAnsi="Arial" w:cs="Arial"/>
          <w:sz w:val="24"/>
          <w:szCs w:val="24"/>
        </w:rPr>
        <w:t>současně doku</w:t>
      </w:r>
      <w:r w:rsidR="001130C7" w:rsidRPr="00967488">
        <w:rPr>
          <w:rFonts w:ascii="Arial" w:hAnsi="Arial" w:cs="Arial"/>
          <w:sz w:val="24"/>
          <w:szCs w:val="24"/>
        </w:rPr>
        <w:t>mentace posuzování vlivů na ŽP záměru „Paralelní RWY 06R/24L, letiště Praha Ruzyně“. Veřejné projednání se uskuteční dne 29. 6. 2011 od 14:00 hodin na výstavišti Praha – Letňany v hale č. 2 (vstup halou č. 1)</w:t>
      </w:r>
      <w:r w:rsidR="009E6D96">
        <w:rPr>
          <w:rFonts w:ascii="Arial" w:hAnsi="Arial" w:cs="Arial"/>
          <w:sz w:val="24"/>
          <w:szCs w:val="24"/>
        </w:rPr>
        <w:t xml:space="preserve">. </w:t>
      </w:r>
      <w:r w:rsidR="00A912B8">
        <w:rPr>
          <w:rFonts w:ascii="Arial" w:hAnsi="Arial" w:cs="Arial"/>
          <w:sz w:val="24"/>
          <w:szCs w:val="24"/>
        </w:rPr>
        <w:t>Jednání se zúčastní zástupce města Klecany</w:t>
      </w:r>
      <w:r w:rsidR="001130C7">
        <w:rPr>
          <w:rFonts w:ascii="Arial" w:hAnsi="Arial" w:cs="Arial"/>
          <w:sz w:val="24"/>
          <w:szCs w:val="24"/>
        </w:rPr>
        <w:t>.</w:t>
      </w:r>
    </w:p>
    <w:p w:rsidR="001130C7" w:rsidRDefault="001130C7" w:rsidP="00967488">
      <w:pPr>
        <w:numPr>
          <w:ilvl w:val="0"/>
          <w:numId w:val="31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Č.j. 926/11 vzala na vědomí Zprávu o činnosti OP Zdiby na území Klecan za</w:t>
      </w:r>
      <w:r w:rsidR="0096748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měsíc květen 2011.</w:t>
      </w:r>
    </w:p>
    <w:p w:rsidR="001130C7" w:rsidRDefault="001130C7" w:rsidP="00967488">
      <w:pPr>
        <w:numPr>
          <w:ilvl w:val="0"/>
          <w:numId w:val="31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912B8">
        <w:rPr>
          <w:rFonts w:ascii="Arial" w:hAnsi="Arial" w:cs="Arial"/>
          <w:sz w:val="24"/>
          <w:szCs w:val="24"/>
        </w:rPr>
        <w:t>Č.j.</w:t>
      </w:r>
      <w:r w:rsidR="00A912B8" w:rsidRPr="00A912B8">
        <w:rPr>
          <w:rFonts w:ascii="Arial" w:hAnsi="Arial" w:cs="Arial"/>
          <w:sz w:val="24"/>
          <w:szCs w:val="24"/>
        </w:rPr>
        <w:t>937</w:t>
      </w:r>
      <w:r w:rsidRPr="00A912B8">
        <w:rPr>
          <w:rFonts w:ascii="Arial" w:hAnsi="Arial" w:cs="Arial"/>
          <w:sz w:val="24"/>
          <w:szCs w:val="24"/>
        </w:rPr>
        <w:t>/11</w:t>
      </w:r>
      <w:r>
        <w:rPr>
          <w:rFonts w:ascii="Arial" w:hAnsi="Arial" w:cs="Arial"/>
          <w:sz w:val="24"/>
          <w:szCs w:val="24"/>
        </w:rPr>
        <w:t xml:space="preserve"> </w:t>
      </w:r>
      <w:r w:rsidR="00116A3E">
        <w:rPr>
          <w:rFonts w:ascii="Arial" w:hAnsi="Arial" w:cs="Arial"/>
          <w:sz w:val="24"/>
          <w:szCs w:val="24"/>
        </w:rPr>
        <w:t xml:space="preserve">schválila zhotovení </w:t>
      </w:r>
      <w:r w:rsidR="009E6D96">
        <w:rPr>
          <w:rFonts w:ascii="Arial" w:hAnsi="Arial" w:cs="Arial"/>
          <w:sz w:val="24"/>
          <w:szCs w:val="24"/>
        </w:rPr>
        <w:t xml:space="preserve">šikmého </w:t>
      </w:r>
      <w:r w:rsidR="00116A3E">
        <w:rPr>
          <w:rFonts w:ascii="Arial" w:hAnsi="Arial" w:cs="Arial"/>
          <w:sz w:val="24"/>
          <w:szCs w:val="24"/>
        </w:rPr>
        <w:t>barevného leteckého snímku s UV fólií ve</w:t>
      </w:r>
      <w:r w:rsidR="009E6D96">
        <w:rPr>
          <w:rFonts w:ascii="Arial" w:hAnsi="Arial" w:cs="Arial"/>
          <w:sz w:val="24"/>
          <w:szCs w:val="24"/>
        </w:rPr>
        <w:t> </w:t>
      </w:r>
      <w:r w:rsidR="00116A3E">
        <w:rPr>
          <w:rFonts w:ascii="Arial" w:hAnsi="Arial" w:cs="Arial"/>
          <w:sz w:val="24"/>
          <w:szCs w:val="24"/>
        </w:rPr>
        <w:t>formátu 180 x 180 cm od společnosti Tomáš Hora THC</w:t>
      </w:r>
      <w:r w:rsidR="009E6D96" w:rsidRPr="009E6D96">
        <w:rPr>
          <w:rFonts w:ascii="Arial" w:hAnsi="Arial" w:cs="Arial"/>
          <w:sz w:val="24"/>
          <w:szCs w:val="24"/>
        </w:rPr>
        <w:t xml:space="preserve"> </w:t>
      </w:r>
      <w:r w:rsidR="009E6D96">
        <w:rPr>
          <w:rFonts w:ascii="Arial" w:hAnsi="Arial" w:cs="Arial"/>
          <w:sz w:val="24"/>
          <w:szCs w:val="24"/>
        </w:rPr>
        <w:t>ve výši 26.280,- Kč</w:t>
      </w:r>
      <w:r w:rsidR="00116A3E">
        <w:rPr>
          <w:rFonts w:ascii="Arial" w:hAnsi="Arial" w:cs="Arial"/>
          <w:sz w:val="24"/>
          <w:szCs w:val="24"/>
        </w:rPr>
        <w:t>.</w:t>
      </w:r>
    </w:p>
    <w:p w:rsidR="001130C7" w:rsidRDefault="001130C7" w:rsidP="00967488">
      <w:pPr>
        <w:numPr>
          <w:ilvl w:val="0"/>
          <w:numId w:val="31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Č.j. 912/11 </w:t>
      </w:r>
      <w:r w:rsidR="00116A3E">
        <w:rPr>
          <w:rFonts w:ascii="Arial" w:hAnsi="Arial" w:cs="Arial"/>
          <w:sz w:val="24"/>
          <w:szCs w:val="24"/>
        </w:rPr>
        <w:t xml:space="preserve">schválila žádost Obecního úřadu Husinec o vytvoření společného školského obvodu Základní a mateřské Husinec a Základní a mateřské školy Klecany pro žáky 6. – 9. </w:t>
      </w:r>
      <w:r w:rsidR="009E6D96">
        <w:rPr>
          <w:rFonts w:ascii="Arial" w:hAnsi="Arial" w:cs="Arial"/>
          <w:sz w:val="24"/>
          <w:szCs w:val="24"/>
        </w:rPr>
        <w:t>r</w:t>
      </w:r>
      <w:r w:rsidR="00116A3E">
        <w:rPr>
          <w:rFonts w:ascii="Arial" w:hAnsi="Arial" w:cs="Arial"/>
          <w:sz w:val="24"/>
          <w:szCs w:val="24"/>
        </w:rPr>
        <w:t>očníku a předá zastupitelstvu města ke schválení.</w:t>
      </w:r>
    </w:p>
    <w:p w:rsidR="00116A3E" w:rsidRDefault="00967488" w:rsidP="00967488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Č.j. 910/11 vzala na vědomí zápis z jednání kontrolního výboru dne 6.</w:t>
      </w:r>
      <w:r w:rsidR="009E6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</w:t>
      </w:r>
      <w:r w:rsidR="009E6D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 a předá v kopii zastupitelům města.</w:t>
      </w:r>
    </w:p>
    <w:p w:rsidR="00967488" w:rsidRDefault="00967488" w:rsidP="00967488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Č.j. 896/11 schválila příjem prostředků neinvestiční účelové dotace MK ČR na „Veřejné informační služby knihoven – VISK 3“ ve výši 54 000,- Kč. Tyto prostředky jsou přísně účelové a podléhají zúčtování se státním rozpočtem.</w:t>
      </w:r>
      <w:r w:rsidR="007013BB">
        <w:rPr>
          <w:rFonts w:ascii="Arial" w:hAnsi="Arial" w:cs="Arial"/>
          <w:sz w:val="24"/>
          <w:szCs w:val="24"/>
        </w:rPr>
        <w:t xml:space="preserve"> Avízo o provedené platbě zaslal KÚ Středočeského kraje, odboru kultury a památkové péče.</w:t>
      </w:r>
    </w:p>
    <w:p w:rsidR="007013BB" w:rsidRDefault="007013BB" w:rsidP="00967488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Č.j. 907/11 vzala na vědomí oznámení o zahájení řízení a žádost o stanovisko KÚ Středočeského kraje, odboru životního prostředí a zemědělství k provozování „Zařízení ke sběru nebo výkupu a soustřeďování elektrických a elektronických odpadů“, umístěného v Klecanech na adrese Dolní kasárna na pozemku p.č. 463/7 v k.ú. Klecany.</w:t>
      </w:r>
    </w:p>
    <w:p w:rsidR="007013BB" w:rsidRDefault="007013BB" w:rsidP="00967488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Č.j. 897/11 vzala na vědomí oznámení Regionální rady regionu soudržnosti Střední Čechy o výsledku kontroly zadávací dokumentace před výběrovým řízením projektu „Víceúčelový sportovní areál Klecany“</w:t>
      </w:r>
      <w:r w:rsidR="004B55E9">
        <w:rPr>
          <w:rFonts w:ascii="Arial" w:hAnsi="Arial" w:cs="Arial"/>
          <w:sz w:val="24"/>
          <w:szCs w:val="24"/>
        </w:rPr>
        <w:t xml:space="preserve"> v areálu ZŠ Klecany</w:t>
      </w:r>
      <w:r>
        <w:rPr>
          <w:rFonts w:ascii="Arial" w:hAnsi="Arial" w:cs="Arial"/>
          <w:sz w:val="24"/>
          <w:szCs w:val="24"/>
        </w:rPr>
        <w:t xml:space="preserve"> a</w:t>
      </w:r>
      <w:r w:rsidR="004B55E9">
        <w:rPr>
          <w:rFonts w:ascii="Arial" w:hAnsi="Arial" w:cs="Arial"/>
          <w:sz w:val="24"/>
          <w:szCs w:val="24"/>
        </w:rPr>
        <w:t> </w:t>
      </w:r>
      <w:r w:rsidR="009E6D96">
        <w:rPr>
          <w:rFonts w:ascii="Arial" w:hAnsi="Arial" w:cs="Arial"/>
          <w:sz w:val="24"/>
          <w:szCs w:val="24"/>
        </w:rPr>
        <w:t>zahájí výběrové řízení na dodavatele stavby.</w:t>
      </w:r>
    </w:p>
    <w:p w:rsidR="00687FAF" w:rsidRDefault="00687FAF" w:rsidP="00967488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Schválila uzavření Městského úřadu Klecany ve dnech 4. – 8 července 2011. Zaměstnanci budou čerpat řádnou dovolenou.</w:t>
      </w:r>
      <w:r w:rsidR="00A912B8">
        <w:rPr>
          <w:rFonts w:ascii="Arial" w:hAnsi="Arial" w:cs="Arial"/>
          <w:sz w:val="24"/>
          <w:szCs w:val="24"/>
        </w:rPr>
        <w:t xml:space="preserve"> </w:t>
      </w:r>
      <w:r w:rsidR="00AF6DD7">
        <w:rPr>
          <w:rFonts w:ascii="Arial" w:hAnsi="Arial" w:cs="Arial"/>
          <w:sz w:val="24"/>
          <w:szCs w:val="24"/>
        </w:rPr>
        <w:t>Uzavřen bude i Stavební úřad a M</w:t>
      </w:r>
      <w:r w:rsidR="00A912B8">
        <w:rPr>
          <w:rFonts w:ascii="Arial" w:hAnsi="Arial" w:cs="Arial"/>
          <w:sz w:val="24"/>
          <w:szCs w:val="24"/>
        </w:rPr>
        <w:t>atrika Klecany.</w:t>
      </w:r>
    </w:p>
    <w:p w:rsidR="00A56B21" w:rsidRDefault="00A56B21" w:rsidP="00A24A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6B21" w:rsidRDefault="00A56B21" w:rsidP="00A56B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56B21" w:rsidRDefault="00A56B21" w:rsidP="00A56B21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Příští zase</w:t>
      </w:r>
      <w:r w:rsidR="00002895">
        <w:rPr>
          <w:rFonts w:ascii="Arial" w:hAnsi="Arial" w:cs="Arial"/>
          <w:sz w:val="24"/>
          <w:szCs w:val="24"/>
        </w:rPr>
        <w:t>dání Rady města se bude konat 11</w:t>
      </w:r>
      <w:r>
        <w:rPr>
          <w:rFonts w:ascii="Arial" w:hAnsi="Arial" w:cs="Arial"/>
          <w:sz w:val="24"/>
          <w:szCs w:val="24"/>
        </w:rPr>
        <w:t>.</w:t>
      </w:r>
      <w:r w:rsidR="00651C2E">
        <w:rPr>
          <w:rFonts w:ascii="Arial" w:hAnsi="Arial" w:cs="Arial"/>
          <w:sz w:val="24"/>
          <w:szCs w:val="24"/>
        </w:rPr>
        <w:t xml:space="preserve"> </w:t>
      </w:r>
      <w:r w:rsidR="0000289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51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</w:t>
      </w:r>
    </w:p>
    <w:p w:rsidR="00E460EC" w:rsidRDefault="00E460EC" w:rsidP="00E460E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56B21" w:rsidRPr="000F7C6F" w:rsidRDefault="00A56B21" w:rsidP="00E460E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F4BBA" w:rsidRDefault="002F4BBA" w:rsidP="002F4BBA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36F6B" w:rsidRDefault="00C81774" w:rsidP="00713713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1C2E">
        <w:rPr>
          <w:rFonts w:ascii="Arial" w:hAnsi="Arial" w:cs="Arial"/>
          <w:sz w:val="24"/>
          <w:szCs w:val="24"/>
        </w:rPr>
        <w:t>m</w:t>
      </w:r>
      <w:r w:rsidR="00BF7577" w:rsidRPr="00A24A4A">
        <w:rPr>
          <w:rFonts w:ascii="Arial" w:hAnsi="Arial" w:cs="Arial"/>
          <w:sz w:val="24"/>
          <w:szCs w:val="24"/>
        </w:rPr>
        <w:t>ístostarosta</w:t>
      </w:r>
      <w:r w:rsidR="00E36F6B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51C2E">
        <w:rPr>
          <w:rFonts w:ascii="Arial" w:hAnsi="Arial" w:cs="Arial"/>
          <w:sz w:val="24"/>
          <w:szCs w:val="24"/>
        </w:rPr>
        <w:t xml:space="preserve">                               s</w:t>
      </w:r>
      <w:r w:rsidR="00E36F6B">
        <w:rPr>
          <w:rFonts w:ascii="Arial" w:hAnsi="Arial" w:cs="Arial"/>
          <w:sz w:val="24"/>
          <w:szCs w:val="24"/>
        </w:rPr>
        <w:t>tarosta</w:t>
      </w:r>
    </w:p>
    <w:p w:rsidR="00733FE4" w:rsidRPr="00713713" w:rsidRDefault="00E36F6B" w:rsidP="00713713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Ladislav Němeček</w:t>
      </w:r>
      <w:r w:rsidR="00BF7577" w:rsidRPr="00A24A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Ivo Kurhajec</w:t>
      </w:r>
      <w:r w:rsidR="00C32DB2" w:rsidRPr="00A24A4A">
        <w:rPr>
          <w:rFonts w:ascii="Arial" w:hAnsi="Arial" w:cs="Arial"/>
          <w:sz w:val="24"/>
          <w:szCs w:val="24"/>
        </w:rPr>
        <w:tab/>
        <w:t xml:space="preserve"> </w:t>
      </w:r>
    </w:p>
    <w:sectPr w:rsidR="00733FE4" w:rsidRPr="00713713" w:rsidSect="00850787"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16" w:rsidRDefault="00F40E16">
      <w:r>
        <w:separator/>
      </w:r>
    </w:p>
  </w:endnote>
  <w:endnote w:type="continuationSeparator" w:id="0">
    <w:p w:rsidR="00F40E16" w:rsidRDefault="00F4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altName w:val="Times New Roman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16" w:rsidRDefault="00F40E16">
      <w:r>
        <w:separator/>
      </w:r>
    </w:p>
  </w:footnote>
  <w:footnote w:type="continuationSeparator" w:id="0">
    <w:p w:rsidR="00F40E16" w:rsidRDefault="00F40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C91"/>
    <w:multiLevelType w:val="hybridMultilevel"/>
    <w:tmpl w:val="511607CA"/>
    <w:lvl w:ilvl="0" w:tplc="BD8081D6">
      <w:numFmt w:val="bullet"/>
      <w:lvlText w:val="-"/>
      <w:lvlJc w:val="left"/>
      <w:pPr>
        <w:ind w:left="3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0AB86118"/>
    <w:multiLevelType w:val="hybridMultilevel"/>
    <w:tmpl w:val="AB08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CB0"/>
    <w:multiLevelType w:val="hybridMultilevel"/>
    <w:tmpl w:val="7638B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5F47"/>
    <w:multiLevelType w:val="hybridMultilevel"/>
    <w:tmpl w:val="49B89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409D"/>
    <w:multiLevelType w:val="hybridMultilevel"/>
    <w:tmpl w:val="94F02842"/>
    <w:lvl w:ilvl="0" w:tplc="71EA91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228D3"/>
    <w:multiLevelType w:val="hybridMultilevel"/>
    <w:tmpl w:val="BA0E5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3282"/>
    <w:multiLevelType w:val="hybridMultilevel"/>
    <w:tmpl w:val="683E7F1C"/>
    <w:lvl w:ilvl="0" w:tplc="7DD8381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9877E35"/>
    <w:multiLevelType w:val="hybridMultilevel"/>
    <w:tmpl w:val="C3F87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04A88"/>
    <w:multiLevelType w:val="hybridMultilevel"/>
    <w:tmpl w:val="80EA1CA6"/>
    <w:lvl w:ilvl="0" w:tplc="814CE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280A3D67"/>
    <w:multiLevelType w:val="hybridMultilevel"/>
    <w:tmpl w:val="8DC8D3B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5" w:hanging="360"/>
      </w:pPr>
    </w:lvl>
    <w:lvl w:ilvl="2" w:tplc="0405001B" w:tentative="1">
      <w:start w:val="1"/>
      <w:numFmt w:val="lowerRoman"/>
      <w:lvlText w:val="%3."/>
      <w:lvlJc w:val="right"/>
      <w:pPr>
        <w:ind w:left="175" w:hanging="180"/>
      </w:pPr>
    </w:lvl>
    <w:lvl w:ilvl="3" w:tplc="0405000F" w:tentative="1">
      <w:start w:val="1"/>
      <w:numFmt w:val="decimal"/>
      <w:lvlText w:val="%4."/>
      <w:lvlJc w:val="left"/>
      <w:pPr>
        <w:ind w:left="895" w:hanging="360"/>
      </w:pPr>
    </w:lvl>
    <w:lvl w:ilvl="4" w:tplc="04050019" w:tentative="1">
      <w:start w:val="1"/>
      <w:numFmt w:val="lowerLetter"/>
      <w:lvlText w:val="%5."/>
      <w:lvlJc w:val="left"/>
      <w:pPr>
        <w:ind w:left="1615" w:hanging="360"/>
      </w:pPr>
    </w:lvl>
    <w:lvl w:ilvl="5" w:tplc="0405001B" w:tentative="1">
      <w:start w:val="1"/>
      <w:numFmt w:val="lowerRoman"/>
      <w:lvlText w:val="%6."/>
      <w:lvlJc w:val="right"/>
      <w:pPr>
        <w:ind w:left="2335" w:hanging="180"/>
      </w:pPr>
    </w:lvl>
    <w:lvl w:ilvl="6" w:tplc="0405000F" w:tentative="1">
      <w:start w:val="1"/>
      <w:numFmt w:val="decimal"/>
      <w:lvlText w:val="%7."/>
      <w:lvlJc w:val="left"/>
      <w:pPr>
        <w:ind w:left="3055" w:hanging="360"/>
      </w:pPr>
    </w:lvl>
    <w:lvl w:ilvl="7" w:tplc="04050019" w:tentative="1">
      <w:start w:val="1"/>
      <w:numFmt w:val="lowerLetter"/>
      <w:lvlText w:val="%8."/>
      <w:lvlJc w:val="left"/>
      <w:pPr>
        <w:ind w:left="3775" w:hanging="360"/>
      </w:pPr>
    </w:lvl>
    <w:lvl w:ilvl="8" w:tplc="0405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0">
    <w:nsid w:val="2BD82791"/>
    <w:multiLevelType w:val="hybridMultilevel"/>
    <w:tmpl w:val="2B220B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E19E0"/>
    <w:multiLevelType w:val="hybridMultilevel"/>
    <w:tmpl w:val="7638B5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26063"/>
    <w:multiLevelType w:val="hybridMultilevel"/>
    <w:tmpl w:val="1E92212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7D9D"/>
    <w:multiLevelType w:val="hybridMultilevel"/>
    <w:tmpl w:val="F2A67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4FFB"/>
    <w:multiLevelType w:val="hybridMultilevel"/>
    <w:tmpl w:val="7074792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164F"/>
    <w:multiLevelType w:val="hybridMultilevel"/>
    <w:tmpl w:val="0F881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E531C"/>
    <w:multiLevelType w:val="hybridMultilevel"/>
    <w:tmpl w:val="C11A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3199C"/>
    <w:multiLevelType w:val="hybridMultilevel"/>
    <w:tmpl w:val="91723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227E4"/>
    <w:multiLevelType w:val="hybridMultilevel"/>
    <w:tmpl w:val="67943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14E0D"/>
    <w:multiLevelType w:val="hybridMultilevel"/>
    <w:tmpl w:val="B83C8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D6B4B"/>
    <w:multiLevelType w:val="hybridMultilevel"/>
    <w:tmpl w:val="EDC0A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437AA"/>
    <w:multiLevelType w:val="hybridMultilevel"/>
    <w:tmpl w:val="BE962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505E0"/>
    <w:multiLevelType w:val="hybridMultilevel"/>
    <w:tmpl w:val="B6F434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D1FEE"/>
    <w:multiLevelType w:val="hybridMultilevel"/>
    <w:tmpl w:val="60260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F50E0"/>
    <w:multiLevelType w:val="multilevel"/>
    <w:tmpl w:val="39D02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3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790D312A"/>
    <w:multiLevelType w:val="hybridMultilevel"/>
    <w:tmpl w:val="44E21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33777"/>
    <w:multiLevelType w:val="hybridMultilevel"/>
    <w:tmpl w:val="1E92212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F21A7"/>
    <w:multiLevelType w:val="hybridMultilevel"/>
    <w:tmpl w:val="0A6C2BB4"/>
    <w:lvl w:ilvl="0" w:tplc="0D5281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A5868"/>
    <w:multiLevelType w:val="hybridMultilevel"/>
    <w:tmpl w:val="ACEC8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34238"/>
    <w:multiLevelType w:val="hybridMultilevel"/>
    <w:tmpl w:val="FDAC7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18"/>
  </w:num>
  <w:num w:numId="5">
    <w:abstractNumId w:val="14"/>
  </w:num>
  <w:num w:numId="6">
    <w:abstractNumId w:val="23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7"/>
  </w:num>
  <w:num w:numId="13">
    <w:abstractNumId w:val="19"/>
  </w:num>
  <w:num w:numId="14">
    <w:abstractNumId w:val="21"/>
  </w:num>
  <w:num w:numId="15">
    <w:abstractNumId w:val="15"/>
  </w:num>
  <w:num w:numId="16">
    <w:abstractNumId w:val="4"/>
  </w:num>
  <w:num w:numId="17">
    <w:abstractNumId w:val="1"/>
  </w:num>
  <w:num w:numId="18">
    <w:abstractNumId w:val="0"/>
  </w:num>
  <w:num w:numId="19">
    <w:abstractNumId w:val="16"/>
  </w:num>
  <w:num w:numId="20">
    <w:abstractNumId w:val="20"/>
  </w:num>
  <w:num w:numId="21">
    <w:abstractNumId w:val="29"/>
  </w:num>
  <w:num w:numId="22">
    <w:abstractNumId w:val="13"/>
  </w:num>
  <w:num w:numId="23">
    <w:abstractNumId w:val="28"/>
  </w:num>
  <w:num w:numId="24">
    <w:abstractNumId w:val="3"/>
  </w:num>
  <w:num w:numId="25">
    <w:abstractNumId w:val="12"/>
  </w:num>
  <w:num w:numId="26">
    <w:abstractNumId w:val="6"/>
  </w:num>
  <w:num w:numId="27">
    <w:abstractNumId w:val="26"/>
  </w:num>
  <w:num w:numId="28">
    <w:abstractNumId w:val="5"/>
  </w:num>
  <w:num w:numId="29">
    <w:abstractNumId w:val="24"/>
  </w:num>
  <w:num w:numId="3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4E0D"/>
    <w:rsid w:val="000008D9"/>
    <w:rsid w:val="00001F56"/>
    <w:rsid w:val="00001F90"/>
    <w:rsid w:val="00002895"/>
    <w:rsid w:val="000028AA"/>
    <w:rsid w:val="00003161"/>
    <w:rsid w:val="00003B5D"/>
    <w:rsid w:val="00004B1D"/>
    <w:rsid w:val="00004B6F"/>
    <w:rsid w:val="00007156"/>
    <w:rsid w:val="000074E2"/>
    <w:rsid w:val="00010260"/>
    <w:rsid w:val="0001248D"/>
    <w:rsid w:val="00015398"/>
    <w:rsid w:val="0001574C"/>
    <w:rsid w:val="0001593B"/>
    <w:rsid w:val="00015FA3"/>
    <w:rsid w:val="00016483"/>
    <w:rsid w:val="000175B0"/>
    <w:rsid w:val="00022A9D"/>
    <w:rsid w:val="00023134"/>
    <w:rsid w:val="000237AF"/>
    <w:rsid w:val="00025A38"/>
    <w:rsid w:val="00026A1A"/>
    <w:rsid w:val="00026C2C"/>
    <w:rsid w:val="00026F21"/>
    <w:rsid w:val="0002781D"/>
    <w:rsid w:val="0003005E"/>
    <w:rsid w:val="00030904"/>
    <w:rsid w:val="00030C8D"/>
    <w:rsid w:val="00031542"/>
    <w:rsid w:val="00031808"/>
    <w:rsid w:val="00031960"/>
    <w:rsid w:val="00031F06"/>
    <w:rsid w:val="00032A0C"/>
    <w:rsid w:val="00033A8B"/>
    <w:rsid w:val="00034B1A"/>
    <w:rsid w:val="00034FBE"/>
    <w:rsid w:val="000350C2"/>
    <w:rsid w:val="00035346"/>
    <w:rsid w:val="0003546C"/>
    <w:rsid w:val="00036D6D"/>
    <w:rsid w:val="00036EE3"/>
    <w:rsid w:val="00040635"/>
    <w:rsid w:val="00040B84"/>
    <w:rsid w:val="0004116E"/>
    <w:rsid w:val="00041BED"/>
    <w:rsid w:val="00042F78"/>
    <w:rsid w:val="0004391F"/>
    <w:rsid w:val="00044848"/>
    <w:rsid w:val="00044C66"/>
    <w:rsid w:val="0004518F"/>
    <w:rsid w:val="000462C4"/>
    <w:rsid w:val="000462FD"/>
    <w:rsid w:val="00047624"/>
    <w:rsid w:val="000476CB"/>
    <w:rsid w:val="000476FD"/>
    <w:rsid w:val="00051C7D"/>
    <w:rsid w:val="00051DAB"/>
    <w:rsid w:val="00053F63"/>
    <w:rsid w:val="00055C28"/>
    <w:rsid w:val="00061831"/>
    <w:rsid w:val="000618C7"/>
    <w:rsid w:val="0006213A"/>
    <w:rsid w:val="000626B8"/>
    <w:rsid w:val="00062E1D"/>
    <w:rsid w:val="000634B7"/>
    <w:rsid w:val="00063757"/>
    <w:rsid w:val="00063DAF"/>
    <w:rsid w:val="000642CD"/>
    <w:rsid w:val="000648E2"/>
    <w:rsid w:val="00065F95"/>
    <w:rsid w:val="00066AF8"/>
    <w:rsid w:val="0006704B"/>
    <w:rsid w:val="000677D2"/>
    <w:rsid w:val="00071416"/>
    <w:rsid w:val="0007234F"/>
    <w:rsid w:val="00074531"/>
    <w:rsid w:val="00074913"/>
    <w:rsid w:val="000755A5"/>
    <w:rsid w:val="00076D79"/>
    <w:rsid w:val="00076F70"/>
    <w:rsid w:val="0007744F"/>
    <w:rsid w:val="00077663"/>
    <w:rsid w:val="0007793A"/>
    <w:rsid w:val="00077C80"/>
    <w:rsid w:val="00080554"/>
    <w:rsid w:val="00080A9D"/>
    <w:rsid w:val="0008172D"/>
    <w:rsid w:val="0008184A"/>
    <w:rsid w:val="00081E56"/>
    <w:rsid w:val="000824A6"/>
    <w:rsid w:val="00082D01"/>
    <w:rsid w:val="000837EC"/>
    <w:rsid w:val="00083C81"/>
    <w:rsid w:val="00084A83"/>
    <w:rsid w:val="00085558"/>
    <w:rsid w:val="00090162"/>
    <w:rsid w:val="00090771"/>
    <w:rsid w:val="00091502"/>
    <w:rsid w:val="00096152"/>
    <w:rsid w:val="00096B94"/>
    <w:rsid w:val="00097F4E"/>
    <w:rsid w:val="000A0A93"/>
    <w:rsid w:val="000A146E"/>
    <w:rsid w:val="000A33E9"/>
    <w:rsid w:val="000A4A67"/>
    <w:rsid w:val="000A6274"/>
    <w:rsid w:val="000B0333"/>
    <w:rsid w:val="000B0FB4"/>
    <w:rsid w:val="000B23D6"/>
    <w:rsid w:val="000B28BE"/>
    <w:rsid w:val="000B350B"/>
    <w:rsid w:val="000B3720"/>
    <w:rsid w:val="000B3E51"/>
    <w:rsid w:val="000B3F4E"/>
    <w:rsid w:val="000B5C17"/>
    <w:rsid w:val="000B65A0"/>
    <w:rsid w:val="000B6F96"/>
    <w:rsid w:val="000B7031"/>
    <w:rsid w:val="000B70E7"/>
    <w:rsid w:val="000C0124"/>
    <w:rsid w:val="000C0557"/>
    <w:rsid w:val="000C08F2"/>
    <w:rsid w:val="000C1DD7"/>
    <w:rsid w:val="000C2047"/>
    <w:rsid w:val="000C4297"/>
    <w:rsid w:val="000C5F31"/>
    <w:rsid w:val="000C61E9"/>
    <w:rsid w:val="000D0893"/>
    <w:rsid w:val="000D27A3"/>
    <w:rsid w:val="000D3620"/>
    <w:rsid w:val="000D3A5E"/>
    <w:rsid w:val="000D4A6A"/>
    <w:rsid w:val="000D67CC"/>
    <w:rsid w:val="000D7331"/>
    <w:rsid w:val="000E0570"/>
    <w:rsid w:val="000E1C2F"/>
    <w:rsid w:val="000E23E0"/>
    <w:rsid w:val="000E28C0"/>
    <w:rsid w:val="000E32F5"/>
    <w:rsid w:val="000E4F80"/>
    <w:rsid w:val="000F0F6F"/>
    <w:rsid w:val="000F3ACA"/>
    <w:rsid w:val="000F4DD0"/>
    <w:rsid w:val="000F5AB6"/>
    <w:rsid w:val="000F5FB0"/>
    <w:rsid w:val="000F68C6"/>
    <w:rsid w:val="000F750C"/>
    <w:rsid w:val="000F7C6F"/>
    <w:rsid w:val="000F7FBB"/>
    <w:rsid w:val="00100E23"/>
    <w:rsid w:val="001011BC"/>
    <w:rsid w:val="00101300"/>
    <w:rsid w:val="001021B4"/>
    <w:rsid w:val="001022EB"/>
    <w:rsid w:val="00102D88"/>
    <w:rsid w:val="00102EAF"/>
    <w:rsid w:val="00104AED"/>
    <w:rsid w:val="00106DAF"/>
    <w:rsid w:val="00110282"/>
    <w:rsid w:val="00110E48"/>
    <w:rsid w:val="00112164"/>
    <w:rsid w:val="001130C7"/>
    <w:rsid w:val="00114402"/>
    <w:rsid w:val="00114657"/>
    <w:rsid w:val="0011472D"/>
    <w:rsid w:val="00114C96"/>
    <w:rsid w:val="0011599B"/>
    <w:rsid w:val="00116150"/>
    <w:rsid w:val="00116A3E"/>
    <w:rsid w:val="001173E3"/>
    <w:rsid w:val="001178A1"/>
    <w:rsid w:val="00117AD0"/>
    <w:rsid w:val="001209E7"/>
    <w:rsid w:val="00122255"/>
    <w:rsid w:val="00122666"/>
    <w:rsid w:val="001232F1"/>
    <w:rsid w:val="00123B26"/>
    <w:rsid w:val="00126213"/>
    <w:rsid w:val="001268F9"/>
    <w:rsid w:val="00126A6F"/>
    <w:rsid w:val="001279DD"/>
    <w:rsid w:val="00130D0A"/>
    <w:rsid w:val="00131A45"/>
    <w:rsid w:val="00132458"/>
    <w:rsid w:val="0013502D"/>
    <w:rsid w:val="00136EA4"/>
    <w:rsid w:val="00140506"/>
    <w:rsid w:val="0014157A"/>
    <w:rsid w:val="00141E56"/>
    <w:rsid w:val="00142336"/>
    <w:rsid w:val="00142B78"/>
    <w:rsid w:val="001447B3"/>
    <w:rsid w:val="00145F19"/>
    <w:rsid w:val="00146171"/>
    <w:rsid w:val="0014629C"/>
    <w:rsid w:val="00146674"/>
    <w:rsid w:val="00146998"/>
    <w:rsid w:val="00151573"/>
    <w:rsid w:val="001523F3"/>
    <w:rsid w:val="00153221"/>
    <w:rsid w:val="00153CBC"/>
    <w:rsid w:val="00153FDA"/>
    <w:rsid w:val="00154DA9"/>
    <w:rsid w:val="00160AED"/>
    <w:rsid w:val="00160D01"/>
    <w:rsid w:val="00161599"/>
    <w:rsid w:val="0016164D"/>
    <w:rsid w:val="00161B16"/>
    <w:rsid w:val="00163357"/>
    <w:rsid w:val="00164EDC"/>
    <w:rsid w:val="00167E8F"/>
    <w:rsid w:val="00170D28"/>
    <w:rsid w:val="00171C72"/>
    <w:rsid w:val="00181B18"/>
    <w:rsid w:val="00184A34"/>
    <w:rsid w:val="00185B3B"/>
    <w:rsid w:val="00186241"/>
    <w:rsid w:val="00186CFF"/>
    <w:rsid w:val="0019079D"/>
    <w:rsid w:val="001910F7"/>
    <w:rsid w:val="00191886"/>
    <w:rsid w:val="00191D04"/>
    <w:rsid w:val="001920CD"/>
    <w:rsid w:val="001926E0"/>
    <w:rsid w:val="00193470"/>
    <w:rsid w:val="001935EE"/>
    <w:rsid w:val="001974F7"/>
    <w:rsid w:val="001A0C7C"/>
    <w:rsid w:val="001A2BA3"/>
    <w:rsid w:val="001A32CC"/>
    <w:rsid w:val="001A42E9"/>
    <w:rsid w:val="001A4EAE"/>
    <w:rsid w:val="001A5786"/>
    <w:rsid w:val="001A6702"/>
    <w:rsid w:val="001A6790"/>
    <w:rsid w:val="001B138D"/>
    <w:rsid w:val="001B1949"/>
    <w:rsid w:val="001B30B6"/>
    <w:rsid w:val="001B5949"/>
    <w:rsid w:val="001B6903"/>
    <w:rsid w:val="001C0E90"/>
    <w:rsid w:val="001C1EA4"/>
    <w:rsid w:val="001C2807"/>
    <w:rsid w:val="001C44ED"/>
    <w:rsid w:val="001C4634"/>
    <w:rsid w:val="001C469C"/>
    <w:rsid w:val="001C4818"/>
    <w:rsid w:val="001C4FD3"/>
    <w:rsid w:val="001C50F0"/>
    <w:rsid w:val="001C5ACC"/>
    <w:rsid w:val="001C7217"/>
    <w:rsid w:val="001C75A6"/>
    <w:rsid w:val="001C76D2"/>
    <w:rsid w:val="001D0939"/>
    <w:rsid w:val="001D19E5"/>
    <w:rsid w:val="001D2FA9"/>
    <w:rsid w:val="001D321F"/>
    <w:rsid w:val="001D49CD"/>
    <w:rsid w:val="001D553D"/>
    <w:rsid w:val="001D59CD"/>
    <w:rsid w:val="001D73C8"/>
    <w:rsid w:val="001E1FDB"/>
    <w:rsid w:val="001E31EE"/>
    <w:rsid w:val="001E39E7"/>
    <w:rsid w:val="001E3D34"/>
    <w:rsid w:val="001E3D8B"/>
    <w:rsid w:val="001E4C14"/>
    <w:rsid w:val="001E4C4B"/>
    <w:rsid w:val="001E5A0C"/>
    <w:rsid w:val="001E5CD8"/>
    <w:rsid w:val="001E5D3A"/>
    <w:rsid w:val="001E5DED"/>
    <w:rsid w:val="001E67E1"/>
    <w:rsid w:val="001E6EC9"/>
    <w:rsid w:val="001E6FEE"/>
    <w:rsid w:val="001E74FE"/>
    <w:rsid w:val="001E7722"/>
    <w:rsid w:val="001F026B"/>
    <w:rsid w:val="001F29F9"/>
    <w:rsid w:val="001F3095"/>
    <w:rsid w:val="001F43F5"/>
    <w:rsid w:val="001F6642"/>
    <w:rsid w:val="001F69D6"/>
    <w:rsid w:val="00200597"/>
    <w:rsid w:val="00202EB3"/>
    <w:rsid w:val="002038FD"/>
    <w:rsid w:val="00203EA9"/>
    <w:rsid w:val="0020444F"/>
    <w:rsid w:val="002055AD"/>
    <w:rsid w:val="00205D4E"/>
    <w:rsid w:val="00206602"/>
    <w:rsid w:val="00206947"/>
    <w:rsid w:val="00206FB8"/>
    <w:rsid w:val="00207F59"/>
    <w:rsid w:val="00210284"/>
    <w:rsid w:val="002115D1"/>
    <w:rsid w:val="002135EF"/>
    <w:rsid w:val="002142F0"/>
    <w:rsid w:val="00215B3C"/>
    <w:rsid w:val="0021749A"/>
    <w:rsid w:val="00217D02"/>
    <w:rsid w:val="00217E85"/>
    <w:rsid w:val="00222332"/>
    <w:rsid w:val="00223223"/>
    <w:rsid w:val="00223D50"/>
    <w:rsid w:val="00225E71"/>
    <w:rsid w:val="00227291"/>
    <w:rsid w:val="00227646"/>
    <w:rsid w:val="002318AD"/>
    <w:rsid w:val="00231A8D"/>
    <w:rsid w:val="002330E3"/>
    <w:rsid w:val="00234B66"/>
    <w:rsid w:val="00234D44"/>
    <w:rsid w:val="0023529F"/>
    <w:rsid w:val="00235BBE"/>
    <w:rsid w:val="002365DD"/>
    <w:rsid w:val="00237005"/>
    <w:rsid w:val="00237252"/>
    <w:rsid w:val="00237583"/>
    <w:rsid w:val="00237ADE"/>
    <w:rsid w:val="00237FEE"/>
    <w:rsid w:val="00240627"/>
    <w:rsid w:val="002414E3"/>
    <w:rsid w:val="00241FE7"/>
    <w:rsid w:val="00242B19"/>
    <w:rsid w:val="00242E52"/>
    <w:rsid w:val="0024317A"/>
    <w:rsid w:val="002441B1"/>
    <w:rsid w:val="00244B06"/>
    <w:rsid w:val="00244C91"/>
    <w:rsid w:val="002467EF"/>
    <w:rsid w:val="00247B7D"/>
    <w:rsid w:val="0025118C"/>
    <w:rsid w:val="002521DE"/>
    <w:rsid w:val="00252DF6"/>
    <w:rsid w:val="002532D8"/>
    <w:rsid w:val="002538B1"/>
    <w:rsid w:val="00253AFB"/>
    <w:rsid w:val="00256A0E"/>
    <w:rsid w:val="002572B5"/>
    <w:rsid w:val="002572D6"/>
    <w:rsid w:val="00260809"/>
    <w:rsid w:val="00261AC4"/>
    <w:rsid w:val="00261B32"/>
    <w:rsid w:val="00261B6F"/>
    <w:rsid w:val="00261F17"/>
    <w:rsid w:val="00262A2E"/>
    <w:rsid w:val="0026395E"/>
    <w:rsid w:val="0026508B"/>
    <w:rsid w:val="002656F2"/>
    <w:rsid w:val="00266B47"/>
    <w:rsid w:val="00266F01"/>
    <w:rsid w:val="00267835"/>
    <w:rsid w:val="00267E63"/>
    <w:rsid w:val="00270BC2"/>
    <w:rsid w:val="00270EA0"/>
    <w:rsid w:val="00271035"/>
    <w:rsid w:val="0027271D"/>
    <w:rsid w:val="002730D6"/>
    <w:rsid w:val="0027311E"/>
    <w:rsid w:val="002739CB"/>
    <w:rsid w:val="00275D3B"/>
    <w:rsid w:val="00276730"/>
    <w:rsid w:val="00276E68"/>
    <w:rsid w:val="00276EE3"/>
    <w:rsid w:val="00277344"/>
    <w:rsid w:val="00277755"/>
    <w:rsid w:val="002778D3"/>
    <w:rsid w:val="0028116D"/>
    <w:rsid w:val="0028230D"/>
    <w:rsid w:val="00283FBB"/>
    <w:rsid w:val="00285815"/>
    <w:rsid w:val="00285C3E"/>
    <w:rsid w:val="00285C8E"/>
    <w:rsid w:val="002866CE"/>
    <w:rsid w:val="00287B19"/>
    <w:rsid w:val="0029018F"/>
    <w:rsid w:val="00291CC0"/>
    <w:rsid w:val="002956C6"/>
    <w:rsid w:val="00295BFE"/>
    <w:rsid w:val="00297DCB"/>
    <w:rsid w:val="002A1590"/>
    <w:rsid w:val="002A15A9"/>
    <w:rsid w:val="002A163D"/>
    <w:rsid w:val="002A2E29"/>
    <w:rsid w:val="002A3DC9"/>
    <w:rsid w:val="002A3F9B"/>
    <w:rsid w:val="002A40E2"/>
    <w:rsid w:val="002A6190"/>
    <w:rsid w:val="002A6703"/>
    <w:rsid w:val="002A670C"/>
    <w:rsid w:val="002A6D32"/>
    <w:rsid w:val="002A6DFE"/>
    <w:rsid w:val="002A7591"/>
    <w:rsid w:val="002B0AD7"/>
    <w:rsid w:val="002B182F"/>
    <w:rsid w:val="002B1CE4"/>
    <w:rsid w:val="002B3706"/>
    <w:rsid w:val="002B396B"/>
    <w:rsid w:val="002B3F1A"/>
    <w:rsid w:val="002B4F07"/>
    <w:rsid w:val="002B55F3"/>
    <w:rsid w:val="002B6ED6"/>
    <w:rsid w:val="002B7161"/>
    <w:rsid w:val="002C0ABA"/>
    <w:rsid w:val="002C0F10"/>
    <w:rsid w:val="002C33B5"/>
    <w:rsid w:val="002C4725"/>
    <w:rsid w:val="002D05F5"/>
    <w:rsid w:val="002D0CF2"/>
    <w:rsid w:val="002D120A"/>
    <w:rsid w:val="002D2056"/>
    <w:rsid w:val="002D423A"/>
    <w:rsid w:val="002D474F"/>
    <w:rsid w:val="002D47A8"/>
    <w:rsid w:val="002D7394"/>
    <w:rsid w:val="002E044E"/>
    <w:rsid w:val="002E27D4"/>
    <w:rsid w:val="002E3C6F"/>
    <w:rsid w:val="002E473A"/>
    <w:rsid w:val="002E4BC4"/>
    <w:rsid w:val="002E595D"/>
    <w:rsid w:val="002E5DA5"/>
    <w:rsid w:val="002E6E15"/>
    <w:rsid w:val="002E7789"/>
    <w:rsid w:val="002F0A76"/>
    <w:rsid w:val="002F1B74"/>
    <w:rsid w:val="002F2753"/>
    <w:rsid w:val="002F387F"/>
    <w:rsid w:val="002F4557"/>
    <w:rsid w:val="002F4BBA"/>
    <w:rsid w:val="002F5725"/>
    <w:rsid w:val="002F5738"/>
    <w:rsid w:val="002F61EB"/>
    <w:rsid w:val="002F6752"/>
    <w:rsid w:val="002F7BB2"/>
    <w:rsid w:val="002F7CFF"/>
    <w:rsid w:val="00300C0C"/>
    <w:rsid w:val="003029BF"/>
    <w:rsid w:val="0030419B"/>
    <w:rsid w:val="00305824"/>
    <w:rsid w:val="0030783F"/>
    <w:rsid w:val="00307C28"/>
    <w:rsid w:val="00310C3F"/>
    <w:rsid w:val="00311D1F"/>
    <w:rsid w:val="00313570"/>
    <w:rsid w:val="00314319"/>
    <w:rsid w:val="00315C55"/>
    <w:rsid w:val="00315C7F"/>
    <w:rsid w:val="00316BD8"/>
    <w:rsid w:val="00316C29"/>
    <w:rsid w:val="00316D11"/>
    <w:rsid w:val="00316E8C"/>
    <w:rsid w:val="003172BE"/>
    <w:rsid w:val="00317F19"/>
    <w:rsid w:val="003205F3"/>
    <w:rsid w:val="00320825"/>
    <w:rsid w:val="0032195B"/>
    <w:rsid w:val="0032282A"/>
    <w:rsid w:val="00323164"/>
    <w:rsid w:val="003236EB"/>
    <w:rsid w:val="003240A8"/>
    <w:rsid w:val="00324161"/>
    <w:rsid w:val="00325168"/>
    <w:rsid w:val="003253CF"/>
    <w:rsid w:val="003255E4"/>
    <w:rsid w:val="003258A1"/>
    <w:rsid w:val="003259C0"/>
    <w:rsid w:val="003267BB"/>
    <w:rsid w:val="0032710E"/>
    <w:rsid w:val="00330ACC"/>
    <w:rsid w:val="00330F2F"/>
    <w:rsid w:val="00331E19"/>
    <w:rsid w:val="00332A4C"/>
    <w:rsid w:val="00332A5B"/>
    <w:rsid w:val="00333C28"/>
    <w:rsid w:val="00334C32"/>
    <w:rsid w:val="003350B0"/>
    <w:rsid w:val="00337DCA"/>
    <w:rsid w:val="00340219"/>
    <w:rsid w:val="00340845"/>
    <w:rsid w:val="00341A1A"/>
    <w:rsid w:val="00342C52"/>
    <w:rsid w:val="0034356C"/>
    <w:rsid w:val="003438B9"/>
    <w:rsid w:val="0034406F"/>
    <w:rsid w:val="00344478"/>
    <w:rsid w:val="003445DD"/>
    <w:rsid w:val="00344FB2"/>
    <w:rsid w:val="00345ABB"/>
    <w:rsid w:val="00350959"/>
    <w:rsid w:val="00350C17"/>
    <w:rsid w:val="0035481D"/>
    <w:rsid w:val="00354FA3"/>
    <w:rsid w:val="00355944"/>
    <w:rsid w:val="003561C9"/>
    <w:rsid w:val="00356832"/>
    <w:rsid w:val="00357BF0"/>
    <w:rsid w:val="003611FA"/>
    <w:rsid w:val="00362407"/>
    <w:rsid w:val="00363451"/>
    <w:rsid w:val="00363C32"/>
    <w:rsid w:val="003646C7"/>
    <w:rsid w:val="00364B57"/>
    <w:rsid w:val="00366524"/>
    <w:rsid w:val="003677D9"/>
    <w:rsid w:val="00370ECC"/>
    <w:rsid w:val="0037129C"/>
    <w:rsid w:val="003726BC"/>
    <w:rsid w:val="003737B9"/>
    <w:rsid w:val="00374F08"/>
    <w:rsid w:val="00375062"/>
    <w:rsid w:val="0037564D"/>
    <w:rsid w:val="00376CF7"/>
    <w:rsid w:val="00377C36"/>
    <w:rsid w:val="00377FC5"/>
    <w:rsid w:val="00380A08"/>
    <w:rsid w:val="003811A7"/>
    <w:rsid w:val="0038242F"/>
    <w:rsid w:val="00383E94"/>
    <w:rsid w:val="00384055"/>
    <w:rsid w:val="00384BF1"/>
    <w:rsid w:val="00384D48"/>
    <w:rsid w:val="00385522"/>
    <w:rsid w:val="00386254"/>
    <w:rsid w:val="00386CB1"/>
    <w:rsid w:val="0039101D"/>
    <w:rsid w:val="00391085"/>
    <w:rsid w:val="003929E5"/>
    <w:rsid w:val="00392D36"/>
    <w:rsid w:val="003931E3"/>
    <w:rsid w:val="003931FE"/>
    <w:rsid w:val="003977B5"/>
    <w:rsid w:val="003A0056"/>
    <w:rsid w:val="003A31BB"/>
    <w:rsid w:val="003A35E3"/>
    <w:rsid w:val="003A3FE1"/>
    <w:rsid w:val="003A4462"/>
    <w:rsid w:val="003A4859"/>
    <w:rsid w:val="003A4A09"/>
    <w:rsid w:val="003A4B51"/>
    <w:rsid w:val="003A6E21"/>
    <w:rsid w:val="003A6E2A"/>
    <w:rsid w:val="003B241C"/>
    <w:rsid w:val="003B2B32"/>
    <w:rsid w:val="003B3A36"/>
    <w:rsid w:val="003B3C13"/>
    <w:rsid w:val="003B3F26"/>
    <w:rsid w:val="003B435E"/>
    <w:rsid w:val="003B4A8C"/>
    <w:rsid w:val="003B61BA"/>
    <w:rsid w:val="003B6D33"/>
    <w:rsid w:val="003B7E96"/>
    <w:rsid w:val="003C1E39"/>
    <w:rsid w:val="003C39C5"/>
    <w:rsid w:val="003C3A0C"/>
    <w:rsid w:val="003C3F1E"/>
    <w:rsid w:val="003C434E"/>
    <w:rsid w:val="003C4C6D"/>
    <w:rsid w:val="003C517B"/>
    <w:rsid w:val="003C5726"/>
    <w:rsid w:val="003C63FC"/>
    <w:rsid w:val="003C6620"/>
    <w:rsid w:val="003C708E"/>
    <w:rsid w:val="003C73DB"/>
    <w:rsid w:val="003C75EB"/>
    <w:rsid w:val="003D0905"/>
    <w:rsid w:val="003D469F"/>
    <w:rsid w:val="003D4AA2"/>
    <w:rsid w:val="003D4B48"/>
    <w:rsid w:val="003D52FE"/>
    <w:rsid w:val="003D5D0D"/>
    <w:rsid w:val="003D6C46"/>
    <w:rsid w:val="003D6F07"/>
    <w:rsid w:val="003E099A"/>
    <w:rsid w:val="003E18A5"/>
    <w:rsid w:val="003E2A16"/>
    <w:rsid w:val="003E2A5A"/>
    <w:rsid w:val="003E2BFA"/>
    <w:rsid w:val="003E40F0"/>
    <w:rsid w:val="003E52B0"/>
    <w:rsid w:val="003E5BED"/>
    <w:rsid w:val="003E5C3B"/>
    <w:rsid w:val="003F130C"/>
    <w:rsid w:val="003F1AEC"/>
    <w:rsid w:val="003F1C55"/>
    <w:rsid w:val="003F1EED"/>
    <w:rsid w:val="003F353E"/>
    <w:rsid w:val="003F3747"/>
    <w:rsid w:val="003F4CAD"/>
    <w:rsid w:val="003F4F6F"/>
    <w:rsid w:val="003F599C"/>
    <w:rsid w:val="003F5A13"/>
    <w:rsid w:val="003F5D71"/>
    <w:rsid w:val="003F5E3C"/>
    <w:rsid w:val="003F62BF"/>
    <w:rsid w:val="003F7F0F"/>
    <w:rsid w:val="00400A9D"/>
    <w:rsid w:val="004022C8"/>
    <w:rsid w:val="00402E99"/>
    <w:rsid w:val="00402F63"/>
    <w:rsid w:val="004031F2"/>
    <w:rsid w:val="00403957"/>
    <w:rsid w:val="00404506"/>
    <w:rsid w:val="00407B93"/>
    <w:rsid w:val="0041254C"/>
    <w:rsid w:val="00413CBD"/>
    <w:rsid w:val="00413DBC"/>
    <w:rsid w:val="004140F0"/>
    <w:rsid w:val="0041486F"/>
    <w:rsid w:val="00414D44"/>
    <w:rsid w:val="00416BDF"/>
    <w:rsid w:val="00416C8B"/>
    <w:rsid w:val="004174E6"/>
    <w:rsid w:val="0042044C"/>
    <w:rsid w:val="00421E4F"/>
    <w:rsid w:val="004224F8"/>
    <w:rsid w:val="0042336F"/>
    <w:rsid w:val="004252E1"/>
    <w:rsid w:val="00426702"/>
    <w:rsid w:val="0042671A"/>
    <w:rsid w:val="004309E2"/>
    <w:rsid w:val="00431806"/>
    <w:rsid w:val="00431B35"/>
    <w:rsid w:val="004320AC"/>
    <w:rsid w:val="00432336"/>
    <w:rsid w:val="00433211"/>
    <w:rsid w:val="004347BD"/>
    <w:rsid w:val="00436B3A"/>
    <w:rsid w:val="00437BD3"/>
    <w:rsid w:val="00441BEB"/>
    <w:rsid w:val="00443873"/>
    <w:rsid w:val="00444111"/>
    <w:rsid w:val="0044434A"/>
    <w:rsid w:val="004445D2"/>
    <w:rsid w:val="00447F41"/>
    <w:rsid w:val="00452132"/>
    <w:rsid w:val="00452A7E"/>
    <w:rsid w:val="00452B64"/>
    <w:rsid w:val="00454AC9"/>
    <w:rsid w:val="00454CD6"/>
    <w:rsid w:val="00455D37"/>
    <w:rsid w:val="00456391"/>
    <w:rsid w:val="00456E6A"/>
    <w:rsid w:val="00457837"/>
    <w:rsid w:val="00457915"/>
    <w:rsid w:val="004579F4"/>
    <w:rsid w:val="00457EDC"/>
    <w:rsid w:val="00461699"/>
    <w:rsid w:val="004624DB"/>
    <w:rsid w:val="00462E97"/>
    <w:rsid w:val="00465854"/>
    <w:rsid w:val="00466775"/>
    <w:rsid w:val="00466EA4"/>
    <w:rsid w:val="00467AEF"/>
    <w:rsid w:val="0047036D"/>
    <w:rsid w:val="00470D3B"/>
    <w:rsid w:val="00470EF9"/>
    <w:rsid w:val="00471684"/>
    <w:rsid w:val="00471DAB"/>
    <w:rsid w:val="004722EE"/>
    <w:rsid w:val="00472D20"/>
    <w:rsid w:val="0047482F"/>
    <w:rsid w:val="00475F27"/>
    <w:rsid w:val="00476971"/>
    <w:rsid w:val="00476C1E"/>
    <w:rsid w:val="00477002"/>
    <w:rsid w:val="004770C6"/>
    <w:rsid w:val="0047718D"/>
    <w:rsid w:val="00477406"/>
    <w:rsid w:val="00480531"/>
    <w:rsid w:val="004806B9"/>
    <w:rsid w:val="00480AD9"/>
    <w:rsid w:val="0048207E"/>
    <w:rsid w:val="00483A30"/>
    <w:rsid w:val="004847A7"/>
    <w:rsid w:val="00484CDB"/>
    <w:rsid w:val="00484ECF"/>
    <w:rsid w:val="0048690D"/>
    <w:rsid w:val="004869D3"/>
    <w:rsid w:val="0048720D"/>
    <w:rsid w:val="00487508"/>
    <w:rsid w:val="00493563"/>
    <w:rsid w:val="00493E10"/>
    <w:rsid w:val="004952AD"/>
    <w:rsid w:val="00497CAD"/>
    <w:rsid w:val="004A2F91"/>
    <w:rsid w:val="004A59D3"/>
    <w:rsid w:val="004A665F"/>
    <w:rsid w:val="004A7427"/>
    <w:rsid w:val="004A7DD9"/>
    <w:rsid w:val="004B29FB"/>
    <w:rsid w:val="004B4F82"/>
    <w:rsid w:val="004B55E9"/>
    <w:rsid w:val="004B61AF"/>
    <w:rsid w:val="004B74ED"/>
    <w:rsid w:val="004B7871"/>
    <w:rsid w:val="004C075E"/>
    <w:rsid w:val="004C18C9"/>
    <w:rsid w:val="004C233D"/>
    <w:rsid w:val="004C34DA"/>
    <w:rsid w:val="004C405A"/>
    <w:rsid w:val="004C6326"/>
    <w:rsid w:val="004C6397"/>
    <w:rsid w:val="004C7F15"/>
    <w:rsid w:val="004D0246"/>
    <w:rsid w:val="004D0FF2"/>
    <w:rsid w:val="004D49C4"/>
    <w:rsid w:val="004D4AE7"/>
    <w:rsid w:val="004D506F"/>
    <w:rsid w:val="004D5EB9"/>
    <w:rsid w:val="004D6B3D"/>
    <w:rsid w:val="004D76D7"/>
    <w:rsid w:val="004E0F69"/>
    <w:rsid w:val="004E23CC"/>
    <w:rsid w:val="004E26B3"/>
    <w:rsid w:val="004E2D02"/>
    <w:rsid w:val="004E4384"/>
    <w:rsid w:val="004E49EC"/>
    <w:rsid w:val="004E4CDC"/>
    <w:rsid w:val="004E4EFE"/>
    <w:rsid w:val="004E61FD"/>
    <w:rsid w:val="004E6F37"/>
    <w:rsid w:val="004F08D2"/>
    <w:rsid w:val="004F20F5"/>
    <w:rsid w:val="004F34B3"/>
    <w:rsid w:val="004F5FBE"/>
    <w:rsid w:val="004F6CC7"/>
    <w:rsid w:val="004F72AA"/>
    <w:rsid w:val="005018CC"/>
    <w:rsid w:val="00501A09"/>
    <w:rsid w:val="0050205D"/>
    <w:rsid w:val="0050212F"/>
    <w:rsid w:val="005022B6"/>
    <w:rsid w:val="005025F8"/>
    <w:rsid w:val="005041A0"/>
    <w:rsid w:val="0050441B"/>
    <w:rsid w:val="005059F0"/>
    <w:rsid w:val="005065A1"/>
    <w:rsid w:val="00507AB2"/>
    <w:rsid w:val="00507BFD"/>
    <w:rsid w:val="00507C47"/>
    <w:rsid w:val="00510AEE"/>
    <w:rsid w:val="00510B03"/>
    <w:rsid w:val="00514152"/>
    <w:rsid w:val="005148E3"/>
    <w:rsid w:val="00515536"/>
    <w:rsid w:val="0051582A"/>
    <w:rsid w:val="00516566"/>
    <w:rsid w:val="005218F2"/>
    <w:rsid w:val="005221B3"/>
    <w:rsid w:val="005224A6"/>
    <w:rsid w:val="005228F5"/>
    <w:rsid w:val="00522D15"/>
    <w:rsid w:val="00523698"/>
    <w:rsid w:val="005245C7"/>
    <w:rsid w:val="005266D2"/>
    <w:rsid w:val="00526CB4"/>
    <w:rsid w:val="00527E19"/>
    <w:rsid w:val="0053024F"/>
    <w:rsid w:val="005307EF"/>
    <w:rsid w:val="00531466"/>
    <w:rsid w:val="00532033"/>
    <w:rsid w:val="00532FC9"/>
    <w:rsid w:val="00533120"/>
    <w:rsid w:val="005335BF"/>
    <w:rsid w:val="005342D8"/>
    <w:rsid w:val="00534D79"/>
    <w:rsid w:val="00535CFA"/>
    <w:rsid w:val="00535E01"/>
    <w:rsid w:val="00535EF8"/>
    <w:rsid w:val="00537E80"/>
    <w:rsid w:val="0054082B"/>
    <w:rsid w:val="005410FB"/>
    <w:rsid w:val="00541936"/>
    <w:rsid w:val="00541B9D"/>
    <w:rsid w:val="005426B3"/>
    <w:rsid w:val="005427FB"/>
    <w:rsid w:val="0054301A"/>
    <w:rsid w:val="005438D9"/>
    <w:rsid w:val="00544158"/>
    <w:rsid w:val="00544D7A"/>
    <w:rsid w:val="00544FB4"/>
    <w:rsid w:val="00544FD0"/>
    <w:rsid w:val="00545788"/>
    <w:rsid w:val="00546AFA"/>
    <w:rsid w:val="00547B4B"/>
    <w:rsid w:val="005519F6"/>
    <w:rsid w:val="0055200E"/>
    <w:rsid w:val="00552174"/>
    <w:rsid w:val="005536C8"/>
    <w:rsid w:val="00553AA3"/>
    <w:rsid w:val="00554E5E"/>
    <w:rsid w:val="00556B24"/>
    <w:rsid w:val="005577B5"/>
    <w:rsid w:val="00557A2E"/>
    <w:rsid w:val="00557A42"/>
    <w:rsid w:val="00560DC0"/>
    <w:rsid w:val="0056167E"/>
    <w:rsid w:val="00561E49"/>
    <w:rsid w:val="00562470"/>
    <w:rsid w:val="00563531"/>
    <w:rsid w:val="00563A72"/>
    <w:rsid w:val="00564E16"/>
    <w:rsid w:val="00566960"/>
    <w:rsid w:val="00570585"/>
    <w:rsid w:val="005715E6"/>
    <w:rsid w:val="005723AA"/>
    <w:rsid w:val="005724CC"/>
    <w:rsid w:val="00572FEF"/>
    <w:rsid w:val="00573792"/>
    <w:rsid w:val="00573DCC"/>
    <w:rsid w:val="00580A6D"/>
    <w:rsid w:val="00580ADB"/>
    <w:rsid w:val="00580C57"/>
    <w:rsid w:val="00582EDE"/>
    <w:rsid w:val="005842DC"/>
    <w:rsid w:val="005844EB"/>
    <w:rsid w:val="00586E6C"/>
    <w:rsid w:val="005875D8"/>
    <w:rsid w:val="00587DD3"/>
    <w:rsid w:val="00590326"/>
    <w:rsid w:val="00591279"/>
    <w:rsid w:val="00591B06"/>
    <w:rsid w:val="00592B00"/>
    <w:rsid w:val="00593915"/>
    <w:rsid w:val="00593AB3"/>
    <w:rsid w:val="00594C8B"/>
    <w:rsid w:val="005953C0"/>
    <w:rsid w:val="0059750A"/>
    <w:rsid w:val="0059793F"/>
    <w:rsid w:val="00597C67"/>
    <w:rsid w:val="005A040C"/>
    <w:rsid w:val="005A2172"/>
    <w:rsid w:val="005A4338"/>
    <w:rsid w:val="005A550E"/>
    <w:rsid w:val="005A5C9F"/>
    <w:rsid w:val="005A6E33"/>
    <w:rsid w:val="005B0E20"/>
    <w:rsid w:val="005B105C"/>
    <w:rsid w:val="005B3E57"/>
    <w:rsid w:val="005B48CB"/>
    <w:rsid w:val="005B5FFA"/>
    <w:rsid w:val="005B6626"/>
    <w:rsid w:val="005C05A0"/>
    <w:rsid w:val="005C19F6"/>
    <w:rsid w:val="005C2450"/>
    <w:rsid w:val="005C3623"/>
    <w:rsid w:val="005C3E98"/>
    <w:rsid w:val="005C3FB5"/>
    <w:rsid w:val="005C44B7"/>
    <w:rsid w:val="005C4583"/>
    <w:rsid w:val="005C4801"/>
    <w:rsid w:val="005C5959"/>
    <w:rsid w:val="005C70CF"/>
    <w:rsid w:val="005C76F3"/>
    <w:rsid w:val="005D048C"/>
    <w:rsid w:val="005D1750"/>
    <w:rsid w:val="005D1810"/>
    <w:rsid w:val="005D2AEB"/>
    <w:rsid w:val="005D3B3F"/>
    <w:rsid w:val="005D41C4"/>
    <w:rsid w:val="005D6B25"/>
    <w:rsid w:val="005D79AA"/>
    <w:rsid w:val="005E0158"/>
    <w:rsid w:val="005E0EE6"/>
    <w:rsid w:val="005E1F93"/>
    <w:rsid w:val="005E3A74"/>
    <w:rsid w:val="005E5211"/>
    <w:rsid w:val="005E62DA"/>
    <w:rsid w:val="005E6A0B"/>
    <w:rsid w:val="005E7083"/>
    <w:rsid w:val="005F211A"/>
    <w:rsid w:val="005F3396"/>
    <w:rsid w:val="005F36EB"/>
    <w:rsid w:val="005F478E"/>
    <w:rsid w:val="005F4FB0"/>
    <w:rsid w:val="005F5A5D"/>
    <w:rsid w:val="005F7923"/>
    <w:rsid w:val="00600B39"/>
    <w:rsid w:val="006018C6"/>
    <w:rsid w:val="0060232E"/>
    <w:rsid w:val="00602688"/>
    <w:rsid w:val="0060298C"/>
    <w:rsid w:val="006035CE"/>
    <w:rsid w:val="006059CD"/>
    <w:rsid w:val="00606DEC"/>
    <w:rsid w:val="00606EFD"/>
    <w:rsid w:val="006106B5"/>
    <w:rsid w:val="00611DC0"/>
    <w:rsid w:val="00611DD7"/>
    <w:rsid w:val="00611EB1"/>
    <w:rsid w:val="00617E93"/>
    <w:rsid w:val="00620124"/>
    <w:rsid w:val="00622DE1"/>
    <w:rsid w:val="006238BB"/>
    <w:rsid w:val="006243CA"/>
    <w:rsid w:val="0062592A"/>
    <w:rsid w:val="00625B21"/>
    <w:rsid w:val="006261FF"/>
    <w:rsid w:val="006266DD"/>
    <w:rsid w:val="00626933"/>
    <w:rsid w:val="00627353"/>
    <w:rsid w:val="00627DB5"/>
    <w:rsid w:val="006302AC"/>
    <w:rsid w:val="00630FEA"/>
    <w:rsid w:val="00632AAE"/>
    <w:rsid w:val="00634C77"/>
    <w:rsid w:val="006359E7"/>
    <w:rsid w:val="00635A73"/>
    <w:rsid w:val="00637410"/>
    <w:rsid w:val="00640A9F"/>
    <w:rsid w:val="006414D6"/>
    <w:rsid w:val="00641A18"/>
    <w:rsid w:val="006436CC"/>
    <w:rsid w:val="00643B1E"/>
    <w:rsid w:val="00646D13"/>
    <w:rsid w:val="00646D8F"/>
    <w:rsid w:val="00647474"/>
    <w:rsid w:val="0065021D"/>
    <w:rsid w:val="00650A95"/>
    <w:rsid w:val="00651286"/>
    <w:rsid w:val="00651A0A"/>
    <w:rsid w:val="00651C2E"/>
    <w:rsid w:val="00651ED1"/>
    <w:rsid w:val="00651FD6"/>
    <w:rsid w:val="00652F79"/>
    <w:rsid w:val="00655EE9"/>
    <w:rsid w:val="006618BF"/>
    <w:rsid w:val="00661A6C"/>
    <w:rsid w:val="0066298D"/>
    <w:rsid w:val="0066448A"/>
    <w:rsid w:val="00664A43"/>
    <w:rsid w:val="0066713B"/>
    <w:rsid w:val="00667A52"/>
    <w:rsid w:val="00667B58"/>
    <w:rsid w:val="0067076F"/>
    <w:rsid w:val="00670832"/>
    <w:rsid w:val="00672753"/>
    <w:rsid w:val="0067395B"/>
    <w:rsid w:val="00673A3B"/>
    <w:rsid w:val="00673B9B"/>
    <w:rsid w:val="00675504"/>
    <w:rsid w:val="006757BD"/>
    <w:rsid w:val="0067595B"/>
    <w:rsid w:val="00675EF7"/>
    <w:rsid w:val="0067611A"/>
    <w:rsid w:val="0067618B"/>
    <w:rsid w:val="00677313"/>
    <w:rsid w:val="00677417"/>
    <w:rsid w:val="00677EA4"/>
    <w:rsid w:val="00680698"/>
    <w:rsid w:val="00680859"/>
    <w:rsid w:val="00680F1D"/>
    <w:rsid w:val="00683038"/>
    <w:rsid w:val="006838A2"/>
    <w:rsid w:val="006850EE"/>
    <w:rsid w:val="006877E8"/>
    <w:rsid w:val="00687FAF"/>
    <w:rsid w:val="00691EF2"/>
    <w:rsid w:val="00695ADC"/>
    <w:rsid w:val="00696579"/>
    <w:rsid w:val="00696AC4"/>
    <w:rsid w:val="006972C6"/>
    <w:rsid w:val="00697B6C"/>
    <w:rsid w:val="006A0D82"/>
    <w:rsid w:val="006A2DF7"/>
    <w:rsid w:val="006A3673"/>
    <w:rsid w:val="006A3779"/>
    <w:rsid w:val="006A3D4B"/>
    <w:rsid w:val="006A417F"/>
    <w:rsid w:val="006A6055"/>
    <w:rsid w:val="006B07D4"/>
    <w:rsid w:val="006B0CB9"/>
    <w:rsid w:val="006B1114"/>
    <w:rsid w:val="006B2788"/>
    <w:rsid w:val="006B2959"/>
    <w:rsid w:val="006B4EAD"/>
    <w:rsid w:val="006B4ECB"/>
    <w:rsid w:val="006B656C"/>
    <w:rsid w:val="006B6E91"/>
    <w:rsid w:val="006B7D93"/>
    <w:rsid w:val="006C085F"/>
    <w:rsid w:val="006C146E"/>
    <w:rsid w:val="006C28B2"/>
    <w:rsid w:val="006C2993"/>
    <w:rsid w:val="006C3827"/>
    <w:rsid w:val="006C4852"/>
    <w:rsid w:val="006C79A5"/>
    <w:rsid w:val="006D245C"/>
    <w:rsid w:val="006D2C41"/>
    <w:rsid w:val="006D2DC3"/>
    <w:rsid w:val="006D4B64"/>
    <w:rsid w:val="006D5044"/>
    <w:rsid w:val="006D5E3A"/>
    <w:rsid w:val="006D5ED7"/>
    <w:rsid w:val="006D5EE3"/>
    <w:rsid w:val="006D5F07"/>
    <w:rsid w:val="006D632B"/>
    <w:rsid w:val="006D6CF9"/>
    <w:rsid w:val="006D78B9"/>
    <w:rsid w:val="006E0A38"/>
    <w:rsid w:val="006E0D51"/>
    <w:rsid w:val="006E1EF1"/>
    <w:rsid w:val="006E29A6"/>
    <w:rsid w:val="006E35D8"/>
    <w:rsid w:val="006E45EF"/>
    <w:rsid w:val="006E5283"/>
    <w:rsid w:val="006E6136"/>
    <w:rsid w:val="006E673B"/>
    <w:rsid w:val="006E67D3"/>
    <w:rsid w:val="006F0F1C"/>
    <w:rsid w:val="006F1E28"/>
    <w:rsid w:val="006F4006"/>
    <w:rsid w:val="006F532D"/>
    <w:rsid w:val="006F6FCE"/>
    <w:rsid w:val="006F707E"/>
    <w:rsid w:val="0070018A"/>
    <w:rsid w:val="007013BB"/>
    <w:rsid w:val="0070384C"/>
    <w:rsid w:val="00703CB6"/>
    <w:rsid w:val="00705195"/>
    <w:rsid w:val="00705B16"/>
    <w:rsid w:val="00705EEE"/>
    <w:rsid w:val="007072C3"/>
    <w:rsid w:val="00707385"/>
    <w:rsid w:val="00707D53"/>
    <w:rsid w:val="00710ACC"/>
    <w:rsid w:val="00713713"/>
    <w:rsid w:val="00713A1D"/>
    <w:rsid w:val="007157DB"/>
    <w:rsid w:val="00720AC7"/>
    <w:rsid w:val="00720E2C"/>
    <w:rsid w:val="00721E23"/>
    <w:rsid w:val="00722C67"/>
    <w:rsid w:val="00724948"/>
    <w:rsid w:val="00726967"/>
    <w:rsid w:val="00726BE1"/>
    <w:rsid w:val="00727796"/>
    <w:rsid w:val="007313D4"/>
    <w:rsid w:val="007339EF"/>
    <w:rsid w:val="00733FE4"/>
    <w:rsid w:val="007341DF"/>
    <w:rsid w:val="00734428"/>
    <w:rsid w:val="0073492C"/>
    <w:rsid w:val="0073570D"/>
    <w:rsid w:val="00736A30"/>
    <w:rsid w:val="00736DFA"/>
    <w:rsid w:val="00736E14"/>
    <w:rsid w:val="007404E3"/>
    <w:rsid w:val="007409E2"/>
    <w:rsid w:val="00744124"/>
    <w:rsid w:val="00744C84"/>
    <w:rsid w:val="0074645A"/>
    <w:rsid w:val="00747EBB"/>
    <w:rsid w:val="0075079F"/>
    <w:rsid w:val="00750B13"/>
    <w:rsid w:val="007567C3"/>
    <w:rsid w:val="00756F6C"/>
    <w:rsid w:val="00757F73"/>
    <w:rsid w:val="007608EB"/>
    <w:rsid w:val="00761D11"/>
    <w:rsid w:val="00761F71"/>
    <w:rsid w:val="00761FF0"/>
    <w:rsid w:val="007642ED"/>
    <w:rsid w:val="007644DC"/>
    <w:rsid w:val="0076530C"/>
    <w:rsid w:val="007671A8"/>
    <w:rsid w:val="00767263"/>
    <w:rsid w:val="007674AA"/>
    <w:rsid w:val="00767F48"/>
    <w:rsid w:val="0077006F"/>
    <w:rsid w:val="00771A0D"/>
    <w:rsid w:val="00773626"/>
    <w:rsid w:val="007738E9"/>
    <w:rsid w:val="00774846"/>
    <w:rsid w:val="00776324"/>
    <w:rsid w:val="00776586"/>
    <w:rsid w:val="00780AE0"/>
    <w:rsid w:val="00780C8F"/>
    <w:rsid w:val="00780F2C"/>
    <w:rsid w:val="00782BA6"/>
    <w:rsid w:val="00782E21"/>
    <w:rsid w:val="007830CB"/>
    <w:rsid w:val="007836B4"/>
    <w:rsid w:val="0078589F"/>
    <w:rsid w:val="00786021"/>
    <w:rsid w:val="00787071"/>
    <w:rsid w:val="0078756F"/>
    <w:rsid w:val="00787F31"/>
    <w:rsid w:val="0079027E"/>
    <w:rsid w:val="00790D79"/>
    <w:rsid w:val="00792E3B"/>
    <w:rsid w:val="0079439D"/>
    <w:rsid w:val="007960DE"/>
    <w:rsid w:val="00796376"/>
    <w:rsid w:val="00796445"/>
    <w:rsid w:val="0079745D"/>
    <w:rsid w:val="007975C9"/>
    <w:rsid w:val="007A01DB"/>
    <w:rsid w:val="007A0CDE"/>
    <w:rsid w:val="007A2427"/>
    <w:rsid w:val="007A3198"/>
    <w:rsid w:val="007A31A6"/>
    <w:rsid w:val="007A40E9"/>
    <w:rsid w:val="007A4A3E"/>
    <w:rsid w:val="007A6339"/>
    <w:rsid w:val="007A636D"/>
    <w:rsid w:val="007A67A1"/>
    <w:rsid w:val="007A72E9"/>
    <w:rsid w:val="007A7EDC"/>
    <w:rsid w:val="007B11C9"/>
    <w:rsid w:val="007B1320"/>
    <w:rsid w:val="007B1780"/>
    <w:rsid w:val="007B5BFC"/>
    <w:rsid w:val="007B6358"/>
    <w:rsid w:val="007B6F74"/>
    <w:rsid w:val="007B7E2B"/>
    <w:rsid w:val="007C01A9"/>
    <w:rsid w:val="007C0E88"/>
    <w:rsid w:val="007C31C2"/>
    <w:rsid w:val="007C3746"/>
    <w:rsid w:val="007C3D09"/>
    <w:rsid w:val="007C448C"/>
    <w:rsid w:val="007C4BB8"/>
    <w:rsid w:val="007C54C7"/>
    <w:rsid w:val="007C66DC"/>
    <w:rsid w:val="007D0B08"/>
    <w:rsid w:val="007D0E78"/>
    <w:rsid w:val="007D219C"/>
    <w:rsid w:val="007D405E"/>
    <w:rsid w:val="007D5156"/>
    <w:rsid w:val="007D57D5"/>
    <w:rsid w:val="007D6D4D"/>
    <w:rsid w:val="007E0DCD"/>
    <w:rsid w:val="007E188C"/>
    <w:rsid w:val="007E547E"/>
    <w:rsid w:val="007E6BF6"/>
    <w:rsid w:val="007E7512"/>
    <w:rsid w:val="007E7575"/>
    <w:rsid w:val="007F0160"/>
    <w:rsid w:val="007F160E"/>
    <w:rsid w:val="007F180A"/>
    <w:rsid w:val="007F3412"/>
    <w:rsid w:val="007F48E0"/>
    <w:rsid w:val="007F56D0"/>
    <w:rsid w:val="007F6424"/>
    <w:rsid w:val="007F67AD"/>
    <w:rsid w:val="007F6BB7"/>
    <w:rsid w:val="007F7129"/>
    <w:rsid w:val="008006CA"/>
    <w:rsid w:val="00800707"/>
    <w:rsid w:val="00801A94"/>
    <w:rsid w:val="008028F6"/>
    <w:rsid w:val="00802DF8"/>
    <w:rsid w:val="008035F6"/>
    <w:rsid w:val="00805054"/>
    <w:rsid w:val="00805CC5"/>
    <w:rsid w:val="00807292"/>
    <w:rsid w:val="00807D77"/>
    <w:rsid w:val="008115AA"/>
    <w:rsid w:val="00811D92"/>
    <w:rsid w:val="00813E50"/>
    <w:rsid w:val="00815CA3"/>
    <w:rsid w:val="00816E7B"/>
    <w:rsid w:val="00816F2D"/>
    <w:rsid w:val="00817A82"/>
    <w:rsid w:val="00820B9C"/>
    <w:rsid w:val="008216A8"/>
    <w:rsid w:val="00822AAA"/>
    <w:rsid w:val="008231F1"/>
    <w:rsid w:val="0082373A"/>
    <w:rsid w:val="00823CA1"/>
    <w:rsid w:val="00824D01"/>
    <w:rsid w:val="00825F01"/>
    <w:rsid w:val="00826018"/>
    <w:rsid w:val="00826D4C"/>
    <w:rsid w:val="00826EE9"/>
    <w:rsid w:val="0082710B"/>
    <w:rsid w:val="00830A1E"/>
    <w:rsid w:val="008331BF"/>
    <w:rsid w:val="00833203"/>
    <w:rsid w:val="00833FC8"/>
    <w:rsid w:val="00834398"/>
    <w:rsid w:val="00835A55"/>
    <w:rsid w:val="00835C85"/>
    <w:rsid w:val="00836408"/>
    <w:rsid w:val="00837B18"/>
    <w:rsid w:val="00842BDD"/>
    <w:rsid w:val="00844415"/>
    <w:rsid w:val="008448A7"/>
    <w:rsid w:val="00844B0E"/>
    <w:rsid w:val="0084537D"/>
    <w:rsid w:val="00845819"/>
    <w:rsid w:val="00845BC1"/>
    <w:rsid w:val="00846CE0"/>
    <w:rsid w:val="008474CC"/>
    <w:rsid w:val="00850787"/>
    <w:rsid w:val="00850A4D"/>
    <w:rsid w:val="0085196B"/>
    <w:rsid w:val="00851B1E"/>
    <w:rsid w:val="00852E36"/>
    <w:rsid w:val="00854859"/>
    <w:rsid w:val="00854F37"/>
    <w:rsid w:val="0085534D"/>
    <w:rsid w:val="00856E1F"/>
    <w:rsid w:val="008619FE"/>
    <w:rsid w:val="00862653"/>
    <w:rsid w:val="00864530"/>
    <w:rsid w:val="0086595E"/>
    <w:rsid w:val="008668AA"/>
    <w:rsid w:val="00866CD3"/>
    <w:rsid w:val="00867FBC"/>
    <w:rsid w:val="00870DBC"/>
    <w:rsid w:val="008712D7"/>
    <w:rsid w:val="00873F25"/>
    <w:rsid w:val="00873F8A"/>
    <w:rsid w:val="00875393"/>
    <w:rsid w:val="00876376"/>
    <w:rsid w:val="008811F5"/>
    <w:rsid w:val="00881293"/>
    <w:rsid w:val="008816E0"/>
    <w:rsid w:val="00881E08"/>
    <w:rsid w:val="008827E8"/>
    <w:rsid w:val="00882A07"/>
    <w:rsid w:val="00883B97"/>
    <w:rsid w:val="00883BEF"/>
    <w:rsid w:val="0088476A"/>
    <w:rsid w:val="00884A9A"/>
    <w:rsid w:val="00886328"/>
    <w:rsid w:val="00886647"/>
    <w:rsid w:val="00887114"/>
    <w:rsid w:val="00890A4E"/>
    <w:rsid w:val="00890B1E"/>
    <w:rsid w:val="008918BA"/>
    <w:rsid w:val="00892D2F"/>
    <w:rsid w:val="00895174"/>
    <w:rsid w:val="00895663"/>
    <w:rsid w:val="008A10DA"/>
    <w:rsid w:val="008A1284"/>
    <w:rsid w:val="008A2833"/>
    <w:rsid w:val="008A29E1"/>
    <w:rsid w:val="008A2B29"/>
    <w:rsid w:val="008A3375"/>
    <w:rsid w:val="008A3CDD"/>
    <w:rsid w:val="008A40CF"/>
    <w:rsid w:val="008A471B"/>
    <w:rsid w:val="008A4B79"/>
    <w:rsid w:val="008A6176"/>
    <w:rsid w:val="008A62B8"/>
    <w:rsid w:val="008B07FA"/>
    <w:rsid w:val="008B2DBD"/>
    <w:rsid w:val="008B3ED1"/>
    <w:rsid w:val="008B56DF"/>
    <w:rsid w:val="008B6250"/>
    <w:rsid w:val="008B759D"/>
    <w:rsid w:val="008C05B3"/>
    <w:rsid w:val="008C240D"/>
    <w:rsid w:val="008C2490"/>
    <w:rsid w:val="008C3B5A"/>
    <w:rsid w:val="008C457F"/>
    <w:rsid w:val="008C632D"/>
    <w:rsid w:val="008C72D7"/>
    <w:rsid w:val="008D019E"/>
    <w:rsid w:val="008D166C"/>
    <w:rsid w:val="008D1CE0"/>
    <w:rsid w:val="008D1F9D"/>
    <w:rsid w:val="008D202F"/>
    <w:rsid w:val="008D33E8"/>
    <w:rsid w:val="008D365F"/>
    <w:rsid w:val="008D3D53"/>
    <w:rsid w:val="008D4411"/>
    <w:rsid w:val="008D4F04"/>
    <w:rsid w:val="008D5545"/>
    <w:rsid w:val="008D6157"/>
    <w:rsid w:val="008E1A35"/>
    <w:rsid w:val="008E210F"/>
    <w:rsid w:val="008E2C13"/>
    <w:rsid w:val="008E3061"/>
    <w:rsid w:val="008E327B"/>
    <w:rsid w:val="008E32E1"/>
    <w:rsid w:val="008E36BC"/>
    <w:rsid w:val="008E4550"/>
    <w:rsid w:val="008E61DB"/>
    <w:rsid w:val="008E7980"/>
    <w:rsid w:val="008F016B"/>
    <w:rsid w:val="008F02CA"/>
    <w:rsid w:val="008F0742"/>
    <w:rsid w:val="008F0EF3"/>
    <w:rsid w:val="008F110C"/>
    <w:rsid w:val="008F172D"/>
    <w:rsid w:val="008F180F"/>
    <w:rsid w:val="008F221E"/>
    <w:rsid w:val="008F2FCC"/>
    <w:rsid w:val="008F3308"/>
    <w:rsid w:val="008F53F6"/>
    <w:rsid w:val="008F6512"/>
    <w:rsid w:val="008F7FA5"/>
    <w:rsid w:val="00900DCE"/>
    <w:rsid w:val="009013BB"/>
    <w:rsid w:val="00902C34"/>
    <w:rsid w:val="009035DB"/>
    <w:rsid w:val="00903B42"/>
    <w:rsid w:val="00904429"/>
    <w:rsid w:val="00904E1E"/>
    <w:rsid w:val="00907AAA"/>
    <w:rsid w:val="009102AB"/>
    <w:rsid w:val="009112AE"/>
    <w:rsid w:val="00912239"/>
    <w:rsid w:val="00912DC3"/>
    <w:rsid w:val="00914742"/>
    <w:rsid w:val="009164A0"/>
    <w:rsid w:val="00920829"/>
    <w:rsid w:val="009229A6"/>
    <w:rsid w:val="00922D16"/>
    <w:rsid w:val="009232F9"/>
    <w:rsid w:val="00923350"/>
    <w:rsid w:val="00924B24"/>
    <w:rsid w:val="00925F2C"/>
    <w:rsid w:val="0092773B"/>
    <w:rsid w:val="00931AEA"/>
    <w:rsid w:val="00932067"/>
    <w:rsid w:val="009323AC"/>
    <w:rsid w:val="00932782"/>
    <w:rsid w:val="009337AB"/>
    <w:rsid w:val="009348F0"/>
    <w:rsid w:val="009359A5"/>
    <w:rsid w:val="00936E0E"/>
    <w:rsid w:val="00936E6C"/>
    <w:rsid w:val="00940A8E"/>
    <w:rsid w:val="00942F40"/>
    <w:rsid w:val="00943017"/>
    <w:rsid w:val="00944976"/>
    <w:rsid w:val="00944C0E"/>
    <w:rsid w:val="00944C8C"/>
    <w:rsid w:val="00945B9C"/>
    <w:rsid w:val="009467DD"/>
    <w:rsid w:val="0094689F"/>
    <w:rsid w:val="00946E95"/>
    <w:rsid w:val="00947E17"/>
    <w:rsid w:val="00950B88"/>
    <w:rsid w:val="00953235"/>
    <w:rsid w:val="00953369"/>
    <w:rsid w:val="00954312"/>
    <w:rsid w:val="00954340"/>
    <w:rsid w:val="009558AF"/>
    <w:rsid w:val="0095679B"/>
    <w:rsid w:val="00957776"/>
    <w:rsid w:val="00957C0B"/>
    <w:rsid w:val="00957E38"/>
    <w:rsid w:val="009602FE"/>
    <w:rsid w:val="00960450"/>
    <w:rsid w:val="009608C9"/>
    <w:rsid w:val="00960BA2"/>
    <w:rsid w:val="00960C02"/>
    <w:rsid w:val="00961449"/>
    <w:rsid w:val="00961BD3"/>
    <w:rsid w:val="00961CAF"/>
    <w:rsid w:val="00962280"/>
    <w:rsid w:val="009640F5"/>
    <w:rsid w:val="00964358"/>
    <w:rsid w:val="00964940"/>
    <w:rsid w:val="00964E38"/>
    <w:rsid w:val="009654EF"/>
    <w:rsid w:val="00966514"/>
    <w:rsid w:val="00967488"/>
    <w:rsid w:val="00970B8C"/>
    <w:rsid w:val="00972D82"/>
    <w:rsid w:val="0097405A"/>
    <w:rsid w:val="00974579"/>
    <w:rsid w:val="00974F92"/>
    <w:rsid w:val="00974FB2"/>
    <w:rsid w:val="00974FBF"/>
    <w:rsid w:val="00975BA4"/>
    <w:rsid w:val="00980071"/>
    <w:rsid w:val="0098010B"/>
    <w:rsid w:val="009807A5"/>
    <w:rsid w:val="00981065"/>
    <w:rsid w:val="009814B4"/>
    <w:rsid w:val="0098251F"/>
    <w:rsid w:val="009826D5"/>
    <w:rsid w:val="0098339E"/>
    <w:rsid w:val="009835A1"/>
    <w:rsid w:val="00983E6F"/>
    <w:rsid w:val="00984ADA"/>
    <w:rsid w:val="00984BE8"/>
    <w:rsid w:val="0099094D"/>
    <w:rsid w:val="00990D76"/>
    <w:rsid w:val="0099178F"/>
    <w:rsid w:val="00991A02"/>
    <w:rsid w:val="00992639"/>
    <w:rsid w:val="009936FA"/>
    <w:rsid w:val="0099547F"/>
    <w:rsid w:val="009A0155"/>
    <w:rsid w:val="009A0BBD"/>
    <w:rsid w:val="009A1487"/>
    <w:rsid w:val="009A23F2"/>
    <w:rsid w:val="009A3541"/>
    <w:rsid w:val="009A589C"/>
    <w:rsid w:val="009A5CE3"/>
    <w:rsid w:val="009A7F12"/>
    <w:rsid w:val="009B21B1"/>
    <w:rsid w:val="009B46C1"/>
    <w:rsid w:val="009B56BD"/>
    <w:rsid w:val="009B5DE5"/>
    <w:rsid w:val="009B6542"/>
    <w:rsid w:val="009B68C4"/>
    <w:rsid w:val="009B73A0"/>
    <w:rsid w:val="009B78D0"/>
    <w:rsid w:val="009B7BBB"/>
    <w:rsid w:val="009C193C"/>
    <w:rsid w:val="009C27D0"/>
    <w:rsid w:val="009C3693"/>
    <w:rsid w:val="009C3AEC"/>
    <w:rsid w:val="009C3EE7"/>
    <w:rsid w:val="009C603E"/>
    <w:rsid w:val="009C6B70"/>
    <w:rsid w:val="009C6DB5"/>
    <w:rsid w:val="009C7E6C"/>
    <w:rsid w:val="009D0D04"/>
    <w:rsid w:val="009D1AF6"/>
    <w:rsid w:val="009D2020"/>
    <w:rsid w:val="009D304F"/>
    <w:rsid w:val="009D37D4"/>
    <w:rsid w:val="009E1A49"/>
    <w:rsid w:val="009E2721"/>
    <w:rsid w:val="009E4172"/>
    <w:rsid w:val="009E4997"/>
    <w:rsid w:val="009E506F"/>
    <w:rsid w:val="009E5336"/>
    <w:rsid w:val="009E54A6"/>
    <w:rsid w:val="009E5596"/>
    <w:rsid w:val="009E5ACC"/>
    <w:rsid w:val="009E6AA7"/>
    <w:rsid w:val="009E6D96"/>
    <w:rsid w:val="009E74F1"/>
    <w:rsid w:val="009E77A1"/>
    <w:rsid w:val="009F12A8"/>
    <w:rsid w:val="009F13C6"/>
    <w:rsid w:val="009F2DB1"/>
    <w:rsid w:val="009F319F"/>
    <w:rsid w:val="009F5AE6"/>
    <w:rsid w:val="009F6CE7"/>
    <w:rsid w:val="009F7BBF"/>
    <w:rsid w:val="00A0097D"/>
    <w:rsid w:val="00A00EE9"/>
    <w:rsid w:val="00A025A6"/>
    <w:rsid w:val="00A02EFB"/>
    <w:rsid w:val="00A03EEF"/>
    <w:rsid w:val="00A03F82"/>
    <w:rsid w:val="00A04AB0"/>
    <w:rsid w:val="00A054E1"/>
    <w:rsid w:val="00A06C82"/>
    <w:rsid w:val="00A06E6D"/>
    <w:rsid w:val="00A0788A"/>
    <w:rsid w:val="00A07E9F"/>
    <w:rsid w:val="00A10DD0"/>
    <w:rsid w:val="00A10E73"/>
    <w:rsid w:val="00A113E8"/>
    <w:rsid w:val="00A1375F"/>
    <w:rsid w:val="00A13B68"/>
    <w:rsid w:val="00A15C49"/>
    <w:rsid w:val="00A162E3"/>
    <w:rsid w:val="00A164B5"/>
    <w:rsid w:val="00A17847"/>
    <w:rsid w:val="00A17AF9"/>
    <w:rsid w:val="00A207E1"/>
    <w:rsid w:val="00A21A4C"/>
    <w:rsid w:val="00A2200C"/>
    <w:rsid w:val="00A22E82"/>
    <w:rsid w:val="00A24A4A"/>
    <w:rsid w:val="00A2595A"/>
    <w:rsid w:val="00A25D44"/>
    <w:rsid w:val="00A27ABF"/>
    <w:rsid w:val="00A3014F"/>
    <w:rsid w:val="00A30713"/>
    <w:rsid w:val="00A31228"/>
    <w:rsid w:val="00A333DA"/>
    <w:rsid w:val="00A33E40"/>
    <w:rsid w:val="00A34FFE"/>
    <w:rsid w:val="00A3608F"/>
    <w:rsid w:val="00A3620F"/>
    <w:rsid w:val="00A363E7"/>
    <w:rsid w:val="00A36EA1"/>
    <w:rsid w:val="00A37906"/>
    <w:rsid w:val="00A404BA"/>
    <w:rsid w:val="00A4082D"/>
    <w:rsid w:val="00A40B4C"/>
    <w:rsid w:val="00A40E49"/>
    <w:rsid w:val="00A4263F"/>
    <w:rsid w:val="00A438FE"/>
    <w:rsid w:val="00A43AAB"/>
    <w:rsid w:val="00A43D09"/>
    <w:rsid w:val="00A43DB1"/>
    <w:rsid w:val="00A5122B"/>
    <w:rsid w:val="00A52541"/>
    <w:rsid w:val="00A53851"/>
    <w:rsid w:val="00A54568"/>
    <w:rsid w:val="00A54877"/>
    <w:rsid w:val="00A55E80"/>
    <w:rsid w:val="00A55EC8"/>
    <w:rsid w:val="00A5602C"/>
    <w:rsid w:val="00A5612F"/>
    <w:rsid w:val="00A56140"/>
    <w:rsid w:val="00A56B21"/>
    <w:rsid w:val="00A60C8E"/>
    <w:rsid w:val="00A61CB3"/>
    <w:rsid w:val="00A62B2F"/>
    <w:rsid w:val="00A636CB"/>
    <w:rsid w:val="00A64391"/>
    <w:rsid w:val="00A6647D"/>
    <w:rsid w:val="00A667D7"/>
    <w:rsid w:val="00A66EBA"/>
    <w:rsid w:val="00A66EFA"/>
    <w:rsid w:val="00A67E22"/>
    <w:rsid w:val="00A67FB0"/>
    <w:rsid w:val="00A705BE"/>
    <w:rsid w:val="00A70CFC"/>
    <w:rsid w:val="00A71F70"/>
    <w:rsid w:val="00A723F1"/>
    <w:rsid w:val="00A72918"/>
    <w:rsid w:val="00A73630"/>
    <w:rsid w:val="00A73E0F"/>
    <w:rsid w:val="00A7556C"/>
    <w:rsid w:val="00A75CB5"/>
    <w:rsid w:val="00A7642A"/>
    <w:rsid w:val="00A766BB"/>
    <w:rsid w:val="00A76BD3"/>
    <w:rsid w:val="00A77D79"/>
    <w:rsid w:val="00A8000C"/>
    <w:rsid w:val="00A8011D"/>
    <w:rsid w:val="00A80793"/>
    <w:rsid w:val="00A80829"/>
    <w:rsid w:val="00A80C66"/>
    <w:rsid w:val="00A81784"/>
    <w:rsid w:val="00A81C2A"/>
    <w:rsid w:val="00A822CD"/>
    <w:rsid w:val="00A82CFC"/>
    <w:rsid w:val="00A83B04"/>
    <w:rsid w:val="00A84BEE"/>
    <w:rsid w:val="00A84CF0"/>
    <w:rsid w:val="00A8658A"/>
    <w:rsid w:val="00A87110"/>
    <w:rsid w:val="00A900FB"/>
    <w:rsid w:val="00A91096"/>
    <w:rsid w:val="00A912B8"/>
    <w:rsid w:val="00A918DA"/>
    <w:rsid w:val="00A927C3"/>
    <w:rsid w:val="00A93647"/>
    <w:rsid w:val="00A93C5D"/>
    <w:rsid w:val="00A965B1"/>
    <w:rsid w:val="00A96B8E"/>
    <w:rsid w:val="00A96B98"/>
    <w:rsid w:val="00A96C09"/>
    <w:rsid w:val="00A96E1B"/>
    <w:rsid w:val="00A97DE7"/>
    <w:rsid w:val="00AA02E4"/>
    <w:rsid w:val="00AA213E"/>
    <w:rsid w:val="00AA3B39"/>
    <w:rsid w:val="00AA491B"/>
    <w:rsid w:val="00AA5239"/>
    <w:rsid w:val="00AA55F2"/>
    <w:rsid w:val="00AA5E86"/>
    <w:rsid w:val="00AA651D"/>
    <w:rsid w:val="00AA785F"/>
    <w:rsid w:val="00AB03C7"/>
    <w:rsid w:val="00AB0407"/>
    <w:rsid w:val="00AB04D1"/>
    <w:rsid w:val="00AB0D37"/>
    <w:rsid w:val="00AB2031"/>
    <w:rsid w:val="00AB3503"/>
    <w:rsid w:val="00AB4525"/>
    <w:rsid w:val="00AB49C0"/>
    <w:rsid w:val="00AB4FDC"/>
    <w:rsid w:val="00AB7013"/>
    <w:rsid w:val="00AC039A"/>
    <w:rsid w:val="00AC1365"/>
    <w:rsid w:val="00AC3F4D"/>
    <w:rsid w:val="00AC443D"/>
    <w:rsid w:val="00AC505B"/>
    <w:rsid w:val="00AC5210"/>
    <w:rsid w:val="00AC5250"/>
    <w:rsid w:val="00AC5C3A"/>
    <w:rsid w:val="00AC6F19"/>
    <w:rsid w:val="00AC6F76"/>
    <w:rsid w:val="00AC7BE6"/>
    <w:rsid w:val="00AD2E7D"/>
    <w:rsid w:val="00AD56DA"/>
    <w:rsid w:val="00AE0253"/>
    <w:rsid w:val="00AE1557"/>
    <w:rsid w:val="00AE2C68"/>
    <w:rsid w:val="00AE2F34"/>
    <w:rsid w:val="00AE3185"/>
    <w:rsid w:val="00AE4583"/>
    <w:rsid w:val="00AE52A2"/>
    <w:rsid w:val="00AE593A"/>
    <w:rsid w:val="00AE7158"/>
    <w:rsid w:val="00AF0A42"/>
    <w:rsid w:val="00AF13CF"/>
    <w:rsid w:val="00AF29BF"/>
    <w:rsid w:val="00AF4BA6"/>
    <w:rsid w:val="00AF6BC5"/>
    <w:rsid w:val="00AF6DD7"/>
    <w:rsid w:val="00B01594"/>
    <w:rsid w:val="00B01CC8"/>
    <w:rsid w:val="00B02FC8"/>
    <w:rsid w:val="00B05101"/>
    <w:rsid w:val="00B05435"/>
    <w:rsid w:val="00B0567A"/>
    <w:rsid w:val="00B070B1"/>
    <w:rsid w:val="00B10840"/>
    <w:rsid w:val="00B1111F"/>
    <w:rsid w:val="00B11247"/>
    <w:rsid w:val="00B11A4E"/>
    <w:rsid w:val="00B11F74"/>
    <w:rsid w:val="00B1213A"/>
    <w:rsid w:val="00B153B4"/>
    <w:rsid w:val="00B159E9"/>
    <w:rsid w:val="00B16B0A"/>
    <w:rsid w:val="00B202C9"/>
    <w:rsid w:val="00B21BFD"/>
    <w:rsid w:val="00B24E97"/>
    <w:rsid w:val="00B25F07"/>
    <w:rsid w:val="00B2623C"/>
    <w:rsid w:val="00B26B8C"/>
    <w:rsid w:val="00B27E60"/>
    <w:rsid w:val="00B32290"/>
    <w:rsid w:val="00B34371"/>
    <w:rsid w:val="00B343DF"/>
    <w:rsid w:val="00B34B19"/>
    <w:rsid w:val="00B3543E"/>
    <w:rsid w:val="00B357B1"/>
    <w:rsid w:val="00B36E18"/>
    <w:rsid w:val="00B37209"/>
    <w:rsid w:val="00B37846"/>
    <w:rsid w:val="00B4073C"/>
    <w:rsid w:val="00B40A56"/>
    <w:rsid w:val="00B433E0"/>
    <w:rsid w:val="00B444C2"/>
    <w:rsid w:val="00B45CA9"/>
    <w:rsid w:val="00B46E19"/>
    <w:rsid w:val="00B5045B"/>
    <w:rsid w:val="00B50B55"/>
    <w:rsid w:val="00B50BBB"/>
    <w:rsid w:val="00B50CC1"/>
    <w:rsid w:val="00B51279"/>
    <w:rsid w:val="00B51446"/>
    <w:rsid w:val="00B51C4B"/>
    <w:rsid w:val="00B51ECE"/>
    <w:rsid w:val="00B52610"/>
    <w:rsid w:val="00B52A09"/>
    <w:rsid w:val="00B532AD"/>
    <w:rsid w:val="00B5436D"/>
    <w:rsid w:val="00B559B5"/>
    <w:rsid w:val="00B61CAA"/>
    <w:rsid w:val="00B63F55"/>
    <w:rsid w:val="00B651C2"/>
    <w:rsid w:val="00B66307"/>
    <w:rsid w:val="00B6750C"/>
    <w:rsid w:val="00B67AB0"/>
    <w:rsid w:val="00B71109"/>
    <w:rsid w:val="00B727B5"/>
    <w:rsid w:val="00B7300E"/>
    <w:rsid w:val="00B73955"/>
    <w:rsid w:val="00B73B61"/>
    <w:rsid w:val="00B765DB"/>
    <w:rsid w:val="00B767E2"/>
    <w:rsid w:val="00B76F3F"/>
    <w:rsid w:val="00B773A5"/>
    <w:rsid w:val="00B822D1"/>
    <w:rsid w:val="00B8245E"/>
    <w:rsid w:val="00B82591"/>
    <w:rsid w:val="00B82821"/>
    <w:rsid w:val="00B83C22"/>
    <w:rsid w:val="00B83F5A"/>
    <w:rsid w:val="00B84247"/>
    <w:rsid w:val="00B84DA2"/>
    <w:rsid w:val="00B86D57"/>
    <w:rsid w:val="00B90A1E"/>
    <w:rsid w:val="00B922AA"/>
    <w:rsid w:val="00B929A0"/>
    <w:rsid w:val="00B9355E"/>
    <w:rsid w:val="00B944E3"/>
    <w:rsid w:val="00B94A26"/>
    <w:rsid w:val="00B950FE"/>
    <w:rsid w:val="00B9653B"/>
    <w:rsid w:val="00BA2E32"/>
    <w:rsid w:val="00BA448F"/>
    <w:rsid w:val="00BA4B75"/>
    <w:rsid w:val="00BA4BE4"/>
    <w:rsid w:val="00BA708C"/>
    <w:rsid w:val="00BB2140"/>
    <w:rsid w:val="00BB230C"/>
    <w:rsid w:val="00BB2AF8"/>
    <w:rsid w:val="00BB2DF9"/>
    <w:rsid w:val="00BB4172"/>
    <w:rsid w:val="00BB5431"/>
    <w:rsid w:val="00BB607B"/>
    <w:rsid w:val="00BB7139"/>
    <w:rsid w:val="00BB71A7"/>
    <w:rsid w:val="00BC042D"/>
    <w:rsid w:val="00BC4161"/>
    <w:rsid w:val="00BC420C"/>
    <w:rsid w:val="00BC62EC"/>
    <w:rsid w:val="00BD0DA1"/>
    <w:rsid w:val="00BD15E1"/>
    <w:rsid w:val="00BD1689"/>
    <w:rsid w:val="00BD1E45"/>
    <w:rsid w:val="00BD418A"/>
    <w:rsid w:val="00BD4390"/>
    <w:rsid w:val="00BD4940"/>
    <w:rsid w:val="00BD4C75"/>
    <w:rsid w:val="00BD638E"/>
    <w:rsid w:val="00BD7566"/>
    <w:rsid w:val="00BE0A11"/>
    <w:rsid w:val="00BE28A6"/>
    <w:rsid w:val="00BE2E38"/>
    <w:rsid w:val="00BE48BC"/>
    <w:rsid w:val="00BE55EC"/>
    <w:rsid w:val="00BE6465"/>
    <w:rsid w:val="00BF5C1E"/>
    <w:rsid w:val="00BF6041"/>
    <w:rsid w:val="00BF62BE"/>
    <w:rsid w:val="00BF6C5C"/>
    <w:rsid w:val="00BF7577"/>
    <w:rsid w:val="00BF77B6"/>
    <w:rsid w:val="00C01706"/>
    <w:rsid w:val="00C0544D"/>
    <w:rsid w:val="00C05538"/>
    <w:rsid w:val="00C062FA"/>
    <w:rsid w:val="00C069E9"/>
    <w:rsid w:val="00C06BAB"/>
    <w:rsid w:val="00C103CB"/>
    <w:rsid w:val="00C10D7E"/>
    <w:rsid w:val="00C11458"/>
    <w:rsid w:val="00C11999"/>
    <w:rsid w:val="00C122EC"/>
    <w:rsid w:val="00C148F7"/>
    <w:rsid w:val="00C16D6A"/>
    <w:rsid w:val="00C16DD7"/>
    <w:rsid w:val="00C178A7"/>
    <w:rsid w:val="00C20078"/>
    <w:rsid w:val="00C23820"/>
    <w:rsid w:val="00C25C2B"/>
    <w:rsid w:val="00C26842"/>
    <w:rsid w:val="00C269AD"/>
    <w:rsid w:val="00C27E14"/>
    <w:rsid w:val="00C3010E"/>
    <w:rsid w:val="00C30A7C"/>
    <w:rsid w:val="00C316F5"/>
    <w:rsid w:val="00C31A9A"/>
    <w:rsid w:val="00C32130"/>
    <w:rsid w:val="00C32B71"/>
    <w:rsid w:val="00C32DB2"/>
    <w:rsid w:val="00C34100"/>
    <w:rsid w:val="00C3467C"/>
    <w:rsid w:val="00C34A9A"/>
    <w:rsid w:val="00C3535C"/>
    <w:rsid w:val="00C35835"/>
    <w:rsid w:val="00C35E88"/>
    <w:rsid w:val="00C360E7"/>
    <w:rsid w:val="00C36114"/>
    <w:rsid w:val="00C36EB1"/>
    <w:rsid w:val="00C37658"/>
    <w:rsid w:val="00C406FB"/>
    <w:rsid w:val="00C41B4A"/>
    <w:rsid w:val="00C4218B"/>
    <w:rsid w:val="00C43411"/>
    <w:rsid w:val="00C469D7"/>
    <w:rsid w:val="00C46CDF"/>
    <w:rsid w:val="00C50089"/>
    <w:rsid w:val="00C5050C"/>
    <w:rsid w:val="00C51D23"/>
    <w:rsid w:val="00C52409"/>
    <w:rsid w:val="00C53694"/>
    <w:rsid w:val="00C53DA6"/>
    <w:rsid w:val="00C540F9"/>
    <w:rsid w:val="00C54834"/>
    <w:rsid w:val="00C560C8"/>
    <w:rsid w:val="00C5687D"/>
    <w:rsid w:val="00C572C4"/>
    <w:rsid w:val="00C577B6"/>
    <w:rsid w:val="00C60AB6"/>
    <w:rsid w:val="00C6306B"/>
    <w:rsid w:val="00C633E6"/>
    <w:rsid w:val="00C64755"/>
    <w:rsid w:val="00C6652C"/>
    <w:rsid w:val="00C7140A"/>
    <w:rsid w:val="00C71987"/>
    <w:rsid w:val="00C72C82"/>
    <w:rsid w:val="00C72FA0"/>
    <w:rsid w:val="00C76C4A"/>
    <w:rsid w:val="00C76EDB"/>
    <w:rsid w:val="00C7725F"/>
    <w:rsid w:val="00C80C29"/>
    <w:rsid w:val="00C81774"/>
    <w:rsid w:val="00C829F5"/>
    <w:rsid w:val="00C82AE9"/>
    <w:rsid w:val="00C83EB3"/>
    <w:rsid w:val="00C84E22"/>
    <w:rsid w:val="00C909FA"/>
    <w:rsid w:val="00C90F91"/>
    <w:rsid w:val="00C91148"/>
    <w:rsid w:val="00C92669"/>
    <w:rsid w:val="00C93452"/>
    <w:rsid w:val="00C93E7A"/>
    <w:rsid w:val="00C94CB6"/>
    <w:rsid w:val="00C94FAF"/>
    <w:rsid w:val="00C963E4"/>
    <w:rsid w:val="00C973A7"/>
    <w:rsid w:val="00C97937"/>
    <w:rsid w:val="00CA34BA"/>
    <w:rsid w:val="00CA4E0D"/>
    <w:rsid w:val="00CA5842"/>
    <w:rsid w:val="00CA7574"/>
    <w:rsid w:val="00CB1177"/>
    <w:rsid w:val="00CB2668"/>
    <w:rsid w:val="00CB3006"/>
    <w:rsid w:val="00CB4F58"/>
    <w:rsid w:val="00CB5FF1"/>
    <w:rsid w:val="00CC0A4C"/>
    <w:rsid w:val="00CC1177"/>
    <w:rsid w:val="00CC1388"/>
    <w:rsid w:val="00CC1A64"/>
    <w:rsid w:val="00CC1BDD"/>
    <w:rsid w:val="00CC225F"/>
    <w:rsid w:val="00CC23A5"/>
    <w:rsid w:val="00CC2426"/>
    <w:rsid w:val="00CC31FA"/>
    <w:rsid w:val="00CC3C80"/>
    <w:rsid w:val="00CC3F50"/>
    <w:rsid w:val="00CC56F8"/>
    <w:rsid w:val="00CC5F0A"/>
    <w:rsid w:val="00CC6CD6"/>
    <w:rsid w:val="00CC7362"/>
    <w:rsid w:val="00CD079E"/>
    <w:rsid w:val="00CD0AB2"/>
    <w:rsid w:val="00CD0C99"/>
    <w:rsid w:val="00CD109A"/>
    <w:rsid w:val="00CD19A4"/>
    <w:rsid w:val="00CD26CB"/>
    <w:rsid w:val="00CD3AF2"/>
    <w:rsid w:val="00CE07F1"/>
    <w:rsid w:val="00CE2504"/>
    <w:rsid w:val="00CE3B4C"/>
    <w:rsid w:val="00CE635A"/>
    <w:rsid w:val="00CE63D1"/>
    <w:rsid w:val="00CE6D05"/>
    <w:rsid w:val="00CE71E3"/>
    <w:rsid w:val="00CF218C"/>
    <w:rsid w:val="00CF21EB"/>
    <w:rsid w:val="00CF29D6"/>
    <w:rsid w:val="00CF3D52"/>
    <w:rsid w:val="00CF467C"/>
    <w:rsid w:val="00CF72A2"/>
    <w:rsid w:val="00CF73F7"/>
    <w:rsid w:val="00D001CE"/>
    <w:rsid w:val="00D0134E"/>
    <w:rsid w:val="00D02079"/>
    <w:rsid w:val="00D02971"/>
    <w:rsid w:val="00D02F7E"/>
    <w:rsid w:val="00D03118"/>
    <w:rsid w:val="00D03D82"/>
    <w:rsid w:val="00D042D8"/>
    <w:rsid w:val="00D04FC9"/>
    <w:rsid w:val="00D11066"/>
    <w:rsid w:val="00D11A37"/>
    <w:rsid w:val="00D13D3C"/>
    <w:rsid w:val="00D1549D"/>
    <w:rsid w:val="00D162D4"/>
    <w:rsid w:val="00D1694B"/>
    <w:rsid w:val="00D16EB4"/>
    <w:rsid w:val="00D17587"/>
    <w:rsid w:val="00D176CC"/>
    <w:rsid w:val="00D17D3B"/>
    <w:rsid w:val="00D17D83"/>
    <w:rsid w:val="00D20046"/>
    <w:rsid w:val="00D2114E"/>
    <w:rsid w:val="00D22442"/>
    <w:rsid w:val="00D22E08"/>
    <w:rsid w:val="00D22F54"/>
    <w:rsid w:val="00D242C8"/>
    <w:rsid w:val="00D244A9"/>
    <w:rsid w:val="00D2661D"/>
    <w:rsid w:val="00D272B6"/>
    <w:rsid w:val="00D27BD9"/>
    <w:rsid w:val="00D301D2"/>
    <w:rsid w:val="00D32479"/>
    <w:rsid w:val="00D35023"/>
    <w:rsid w:val="00D356BF"/>
    <w:rsid w:val="00D35767"/>
    <w:rsid w:val="00D3713B"/>
    <w:rsid w:val="00D3755A"/>
    <w:rsid w:val="00D377CA"/>
    <w:rsid w:val="00D42D84"/>
    <w:rsid w:val="00D4309E"/>
    <w:rsid w:val="00D43884"/>
    <w:rsid w:val="00D43B40"/>
    <w:rsid w:val="00D44199"/>
    <w:rsid w:val="00D441DA"/>
    <w:rsid w:val="00D4641C"/>
    <w:rsid w:val="00D4712A"/>
    <w:rsid w:val="00D477D9"/>
    <w:rsid w:val="00D47969"/>
    <w:rsid w:val="00D50BED"/>
    <w:rsid w:val="00D51355"/>
    <w:rsid w:val="00D51690"/>
    <w:rsid w:val="00D516C9"/>
    <w:rsid w:val="00D51B24"/>
    <w:rsid w:val="00D5492F"/>
    <w:rsid w:val="00D55866"/>
    <w:rsid w:val="00D55A12"/>
    <w:rsid w:val="00D55CA0"/>
    <w:rsid w:val="00D55CB2"/>
    <w:rsid w:val="00D56113"/>
    <w:rsid w:val="00D56B6A"/>
    <w:rsid w:val="00D56F2F"/>
    <w:rsid w:val="00D606AB"/>
    <w:rsid w:val="00D60DAB"/>
    <w:rsid w:val="00D60DC4"/>
    <w:rsid w:val="00D61845"/>
    <w:rsid w:val="00D6194C"/>
    <w:rsid w:val="00D619C1"/>
    <w:rsid w:val="00D61A88"/>
    <w:rsid w:val="00D61B79"/>
    <w:rsid w:val="00D621E7"/>
    <w:rsid w:val="00D627D0"/>
    <w:rsid w:val="00D63FF8"/>
    <w:rsid w:val="00D66202"/>
    <w:rsid w:val="00D666F2"/>
    <w:rsid w:val="00D70169"/>
    <w:rsid w:val="00D7147E"/>
    <w:rsid w:val="00D716BF"/>
    <w:rsid w:val="00D72267"/>
    <w:rsid w:val="00D724EB"/>
    <w:rsid w:val="00D742A0"/>
    <w:rsid w:val="00D767E4"/>
    <w:rsid w:val="00D76C61"/>
    <w:rsid w:val="00D76D65"/>
    <w:rsid w:val="00D77C28"/>
    <w:rsid w:val="00D80718"/>
    <w:rsid w:val="00D8076F"/>
    <w:rsid w:val="00D80799"/>
    <w:rsid w:val="00D80A7B"/>
    <w:rsid w:val="00D816AB"/>
    <w:rsid w:val="00D828C2"/>
    <w:rsid w:val="00D82A2B"/>
    <w:rsid w:val="00D83F10"/>
    <w:rsid w:val="00D8467A"/>
    <w:rsid w:val="00D85C04"/>
    <w:rsid w:val="00D86D08"/>
    <w:rsid w:val="00D86F0D"/>
    <w:rsid w:val="00D87400"/>
    <w:rsid w:val="00D9069C"/>
    <w:rsid w:val="00D90C1F"/>
    <w:rsid w:val="00D916E4"/>
    <w:rsid w:val="00D920F7"/>
    <w:rsid w:val="00D9223A"/>
    <w:rsid w:val="00D924BB"/>
    <w:rsid w:val="00D9329B"/>
    <w:rsid w:val="00D93432"/>
    <w:rsid w:val="00D93917"/>
    <w:rsid w:val="00D94CA9"/>
    <w:rsid w:val="00D956A9"/>
    <w:rsid w:val="00D95F37"/>
    <w:rsid w:val="00D96511"/>
    <w:rsid w:val="00D96A3F"/>
    <w:rsid w:val="00D96AE4"/>
    <w:rsid w:val="00D97C7B"/>
    <w:rsid w:val="00D97C85"/>
    <w:rsid w:val="00DA0F6F"/>
    <w:rsid w:val="00DA1199"/>
    <w:rsid w:val="00DA3244"/>
    <w:rsid w:val="00DA370E"/>
    <w:rsid w:val="00DA4898"/>
    <w:rsid w:val="00DA5155"/>
    <w:rsid w:val="00DA5B69"/>
    <w:rsid w:val="00DA69A1"/>
    <w:rsid w:val="00DB1484"/>
    <w:rsid w:val="00DB1C94"/>
    <w:rsid w:val="00DB3341"/>
    <w:rsid w:val="00DB580E"/>
    <w:rsid w:val="00DB5D3D"/>
    <w:rsid w:val="00DB70EC"/>
    <w:rsid w:val="00DC12D4"/>
    <w:rsid w:val="00DC186A"/>
    <w:rsid w:val="00DC29E7"/>
    <w:rsid w:val="00DC2E85"/>
    <w:rsid w:val="00DC388A"/>
    <w:rsid w:val="00DC3DB3"/>
    <w:rsid w:val="00DC52F7"/>
    <w:rsid w:val="00DC5CA4"/>
    <w:rsid w:val="00DC5DC8"/>
    <w:rsid w:val="00DC5E93"/>
    <w:rsid w:val="00DC6702"/>
    <w:rsid w:val="00DC6E59"/>
    <w:rsid w:val="00DC77BD"/>
    <w:rsid w:val="00DC7F2F"/>
    <w:rsid w:val="00DD0846"/>
    <w:rsid w:val="00DD69E9"/>
    <w:rsid w:val="00DD6B85"/>
    <w:rsid w:val="00DD6E32"/>
    <w:rsid w:val="00DD7F24"/>
    <w:rsid w:val="00DE027D"/>
    <w:rsid w:val="00DE0F8F"/>
    <w:rsid w:val="00DE1D4B"/>
    <w:rsid w:val="00DE20F0"/>
    <w:rsid w:val="00DE3266"/>
    <w:rsid w:val="00DE360D"/>
    <w:rsid w:val="00DE4B76"/>
    <w:rsid w:val="00DE631C"/>
    <w:rsid w:val="00DF018B"/>
    <w:rsid w:val="00DF022A"/>
    <w:rsid w:val="00DF25D0"/>
    <w:rsid w:val="00DF34E0"/>
    <w:rsid w:val="00DF4451"/>
    <w:rsid w:val="00DF5649"/>
    <w:rsid w:val="00DF62EC"/>
    <w:rsid w:val="00DF64C2"/>
    <w:rsid w:val="00DF69FF"/>
    <w:rsid w:val="00DF6F69"/>
    <w:rsid w:val="00E00287"/>
    <w:rsid w:val="00E011D8"/>
    <w:rsid w:val="00E01417"/>
    <w:rsid w:val="00E021C2"/>
    <w:rsid w:val="00E040CD"/>
    <w:rsid w:val="00E045C2"/>
    <w:rsid w:val="00E04CD8"/>
    <w:rsid w:val="00E05C7F"/>
    <w:rsid w:val="00E05F92"/>
    <w:rsid w:val="00E073CC"/>
    <w:rsid w:val="00E07BE6"/>
    <w:rsid w:val="00E122F3"/>
    <w:rsid w:val="00E12339"/>
    <w:rsid w:val="00E140C3"/>
    <w:rsid w:val="00E1567B"/>
    <w:rsid w:val="00E16147"/>
    <w:rsid w:val="00E1635E"/>
    <w:rsid w:val="00E1793E"/>
    <w:rsid w:val="00E2136D"/>
    <w:rsid w:val="00E21F57"/>
    <w:rsid w:val="00E22496"/>
    <w:rsid w:val="00E22616"/>
    <w:rsid w:val="00E22784"/>
    <w:rsid w:val="00E23677"/>
    <w:rsid w:val="00E2388C"/>
    <w:rsid w:val="00E24E93"/>
    <w:rsid w:val="00E2508C"/>
    <w:rsid w:val="00E2689F"/>
    <w:rsid w:val="00E27BA2"/>
    <w:rsid w:val="00E302C0"/>
    <w:rsid w:val="00E30A44"/>
    <w:rsid w:val="00E32173"/>
    <w:rsid w:val="00E3512C"/>
    <w:rsid w:val="00E35C9B"/>
    <w:rsid w:val="00E36F6B"/>
    <w:rsid w:val="00E409C4"/>
    <w:rsid w:val="00E435E0"/>
    <w:rsid w:val="00E438AC"/>
    <w:rsid w:val="00E43B89"/>
    <w:rsid w:val="00E44B05"/>
    <w:rsid w:val="00E45949"/>
    <w:rsid w:val="00E45F93"/>
    <w:rsid w:val="00E460EC"/>
    <w:rsid w:val="00E46694"/>
    <w:rsid w:val="00E46F95"/>
    <w:rsid w:val="00E509B1"/>
    <w:rsid w:val="00E511D7"/>
    <w:rsid w:val="00E51E03"/>
    <w:rsid w:val="00E52FE6"/>
    <w:rsid w:val="00E534B2"/>
    <w:rsid w:val="00E5436B"/>
    <w:rsid w:val="00E54443"/>
    <w:rsid w:val="00E555C0"/>
    <w:rsid w:val="00E561BF"/>
    <w:rsid w:val="00E5650A"/>
    <w:rsid w:val="00E56969"/>
    <w:rsid w:val="00E56A55"/>
    <w:rsid w:val="00E57416"/>
    <w:rsid w:val="00E57B16"/>
    <w:rsid w:val="00E6118B"/>
    <w:rsid w:val="00E62153"/>
    <w:rsid w:val="00E630A7"/>
    <w:rsid w:val="00E64E91"/>
    <w:rsid w:val="00E654E0"/>
    <w:rsid w:val="00E65BBD"/>
    <w:rsid w:val="00E674BA"/>
    <w:rsid w:val="00E675ED"/>
    <w:rsid w:val="00E67944"/>
    <w:rsid w:val="00E67ACA"/>
    <w:rsid w:val="00E70779"/>
    <w:rsid w:val="00E7087A"/>
    <w:rsid w:val="00E72A3C"/>
    <w:rsid w:val="00E72CD1"/>
    <w:rsid w:val="00E738C1"/>
    <w:rsid w:val="00E7435B"/>
    <w:rsid w:val="00E74464"/>
    <w:rsid w:val="00E747E4"/>
    <w:rsid w:val="00E7719E"/>
    <w:rsid w:val="00E8111D"/>
    <w:rsid w:val="00E81464"/>
    <w:rsid w:val="00E81DE3"/>
    <w:rsid w:val="00E8245E"/>
    <w:rsid w:val="00E82DA7"/>
    <w:rsid w:val="00E82E52"/>
    <w:rsid w:val="00E84959"/>
    <w:rsid w:val="00E926CB"/>
    <w:rsid w:val="00E926D4"/>
    <w:rsid w:val="00E932B2"/>
    <w:rsid w:val="00E93C25"/>
    <w:rsid w:val="00E9404A"/>
    <w:rsid w:val="00E941D1"/>
    <w:rsid w:val="00E96E3B"/>
    <w:rsid w:val="00E97A5B"/>
    <w:rsid w:val="00E97C07"/>
    <w:rsid w:val="00EA0606"/>
    <w:rsid w:val="00EA120B"/>
    <w:rsid w:val="00EA3813"/>
    <w:rsid w:val="00EA3AA1"/>
    <w:rsid w:val="00EA3B16"/>
    <w:rsid w:val="00EA3F79"/>
    <w:rsid w:val="00EA4088"/>
    <w:rsid w:val="00EA4AD5"/>
    <w:rsid w:val="00EA5AD9"/>
    <w:rsid w:val="00EA5DEF"/>
    <w:rsid w:val="00EA64C2"/>
    <w:rsid w:val="00EB0491"/>
    <w:rsid w:val="00EB063A"/>
    <w:rsid w:val="00EB151A"/>
    <w:rsid w:val="00EB1899"/>
    <w:rsid w:val="00EB20F2"/>
    <w:rsid w:val="00EB239E"/>
    <w:rsid w:val="00EB27CD"/>
    <w:rsid w:val="00EB2C13"/>
    <w:rsid w:val="00EB519E"/>
    <w:rsid w:val="00EB55D4"/>
    <w:rsid w:val="00EB5F40"/>
    <w:rsid w:val="00EB7568"/>
    <w:rsid w:val="00EB78A3"/>
    <w:rsid w:val="00EC0AF1"/>
    <w:rsid w:val="00EC0C21"/>
    <w:rsid w:val="00EC0C7D"/>
    <w:rsid w:val="00EC11C7"/>
    <w:rsid w:val="00EC308A"/>
    <w:rsid w:val="00EC4E85"/>
    <w:rsid w:val="00EC51EB"/>
    <w:rsid w:val="00EC627A"/>
    <w:rsid w:val="00EC7D03"/>
    <w:rsid w:val="00EC7D8D"/>
    <w:rsid w:val="00ED0B0C"/>
    <w:rsid w:val="00ED1077"/>
    <w:rsid w:val="00ED1705"/>
    <w:rsid w:val="00ED313F"/>
    <w:rsid w:val="00ED4D9D"/>
    <w:rsid w:val="00ED6410"/>
    <w:rsid w:val="00ED64FA"/>
    <w:rsid w:val="00ED6AC7"/>
    <w:rsid w:val="00ED7A79"/>
    <w:rsid w:val="00ED7D6E"/>
    <w:rsid w:val="00EE1629"/>
    <w:rsid w:val="00EE24E4"/>
    <w:rsid w:val="00EE29FF"/>
    <w:rsid w:val="00EE35BD"/>
    <w:rsid w:val="00EE4814"/>
    <w:rsid w:val="00EE4992"/>
    <w:rsid w:val="00EE4FE3"/>
    <w:rsid w:val="00EE5219"/>
    <w:rsid w:val="00EE5B74"/>
    <w:rsid w:val="00EE65EA"/>
    <w:rsid w:val="00EE6877"/>
    <w:rsid w:val="00EE6F70"/>
    <w:rsid w:val="00EE721D"/>
    <w:rsid w:val="00EE7A81"/>
    <w:rsid w:val="00EF3355"/>
    <w:rsid w:val="00EF534F"/>
    <w:rsid w:val="00EF5643"/>
    <w:rsid w:val="00EF65BA"/>
    <w:rsid w:val="00EF760A"/>
    <w:rsid w:val="00F00096"/>
    <w:rsid w:val="00F00A70"/>
    <w:rsid w:val="00F046B6"/>
    <w:rsid w:val="00F0546D"/>
    <w:rsid w:val="00F07B64"/>
    <w:rsid w:val="00F12D8C"/>
    <w:rsid w:val="00F156FD"/>
    <w:rsid w:val="00F1644F"/>
    <w:rsid w:val="00F203A7"/>
    <w:rsid w:val="00F204AD"/>
    <w:rsid w:val="00F22562"/>
    <w:rsid w:val="00F22580"/>
    <w:rsid w:val="00F22BBB"/>
    <w:rsid w:val="00F23260"/>
    <w:rsid w:val="00F24B3B"/>
    <w:rsid w:val="00F24DA3"/>
    <w:rsid w:val="00F250D9"/>
    <w:rsid w:val="00F270DD"/>
    <w:rsid w:val="00F27B7B"/>
    <w:rsid w:val="00F318A1"/>
    <w:rsid w:val="00F318B7"/>
    <w:rsid w:val="00F31CFB"/>
    <w:rsid w:val="00F3224F"/>
    <w:rsid w:val="00F337D9"/>
    <w:rsid w:val="00F34A92"/>
    <w:rsid w:val="00F34F6B"/>
    <w:rsid w:val="00F35324"/>
    <w:rsid w:val="00F37202"/>
    <w:rsid w:val="00F37F0A"/>
    <w:rsid w:val="00F40498"/>
    <w:rsid w:val="00F40E16"/>
    <w:rsid w:val="00F41718"/>
    <w:rsid w:val="00F41FD8"/>
    <w:rsid w:val="00F42A5F"/>
    <w:rsid w:val="00F4448A"/>
    <w:rsid w:val="00F45C94"/>
    <w:rsid w:val="00F462D1"/>
    <w:rsid w:val="00F46CEC"/>
    <w:rsid w:val="00F46DF2"/>
    <w:rsid w:val="00F5011D"/>
    <w:rsid w:val="00F50C27"/>
    <w:rsid w:val="00F511C2"/>
    <w:rsid w:val="00F51214"/>
    <w:rsid w:val="00F51419"/>
    <w:rsid w:val="00F51FA2"/>
    <w:rsid w:val="00F52D07"/>
    <w:rsid w:val="00F52E2C"/>
    <w:rsid w:val="00F5347A"/>
    <w:rsid w:val="00F54424"/>
    <w:rsid w:val="00F55A10"/>
    <w:rsid w:val="00F55C02"/>
    <w:rsid w:val="00F5647F"/>
    <w:rsid w:val="00F5655E"/>
    <w:rsid w:val="00F61A7A"/>
    <w:rsid w:val="00F61FF5"/>
    <w:rsid w:val="00F624A4"/>
    <w:rsid w:val="00F62553"/>
    <w:rsid w:val="00F62E77"/>
    <w:rsid w:val="00F6300C"/>
    <w:rsid w:val="00F7102B"/>
    <w:rsid w:val="00F715A7"/>
    <w:rsid w:val="00F71BFA"/>
    <w:rsid w:val="00F71CDA"/>
    <w:rsid w:val="00F763EA"/>
    <w:rsid w:val="00F766EE"/>
    <w:rsid w:val="00F77867"/>
    <w:rsid w:val="00F77F20"/>
    <w:rsid w:val="00F811EC"/>
    <w:rsid w:val="00F851E3"/>
    <w:rsid w:val="00F8583E"/>
    <w:rsid w:val="00F8610E"/>
    <w:rsid w:val="00F86E08"/>
    <w:rsid w:val="00F874D7"/>
    <w:rsid w:val="00F917C5"/>
    <w:rsid w:val="00F92D19"/>
    <w:rsid w:val="00F94046"/>
    <w:rsid w:val="00F9534C"/>
    <w:rsid w:val="00F95909"/>
    <w:rsid w:val="00F9618A"/>
    <w:rsid w:val="00F96C15"/>
    <w:rsid w:val="00F96E0F"/>
    <w:rsid w:val="00F97064"/>
    <w:rsid w:val="00FA151A"/>
    <w:rsid w:val="00FA24A5"/>
    <w:rsid w:val="00FA4697"/>
    <w:rsid w:val="00FA72CD"/>
    <w:rsid w:val="00FA771E"/>
    <w:rsid w:val="00FA7913"/>
    <w:rsid w:val="00FA7919"/>
    <w:rsid w:val="00FA7DFA"/>
    <w:rsid w:val="00FB013A"/>
    <w:rsid w:val="00FB0D00"/>
    <w:rsid w:val="00FB1D9E"/>
    <w:rsid w:val="00FB23C3"/>
    <w:rsid w:val="00FB245A"/>
    <w:rsid w:val="00FB2478"/>
    <w:rsid w:val="00FB2512"/>
    <w:rsid w:val="00FB31A8"/>
    <w:rsid w:val="00FB4E18"/>
    <w:rsid w:val="00FB5541"/>
    <w:rsid w:val="00FB7B09"/>
    <w:rsid w:val="00FC176E"/>
    <w:rsid w:val="00FC1C12"/>
    <w:rsid w:val="00FC1FBF"/>
    <w:rsid w:val="00FC2A8F"/>
    <w:rsid w:val="00FC2F14"/>
    <w:rsid w:val="00FC3E6C"/>
    <w:rsid w:val="00FC43BD"/>
    <w:rsid w:val="00FC4E99"/>
    <w:rsid w:val="00FC548F"/>
    <w:rsid w:val="00FC6A91"/>
    <w:rsid w:val="00FC703B"/>
    <w:rsid w:val="00FC7187"/>
    <w:rsid w:val="00FC71AB"/>
    <w:rsid w:val="00FC7AF7"/>
    <w:rsid w:val="00FD0338"/>
    <w:rsid w:val="00FD3215"/>
    <w:rsid w:val="00FD3757"/>
    <w:rsid w:val="00FD3B64"/>
    <w:rsid w:val="00FD5FCD"/>
    <w:rsid w:val="00FE0439"/>
    <w:rsid w:val="00FE0B3B"/>
    <w:rsid w:val="00FE0D2B"/>
    <w:rsid w:val="00FE0D59"/>
    <w:rsid w:val="00FE1976"/>
    <w:rsid w:val="00FE227D"/>
    <w:rsid w:val="00FE2840"/>
    <w:rsid w:val="00FE2F80"/>
    <w:rsid w:val="00FE386B"/>
    <w:rsid w:val="00FE3FE6"/>
    <w:rsid w:val="00FE44F7"/>
    <w:rsid w:val="00FE6107"/>
    <w:rsid w:val="00FE7321"/>
    <w:rsid w:val="00FF00FC"/>
    <w:rsid w:val="00FF08AA"/>
    <w:rsid w:val="00FF18D2"/>
    <w:rsid w:val="00FF1C8E"/>
    <w:rsid w:val="00FF1DA9"/>
    <w:rsid w:val="00FF36C5"/>
    <w:rsid w:val="00FF4507"/>
    <w:rsid w:val="00FF47C2"/>
    <w:rsid w:val="00FF59C6"/>
    <w:rsid w:val="00FF6C6D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34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846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2F4BBA"/>
    <w:pPr>
      <w:keepNext/>
      <w:numPr>
        <w:ilvl w:val="1"/>
        <w:numId w:val="2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adpis3"/>
    <w:next w:val="Normln"/>
    <w:link w:val="Nadpis4Char"/>
    <w:qFormat/>
    <w:rsid w:val="002F4BBA"/>
    <w:pPr>
      <w:numPr>
        <w:ilvl w:val="2"/>
      </w:numPr>
      <w:outlineLvl w:val="3"/>
    </w:pPr>
    <w:rPr>
      <w:i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6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6266DD"/>
    <w:pPr>
      <w:ind w:left="708"/>
    </w:pPr>
  </w:style>
  <w:style w:type="paragraph" w:styleId="Zhlav">
    <w:name w:val="header"/>
    <w:basedOn w:val="Normln"/>
    <w:rsid w:val="000B28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B28B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A766BB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7642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7642A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B417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17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7A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A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AB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A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AB2"/>
    <w:rPr>
      <w:b/>
      <w:bCs/>
    </w:rPr>
  </w:style>
  <w:style w:type="character" w:customStyle="1" w:styleId="Nadpis3Char">
    <w:name w:val="Nadpis 3 Char"/>
    <w:basedOn w:val="Standardnpsmoodstavce"/>
    <w:link w:val="Nadpis3"/>
    <w:rsid w:val="002F4BBA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2F4BBA"/>
    <w:rPr>
      <w:rFonts w:ascii="Arial" w:eastAsia="Times New Roman" w:hAnsi="Arial" w:cs="Arial"/>
      <w:b/>
      <w:bCs/>
      <w:i/>
      <w:sz w:val="22"/>
      <w:szCs w:val="22"/>
    </w:rPr>
  </w:style>
  <w:style w:type="paragraph" w:customStyle="1" w:styleId="Dokument">
    <w:name w:val="Dokument"/>
    <w:rsid w:val="002F4BBA"/>
    <w:pPr>
      <w:jc w:val="right"/>
    </w:pPr>
    <w:rPr>
      <w:rFonts w:ascii="MetaPro-Bold" w:eastAsia="Times New Roman" w:hAnsi="MetaPro-Bold"/>
      <w:b/>
      <w:caps/>
      <w:noProof/>
      <w:spacing w:val="24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7A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7AB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rhajec\Plocha\Rada%20M&#283;sta\Z&#225;pis%20ze%20zased&#225;n&#237;%20rady%20m&#283;sta%20ze%20dne%202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72AD-79B4-47AD-8032-4A7D8ABF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zasedání rady města ze dne 23.dotx</Template>
  <TotalTime>0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MěÚ Klecany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Ivo Kurhajec</dc:creator>
  <cp:keywords/>
  <dc:description/>
  <cp:lastModifiedBy>Kalvachová</cp:lastModifiedBy>
  <cp:revision>2</cp:revision>
  <cp:lastPrinted>2011-06-23T10:50:00Z</cp:lastPrinted>
  <dcterms:created xsi:type="dcterms:W3CDTF">2011-06-29T08:31:00Z</dcterms:created>
  <dcterms:modified xsi:type="dcterms:W3CDTF">2011-06-29T08:31:00Z</dcterms:modified>
</cp:coreProperties>
</file>