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B1" w:rsidRDefault="007814B1" w:rsidP="003F7C96">
      <w:pPr>
        <w:pStyle w:val="Nadpis1"/>
        <w:spacing w:before="0"/>
        <w:jc w:val="center"/>
        <w:rPr>
          <w:rFonts w:ascii="Times New Roman" w:hAnsi="Times New Roman"/>
        </w:rPr>
      </w:pPr>
    </w:p>
    <w:p w:rsidR="00C81774" w:rsidRPr="00A921D3" w:rsidRDefault="00186241" w:rsidP="003F7C96">
      <w:pPr>
        <w:pStyle w:val="Nadpis1"/>
        <w:spacing w:before="0"/>
        <w:jc w:val="center"/>
        <w:rPr>
          <w:rFonts w:ascii="Times New Roman" w:hAnsi="Times New Roman"/>
          <w:sz w:val="28"/>
          <w:szCs w:val="28"/>
        </w:rPr>
      </w:pPr>
      <w:r w:rsidRPr="00A921D3">
        <w:rPr>
          <w:rFonts w:ascii="Times New Roman" w:hAnsi="Times New Roman"/>
        </w:rPr>
        <w:t>Usnesení</w:t>
      </w:r>
      <w:r w:rsidR="003B6D33" w:rsidRPr="00A921D3">
        <w:rPr>
          <w:rFonts w:ascii="Times New Roman" w:hAnsi="Times New Roman"/>
        </w:rPr>
        <w:t xml:space="preserve"> </w:t>
      </w:r>
      <w:r w:rsidR="00062ABF" w:rsidRPr="00A921D3">
        <w:rPr>
          <w:rFonts w:ascii="Times New Roman" w:hAnsi="Times New Roman"/>
        </w:rPr>
        <w:t xml:space="preserve">č. </w:t>
      </w:r>
      <w:r w:rsidR="00EA618F">
        <w:rPr>
          <w:rFonts w:ascii="Times New Roman" w:hAnsi="Times New Roman"/>
        </w:rPr>
        <w:t>20</w:t>
      </w:r>
      <w:r w:rsidR="00B112CA" w:rsidRPr="00A921D3">
        <w:rPr>
          <w:rFonts w:ascii="Times New Roman" w:hAnsi="Times New Roman"/>
        </w:rPr>
        <w:t xml:space="preserve"> </w:t>
      </w:r>
      <w:r w:rsidR="00D60DC4" w:rsidRPr="00A921D3">
        <w:rPr>
          <w:rFonts w:ascii="Times New Roman" w:hAnsi="Times New Roman"/>
        </w:rPr>
        <w:t>/201</w:t>
      </w:r>
      <w:r w:rsidR="00D922E7">
        <w:rPr>
          <w:rFonts w:ascii="Times New Roman" w:hAnsi="Times New Roman"/>
        </w:rPr>
        <w:t>8</w:t>
      </w:r>
    </w:p>
    <w:p w:rsidR="00BA312C" w:rsidRPr="00A921D3" w:rsidRDefault="00E122F3" w:rsidP="00342793">
      <w:pPr>
        <w:pStyle w:val="Nadpis1"/>
        <w:spacing w:before="0"/>
        <w:jc w:val="center"/>
        <w:rPr>
          <w:rFonts w:ascii="Times New Roman" w:hAnsi="Times New Roman"/>
          <w:sz w:val="28"/>
          <w:szCs w:val="28"/>
        </w:rPr>
      </w:pPr>
      <w:r w:rsidRPr="00A921D3">
        <w:rPr>
          <w:rFonts w:ascii="Times New Roman" w:hAnsi="Times New Roman"/>
          <w:sz w:val="28"/>
          <w:szCs w:val="28"/>
        </w:rPr>
        <w:t>z</w:t>
      </w:r>
      <w:r w:rsidR="003E18A5" w:rsidRPr="00A921D3">
        <w:rPr>
          <w:rFonts w:ascii="Times New Roman" w:hAnsi="Times New Roman"/>
          <w:sz w:val="28"/>
          <w:szCs w:val="28"/>
        </w:rPr>
        <w:t>e</w:t>
      </w:r>
      <w:r w:rsidRPr="00A921D3">
        <w:rPr>
          <w:rFonts w:ascii="Times New Roman" w:hAnsi="Times New Roman"/>
          <w:sz w:val="28"/>
          <w:szCs w:val="28"/>
        </w:rPr>
        <w:t xml:space="preserve"> </w:t>
      </w:r>
      <w:r w:rsidR="00580A6D" w:rsidRPr="00A921D3">
        <w:rPr>
          <w:rFonts w:ascii="Times New Roman" w:hAnsi="Times New Roman"/>
          <w:sz w:val="28"/>
          <w:szCs w:val="28"/>
        </w:rPr>
        <w:t>z</w:t>
      </w:r>
      <w:r w:rsidR="003E18A5" w:rsidRPr="00A921D3">
        <w:rPr>
          <w:rFonts w:ascii="Times New Roman" w:hAnsi="Times New Roman"/>
          <w:sz w:val="28"/>
          <w:szCs w:val="28"/>
        </w:rPr>
        <w:t>asedání Rady města</w:t>
      </w:r>
      <w:r w:rsidR="00D27BD9" w:rsidRPr="00A921D3">
        <w:rPr>
          <w:rFonts w:ascii="Times New Roman" w:hAnsi="Times New Roman"/>
          <w:sz w:val="28"/>
          <w:szCs w:val="28"/>
        </w:rPr>
        <w:t xml:space="preserve"> </w:t>
      </w:r>
      <w:r w:rsidR="005059F0" w:rsidRPr="00A921D3">
        <w:rPr>
          <w:rFonts w:ascii="Times New Roman" w:hAnsi="Times New Roman"/>
          <w:sz w:val="28"/>
          <w:szCs w:val="28"/>
        </w:rPr>
        <w:t>Klecany</w:t>
      </w:r>
      <w:r w:rsidR="00507BFD" w:rsidRPr="00A921D3">
        <w:rPr>
          <w:rFonts w:ascii="Times New Roman" w:hAnsi="Times New Roman"/>
          <w:sz w:val="28"/>
          <w:szCs w:val="28"/>
        </w:rPr>
        <w:t>,</w:t>
      </w:r>
      <w:r w:rsidR="0059793F" w:rsidRPr="00A921D3">
        <w:rPr>
          <w:rFonts w:ascii="Times New Roman" w:hAnsi="Times New Roman"/>
          <w:sz w:val="28"/>
          <w:szCs w:val="28"/>
        </w:rPr>
        <w:t xml:space="preserve"> </w:t>
      </w:r>
      <w:r w:rsidR="004624DB" w:rsidRPr="00A921D3">
        <w:rPr>
          <w:rFonts w:ascii="Times New Roman" w:hAnsi="Times New Roman"/>
          <w:sz w:val="28"/>
          <w:szCs w:val="28"/>
        </w:rPr>
        <w:t>které se konalo</w:t>
      </w:r>
      <w:r w:rsidR="00E561BF" w:rsidRPr="00A921D3">
        <w:rPr>
          <w:rFonts w:ascii="Times New Roman" w:hAnsi="Times New Roman"/>
          <w:sz w:val="28"/>
          <w:szCs w:val="28"/>
        </w:rPr>
        <w:t xml:space="preserve"> </w:t>
      </w:r>
      <w:r w:rsidR="003445DD" w:rsidRPr="00A921D3">
        <w:rPr>
          <w:rFonts w:ascii="Times New Roman" w:hAnsi="Times New Roman"/>
          <w:sz w:val="28"/>
          <w:szCs w:val="28"/>
        </w:rPr>
        <w:t>dne</w:t>
      </w:r>
      <w:r w:rsidR="00E52174" w:rsidRPr="00A921D3">
        <w:rPr>
          <w:rFonts w:ascii="Times New Roman" w:hAnsi="Times New Roman"/>
          <w:sz w:val="28"/>
          <w:szCs w:val="28"/>
        </w:rPr>
        <w:t xml:space="preserve"> </w:t>
      </w:r>
      <w:r w:rsidR="00EA618F">
        <w:rPr>
          <w:rFonts w:ascii="Times New Roman" w:hAnsi="Times New Roman"/>
          <w:sz w:val="28"/>
          <w:szCs w:val="28"/>
        </w:rPr>
        <w:t>9</w:t>
      </w:r>
      <w:r w:rsidR="009F4345">
        <w:rPr>
          <w:rFonts w:ascii="Times New Roman" w:hAnsi="Times New Roman"/>
          <w:sz w:val="28"/>
          <w:szCs w:val="28"/>
        </w:rPr>
        <w:t xml:space="preserve">. </w:t>
      </w:r>
      <w:r w:rsidR="00BB6A54">
        <w:rPr>
          <w:rFonts w:ascii="Times New Roman" w:hAnsi="Times New Roman"/>
          <w:sz w:val="28"/>
          <w:szCs w:val="28"/>
        </w:rPr>
        <w:t>červ</w:t>
      </w:r>
      <w:r w:rsidR="00CF7EF3">
        <w:rPr>
          <w:rFonts w:ascii="Times New Roman" w:hAnsi="Times New Roman"/>
          <w:sz w:val="28"/>
          <w:szCs w:val="28"/>
        </w:rPr>
        <w:t>ence</w:t>
      </w:r>
      <w:r w:rsidR="009A1204">
        <w:rPr>
          <w:rFonts w:ascii="Times New Roman" w:hAnsi="Times New Roman"/>
          <w:sz w:val="28"/>
          <w:szCs w:val="28"/>
        </w:rPr>
        <w:t xml:space="preserve"> 2018</w:t>
      </w:r>
      <w:r w:rsidR="00D922E7">
        <w:rPr>
          <w:rFonts w:ascii="Times New Roman" w:hAnsi="Times New Roman"/>
          <w:sz w:val="28"/>
          <w:szCs w:val="28"/>
        </w:rPr>
        <w:t xml:space="preserve"> od</w:t>
      </w:r>
      <w:r w:rsidR="009F4345">
        <w:rPr>
          <w:rFonts w:ascii="Times New Roman" w:hAnsi="Times New Roman"/>
          <w:sz w:val="28"/>
          <w:szCs w:val="28"/>
        </w:rPr>
        <w:t xml:space="preserve"> 16</w:t>
      </w:r>
      <w:r w:rsidR="009B1F30" w:rsidRPr="00A921D3">
        <w:rPr>
          <w:rFonts w:ascii="Times New Roman" w:hAnsi="Times New Roman"/>
          <w:sz w:val="28"/>
          <w:szCs w:val="28"/>
        </w:rPr>
        <w:t>:00</w:t>
      </w:r>
      <w:r w:rsidR="00773639">
        <w:rPr>
          <w:rFonts w:ascii="Times New Roman" w:hAnsi="Times New Roman"/>
          <w:sz w:val="28"/>
          <w:szCs w:val="28"/>
        </w:rPr>
        <w:t xml:space="preserve"> </w:t>
      </w:r>
    </w:p>
    <w:p w:rsidR="0013273C" w:rsidRDefault="0013273C" w:rsidP="00EA618F">
      <w:pPr>
        <w:pStyle w:val="Bezmezer"/>
        <w:rPr>
          <w:rFonts w:ascii="Times New Roman" w:hAnsi="Times New Roman"/>
          <w:sz w:val="24"/>
          <w:szCs w:val="24"/>
        </w:rPr>
      </w:pPr>
      <w:r w:rsidRPr="0013273C">
        <w:rPr>
          <w:rFonts w:ascii="Times New Roman" w:hAnsi="Times New Roman"/>
          <w:sz w:val="24"/>
          <w:szCs w:val="24"/>
        </w:rPr>
        <w:t xml:space="preserve">Přítomni </w:t>
      </w:r>
      <w:r w:rsidR="00C66C61" w:rsidRPr="0013273C">
        <w:rPr>
          <w:rFonts w:ascii="Times New Roman" w:hAnsi="Times New Roman"/>
          <w:sz w:val="24"/>
          <w:szCs w:val="24"/>
        </w:rPr>
        <w:t>dle prezenční listiny:</w:t>
      </w:r>
      <w:r w:rsidR="0058239F" w:rsidRPr="0013273C">
        <w:rPr>
          <w:rFonts w:ascii="Times New Roman" w:hAnsi="Times New Roman"/>
          <w:sz w:val="24"/>
          <w:szCs w:val="24"/>
        </w:rPr>
        <w:t xml:space="preserve"> </w:t>
      </w:r>
      <w:r w:rsidR="00192B98" w:rsidRPr="0013273C">
        <w:rPr>
          <w:rFonts w:ascii="Times New Roman" w:hAnsi="Times New Roman"/>
          <w:sz w:val="24"/>
          <w:szCs w:val="24"/>
        </w:rPr>
        <w:t>Ing. Jiří Bendl</w:t>
      </w:r>
      <w:r w:rsidR="00270DB3" w:rsidRPr="0013273C">
        <w:rPr>
          <w:rFonts w:ascii="Times New Roman" w:hAnsi="Times New Roman"/>
          <w:sz w:val="24"/>
          <w:szCs w:val="24"/>
        </w:rPr>
        <w:t>,</w:t>
      </w:r>
      <w:r w:rsidR="00BB6A54" w:rsidRPr="0013273C">
        <w:rPr>
          <w:rFonts w:ascii="Times New Roman" w:hAnsi="Times New Roman"/>
          <w:sz w:val="24"/>
          <w:szCs w:val="24"/>
        </w:rPr>
        <w:t xml:space="preserve"> </w:t>
      </w:r>
      <w:r w:rsidR="00270DB3" w:rsidRPr="0013273C">
        <w:rPr>
          <w:rFonts w:ascii="Times New Roman" w:hAnsi="Times New Roman"/>
          <w:sz w:val="24"/>
          <w:szCs w:val="24"/>
        </w:rPr>
        <w:t xml:space="preserve"> </w:t>
      </w:r>
      <w:r w:rsidR="00EA618F">
        <w:rPr>
          <w:rFonts w:ascii="Times New Roman" w:hAnsi="Times New Roman"/>
          <w:sz w:val="24"/>
          <w:szCs w:val="24"/>
        </w:rPr>
        <w:t>Bc. Daniel Dvořák</w:t>
      </w:r>
      <w:r w:rsidR="00EA618F" w:rsidRPr="0013273C">
        <w:rPr>
          <w:rFonts w:ascii="Times New Roman" w:hAnsi="Times New Roman"/>
          <w:sz w:val="24"/>
          <w:szCs w:val="24"/>
        </w:rPr>
        <w:t xml:space="preserve"> </w:t>
      </w:r>
      <w:r w:rsidR="00B53CF1" w:rsidRPr="0013273C">
        <w:rPr>
          <w:rFonts w:ascii="Times New Roman" w:hAnsi="Times New Roman"/>
          <w:sz w:val="24"/>
          <w:szCs w:val="24"/>
        </w:rPr>
        <w:t>Ivo Kurhajec</w:t>
      </w:r>
      <w:r w:rsidR="004B5855" w:rsidRPr="0013273C">
        <w:rPr>
          <w:rFonts w:ascii="Times New Roman" w:hAnsi="Times New Roman"/>
          <w:sz w:val="24"/>
          <w:szCs w:val="24"/>
        </w:rPr>
        <w:t>,</w:t>
      </w:r>
      <w:r w:rsidR="00630CAA">
        <w:rPr>
          <w:rFonts w:ascii="Times New Roman" w:hAnsi="Times New Roman"/>
          <w:sz w:val="24"/>
          <w:szCs w:val="24"/>
        </w:rPr>
        <w:t xml:space="preserve"> </w:t>
      </w:r>
      <w:r w:rsidR="00C853C7">
        <w:rPr>
          <w:rFonts w:ascii="Times New Roman" w:hAnsi="Times New Roman"/>
          <w:sz w:val="24"/>
          <w:szCs w:val="24"/>
        </w:rPr>
        <w:t>Mgr. Pavel Kotrba</w:t>
      </w:r>
      <w:r w:rsidR="00EA618F">
        <w:rPr>
          <w:rFonts w:ascii="Times New Roman" w:hAnsi="Times New Roman"/>
          <w:sz w:val="24"/>
          <w:szCs w:val="24"/>
        </w:rPr>
        <w:t>,</w:t>
      </w:r>
      <w:r w:rsidR="00BB6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Jiří Medek</w:t>
      </w:r>
    </w:p>
    <w:p w:rsidR="007814B1" w:rsidRPr="008D1A9F" w:rsidRDefault="00D74AD8" w:rsidP="008D1A9F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Hosté:</w:t>
      </w:r>
      <w:r w:rsidR="00271A84">
        <w:rPr>
          <w:rFonts w:ascii="Times New Roman" w:hAnsi="Times New Roman"/>
          <w:sz w:val="24"/>
          <w:szCs w:val="24"/>
        </w:rPr>
        <w:t xml:space="preserve"> </w:t>
      </w:r>
      <w:r w:rsidR="0013273C">
        <w:rPr>
          <w:rFonts w:ascii="Times New Roman" w:hAnsi="Times New Roman"/>
          <w:sz w:val="24"/>
          <w:szCs w:val="24"/>
        </w:rPr>
        <w:t>Ing. Rathouzský</w:t>
      </w:r>
      <w:r w:rsidR="00EA618F">
        <w:rPr>
          <w:rFonts w:ascii="Times New Roman" w:hAnsi="Times New Roman"/>
          <w:sz w:val="24"/>
          <w:szCs w:val="24"/>
        </w:rPr>
        <w:t>, p. David Kristián</w:t>
      </w:r>
    </w:p>
    <w:p w:rsidR="001051C4" w:rsidRPr="001051C4" w:rsidRDefault="00EB04B6" w:rsidP="000A5B06">
      <w:pPr>
        <w:pStyle w:val="Odstavecseseznamem"/>
        <w:spacing w:before="6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51C4">
        <w:rPr>
          <w:rFonts w:ascii="Times New Roman" w:hAnsi="Times New Roman"/>
          <w:b/>
          <w:sz w:val="24"/>
          <w:szCs w:val="24"/>
        </w:rPr>
        <w:t>Program zasedání:</w:t>
      </w:r>
    </w:p>
    <w:p w:rsidR="000F3DCF" w:rsidRDefault="000F3DCF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21D3">
        <w:rPr>
          <w:rFonts w:ascii="Times New Roman" w:hAnsi="Times New Roman"/>
          <w:sz w:val="24"/>
          <w:szCs w:val="24"/>
        </w:rPr>
        <w:t>Schválení programu zasedání Rady města Klecany</w:t>
      </w:r>
    </w:p>
    <w:p w:rsidR="00EA618F" w:rsidRDefault="00EA618F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Bydlení sester Drasty č.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70/3</w:t>
      </w:r>
    </w:p>
    <w:p w:rsidR="00CF7EF3" w:rsidRDefault="00EA618F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Plánovací smlouva – V remízkách</w:t>
      </w:r>
    </w:p>
    <w:p w:rsidR="00CF7EF3" w:rsidRDefault="00DA590C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vykonávání funkce</w:t>
      </w:r>
      <w:r w:rsidR="00EA618F">
        <w:rPr>
          <w:rFonts w:ascii="Times New Roman" w:hAnsi="Times New Roman"/>
          <w:sz w:val="24"/>
          <w:szCs w:val="24"/>
        </w:rPr>
        <w:t xml:space="preserve"> přísedícího </w:t>
      </w:r>
      <w:r w:rsidR="0020631A">
        <w:rPr>
          <w:rFonts w:ascii="Times New Roman" w:hAnsi="Times New Roman"/>
          <w:sz w:val="24"/>
          <w:szCs w:val="24"/>
        </w:rPr>
        <w:t xml:space="preserve">u </w:t>
      </w:r>
      <w:r w:rsidR="00EA618F">
        <w:rPr>
          <w:rFonts w:ascii="Times New Roman" w:hAnsi="Times New Roman"/>
          <w:sz w:val="24"/>
          <w:szCs w:val="24"/>
        </w:rPr>
        <w:t>Krajského soudu v</w:t>
      </w:r>
      <w:r w:rsidR="0020631A">
        <w:rPr>
          <w:rFonts w:ascii="Times New Roman" w:hAnsi="Times New Roman"/>
          <w:sz w:val="24"/>
          <w:szCs w:val="24"/>
        </w:rPr>
        <w:t> </w:t>
      </w:r>
      <w:r w:rsidR="00EA618F">
        <w:rPr>
          <w:rFonts w:ascii="Times New Roman" w:hAnsi="Times New Roman"/>
          <w:sz w:val="24"/>
          <w:szCs w:val="24"/>
        </w:rPr>
        <w:t>Praze</w:t>
      </w:r>
      <w:r w:rsidR="0020631A">
        <w:rPr>
          <w:rFonts w:ascii="Times New Roman" w:hAnsi="Times New Roman"/>
          <w:sz w:val="24"/>
          <w:szCs w:val="24"/>
        </w:rPr>
        <w:t xml:space="preserve"> - </w:t>
      </w:r>
      <w:r w:rsidR="00EA618F">
        <w:rPr>
          <w:rFonts w:ascii="Times New Roman" w:hAnsi="Times New Roman"/>
          <w:sz w:val="24"/>
          <w:szCs w:val="24"/>
        </w:rPr>
        <w:t>p. David Kristián</w:t>
      </w:r>
      <w:r w:rsidR="0020631A">
        <w:rPr>
          <w:rFonts w:ascii="Times New Roman" w:hAnsi="Times New Roman"/>
          <w:sz w:val="24"/>
          <w:szCs w:val="24"/>
        </w:rPr>
        <w:t xml:space="preserve"> (zaměstnanec MP Klecany)</w:t>
      </w:r>
    </w:p>
    <w:p w:rsidR="00CF7EF3" w:rsidRDefault="00EA618F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povolení nového termínu využití dotace na semináře prevence šikany a násilí – spolek Pravý Hradec</w:t>
      </w:r>
    </w:p>
    <w:p w:rsidR="0013273C" w:rsidRDefault="00EA618F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cenové nabídky na nutnou opravu vozidla LIAZ CAS K25 L-101 RZ 8S6 0404 – </w:t>
      </w:r>
      <w:proofErr w:type="spellStart"/>
      <w:r>
        <w:rPr>
          <w:rFonts w:ascii="Times New Roman" w:hAnsi="Times New Roman"/>
          <w:sz w:val="24"/>
          <w:szCs w:val="24"/>
        </w:rPr>
        <w:t>Lokit</w:t>
      </w:r>
      <w:proofErr w:type="spellEnd"/>
      <w:r>
        <w:rPr>
          <w:rFonts w:ascii="Times New Roman" w:hAnsi="Times New Roman"/>
          <w:sz w:val="24"/>
          <w:szCs w:val="24"/>
        </w:rPr>
        <w:t>, s.r.o.</w:t>
      </w:r>
    </w:p>
    <w:p w:rsidR="00860BC5" w:rsidRPr="003341F8" w:rsidRDefault="003341F8" w:rsidP="000A5B0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341F8">
        <w:rPr>
          <w:rFonts w:ascii="Times New Roman" w:hAnsi="Times New Roman"/>
          <w:sz w:val="24"/>
          <w:szCs w:val="24"/>
        </w:rPr>
        <w:t xml:space="preserve">Smlouva o poskytnutí veřejné finanční podpory č. 18/2018 se spolkem </w:t>
      </w:r>
      <w:proofErr w:type="spellStart"/>
      <w:r w:rsidRPr="003341F8">
        <w:rPr>
          <w:rFonts w:ascii="Times New Roman" w:hAnsi="Times New Roman"/>
          <w:sz w:val="24"/>
          <w:szCs w:val="24"/>
        </w:rPr>
        <w:t>Klecanská</w:t>
      </w:r>
      <w:proofErr w:type="spellEnd"/>
      <w:r w:rsidRPr="00334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1F8">
        <w:rPr>
          <w:rFonts w:ascii="Times New Roman" w:hAnsi="Times New Roman"/>
          <w:sz w:val="24"/>
          <w:szCs w:val="24"/>
        </w:rPr>
        <w:t>nota, z.s.</w:t>
      </w:r>
      <w:proofErr w:type="gramEnd"/>
      <w:r w:rsidRPr="003341F8">
        <w:rPr>
          <w:rFonts w:ascii="Times New Roman" w:hAnsi="Times New Roman"/>
          <w:sz w:val="24"/>
          <w:szCs w:val="24"/>
        </w:rPr>
        <w:t xml:space="preserve"> </w:t>
      </w:r>
    </w:p>
    <w:p w:rsidR="003341F8" w:rsidRDefault="003341F8" w:rsidP="003341F8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341F8" w:rsidRPr="003341F8" w:rsidRDefault="003341F8" w:rsidP="003341F8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763F8" w:rsidRPr="005E03A4" w:rsidRDefault="005E03A4" w:rsidP="000A5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F3F0E" w:rsidRPr="005E03A4">
        <w:rPr>
          <w:rFonts w:ascii="Times New Roman" w:hAnsi="Times New Roman"/>
          <w:b/>
          <w:sz w:val="24"/>
          <w:szCs w:val="24"/>
        </w:rPr>
        <w:t>Rada města Klecany:</w:t>
      </w:r>
    </w:p>
    <w:p w:rsidR="0020631A" w:rsidRDefault="00CF7EF3" w:rsidP="00CF7EF3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631A">
        <w:rPr>
          <w:rFonts w:ascii="Times New Roman" w:hAnsi="Times New Roman"/>
          <w:sz w:val="24"/>
          <w:szCs w:val="24"/>
        </w:rPr>
        <w:t xml:space="preserve">Bere na vědomí </w:t>
      </w:r>
    </w:p>
    <w:p w:rsidR="0020631A" w:rsidRDefault="0020631A" w:rsidP="0020631A">
      <w:pPr>
        <w:pStyle w:val="Odstavecseseznamem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F7EF3" w:rsidRPr="0020631A">
        <w:rPr>
          <w:rFonts w:ascii="Times New Roman" w:hAnsi="Times New Roman"/>
          <w:sz w:val="24"/>
          <w:szCs w:val="24"/>
        </w:rPr>
        <w:t xml:space="preserve">žádost </w:t>
      </w:r>
      <w:r w:rsidRPr="0020631A">
        <w:rPr>
          <w:rFonts w:ascii="Times New Roman" w:hAnsi="Times New Roman"/>
          <w:sz w:val="24"/>
          <w:szCs w:val="24"/>
        </w:rPr>
        <w:t xml:space="preserve">společnosti </w:t>
      </w:r>
      <w:proofErr w:type="spellStart"/>
      <w:r w:rsidRPr="0020631A">
        <w:rPr>
          <w:rFonts w:ascii="Times New Roman" w:hAnsi="Times New Roman"/>
          <w:sz w:val="24"/>
          <w:szCs w:val="24"/>
        </w:rPr>
        <w:t>Karmel</w:t>
      </w:r>
      <w:proofErr w:type="spellEnd"/>
      <w:r w:rsidRPr="0020631A">
        <w:rPr>
          <w:rFonts w:ascii="Times New Roman" w:hAnsi="Times New Roman"/>
          <w:sz w:val="24"/>
          <w:szCs w:val="24"/>
        </w:rPr>
        <w:t xml:space="preserve"> sv. Josefa, IČ 004 06 520 se sídlem Hradčanské nám. 184/3, 118 00, Praha 1 – Hradčany o uzavření smlouvy o smlouvě budoucí o zřízení věcného břemene služebnosti inženýrských sítí pro stavbu plynových přípojek Bydlení sester Drasty v délce cca 28 m na pozemku č. </w:t>
      </w:r>
      <w:proofErr w:type="spellStart"/>
      <w:r w:rsidRPr="0020631A">
        <w:rPr>
          <w:rFonts w:ascii="Times New Roman" w:hAnsi="Times New Roman"/>
          <w:sz w:val="24"/>
          <w:szCs w:val="24"/>
        </w:rPr>
        <w:t>parc</w:t>
      </w:r>
      <w:proofErr w:type="spellEnd"/>
      <w:r w:rsidRPr="0020631A">
        <w:rPr>
          <w:rFonts w:ascii="Times New Roman" w:hAnsi="Times New Roman"/>
          <w:sz w:val="24"/>
          <w:szCs w:val="24"/>
        </w:rPr>
        <w:t xml:space="preserve">. 70/3 </w:t>
      </w:r>
      <w:proofErr w:type="gramStart"/>
      <w:r w:rsidRPr="0020631A">
        <w:rPr>
          <w:rFonts w:ascii="Times New Roman" w:hAnsi="Times New Roman"/>
          <w:sz w:val="24"/>
          <w:szCs w:val="24"/>
        </w:rPr>
        <w:t>k.</w:t>
      </w:r>
      <w:proofErr w:type="spellStart"/>
      <w:r w:rsidRPr="0020631A">
        <w:rPr>
          <w:rFonts w:ascii="Times New Roman" w:hAnsi="Times New Roman"/>
          <w:sz w:val="24"/>
          <w:szCs w:val="24"/>
        </w:rPr>
        <w:t>ú</w:t>
      </w:r>
      <w:proofErr w:type="spellEnd"/>
      <w:r w:rsidRPr="0020631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Drasty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20631A" w:rsidRDefault="0020631A" w:rsidP="0020631A">
      <w:pPr>
        <w:pStyle w:val="Odstavecseseznamem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</w:t>
      </w:r>
    </w:p>
    <w:p w:rsidR="00CF7EF3" w:rsidRPr="0020631A" w:rsidRDefault="0020631A" w:rsidP="0020631A">
      <w:pPr>
        <w:pStyle w:val="Odstavecseseznamem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znění a uzavření smlouvy o smlouvě budoucí o zřízení věcného břemene služebnosti inženýrských sítí pro stavbu plynových přípojek Bydlení sester Drasty v délce cca 28 m na pozemku č.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70/3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Drasty se společností </w:t>
      </w:r>
      <w:proofErr w:type="spellStart"/>
      <w:r>
        <w:rPr>
          <w:rFonts w:ascii="Times New Roman" w:hAnsi="Times New Roman"/>
          <w:sz w:val="24"/>
          <w:szCs w:val="24"/>
        </w:rPr>
        <w:t>Karmel</w:t>
      </w:r>
      <w:proofErr w:type="spellEnd"/>
      <w:r>
        <w:rPr>
          <w:rFonts w:ascii="Times New Roman" w:hAnsi="Times New Roman"/>
          <w:sz w:val="24"/>
          <w:szCs w:val="24"/>
        </w:rPr>
        <w:t xml:space="preserve"> sv. Josefa, IČO: 004 06 520 se sídlem Hradčanské nám. 184/3, 118 00, Praha 1 - Hradčany </w:t>
      </w:r>
      <w:r>
        <w:rPr>
          <w:rFonts w:ascii="Times New Roman" w:hAnsi="Times New Roman"/>
          <w:sz w:val="24"/>
          <w:szCs w:val="24"/>
        </w:rPr>
        <w:tab/>
      </w:r>
    </w:p>
    <w:p w:rsidR="00CF7EF3" w:rsidRDefault="00CF7EF3" w:rsidP="00CF7EF3">
      <w:pPr>
        <w:pStyle w:val="Odstavecseseznamem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F7EF3">
        <w:rPr>
          <w:rFonts w:ascii="Times New Roman" w:hAnsi="Times New Roman"/>
          <w:sz w:val="24"/>
          <w:szCs w:val="24"/>
        </w:rPr>
        <w:t>Ukládá</w:t>
      </w:r>
      <w:r>
        <w:rPr>
          <w:rFonts w:ascii="Times New Roman" w:hAnsi="Times New Roman"/>
          <w:sz w:val="24"/>
          <w:szCs w:val="24"/>
        </w:rPr>
        <w:t xml:space="preserve"> </w:t>
      </w:r>
      <w:r w:rsidR="006C7CA7">
        <w:rPr>
          <w:rFonts w:ascii="Times New Roman" w:hAnsi="Times New Roman"/>
          <w:sz w:val="24"/>
          <w:szCs w:val="24"/>
        </w:rPr>
        <w:t xml:space="preserve">technikovi správy majetku připravit smlouvu k podpisu, termín </w:t>
      </w:r>
      <w:proofErr w:type="gramStart"/>
      <w:r w:rsidR="006C7CA7">
        <w:rPr>
          <w:rFonts w:ascii="Times New Roman" w:hAnsi="Times New Roman"/>
          <w:sz w:val="24"/>
          <w:szCs w:val="24"/>
        </w:rPr>
        <w:t>12.7. 2018</w:t>
      </w:r>
      <w:proofErr w:type="gramEnd"/>
    </w:p>
    <w:p w:rsidR="00DA590C" w:rsidRPr="00CF7EF3" w:rsidRDefault="00DA590C" w:rsidP="00DA590C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5</w:t>
      </w:r>
      <w:r w:rsidRPr="00CF7EF3">
        <w:rPr>
          <w:rFonts w:ascii="Times New Roman" w:hAnsi="Times New Roman"/>
          <w:sz w:val="24"/>
          <w:szCs w:val="24"/>
        </w:rPr>
        <w:t xml:space="preserve"> pro – 0 proti – 0 zdržel se</w:t>
      </w:r>
    </w:p>
    <w:p w:rsidR="00DA590C" w:rsidRPr="00CF7EF3" w:rsidRDefault="00DA590C" w:rsidP="00CF7EF3">
      <w:pPr>
        <w:pStyle w:val="Odstavecseseznamem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C7CA7" w:rsidRDefault="00CF7EF3" w:rsidP="00CF7EF3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CF7EF3">
        <w:rPr>
          <w:rFonts w:ascii="Times New Roman" w:hAnsi="Times New Roman"/>
          <w:sz w:val="24"/>
          <w:szCs w:val="24"/>
        </w:rPr>
        <w:t xml:space="preserve">Bere na vědomí 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F7EF3" w:rsidRPr="00CF7EF3">
        <w:rPr>
          <w:rFonts w:ascii="Times New Roman" w:hAnsi="Times New Roman"/>
          <w:sz w:val="24"/>
          <w:szCs w:val="24"/>
        </w:rPr>
        <w:t>žádost</w:t>
      </w:r>
      <w:r>
        <w:rPr>
          <w:rFonts w:ascii="Times New Roman" w:hAnsi="Times New Roman"/>
          <w:sz w:val="24"/>
          <w:szCs w:val="24"/>
        </w:rPr>
        <w:t xml:space="preserve"> společnosti Bydlení – Kasárna, s.r.o., IČO: 292 72 840, místem podnikání Prostřední 132, </w:t>
      </w:r>
      <w:proofErr w:type="gramStart"/>
      <w:r>
        <w:rPr>
          <w:rFonts w:ascii="Times New Roman" w:hAnsi="Times New Roman"/>
          <w:sz w:val="24"/>
          <w:szCs w:val="24"/>
        </w:rPr>
        <w:t>686 01  Uherské</w:t>
      </w:r>
      <w:proofErr w:type="gramEnd"/>
      <w:r>
        <w:rPr>
          <w:rFonts w:ascii="Times New Roman" w:hAnsi="Times New Roman"/>
          <w:sz w:val="24"/>
          <w:szCs w:val="24"/>
        </w:rPr>
        <w:t xml:space="preserve"> Hradiště o uzavření plánovací smlouvy upravující součinnost města Klecany s žadatelem při výstavbě ,,Rodinné domy V Remízkách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koordinační situaci stavby vypracovanou společností </w:t>
      </w:r>
      <w:proofErr w:type="spellStart"/>
      <w:r>
        <w:rPr>
          <w:rFonts w:ascii="Times New Roman" w:hAnsi="Times New Roman"/>
          <w:sz w:val="24"/>
          <w:szCs w:val="24"/>
        </w:rPr>
        <w:t>Rail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Road</w:t>
      </w:r>
      <w:proofErr w:type="spellEnd"/>
      <w:r>
        <w:rPr>
          <w:rFonts w:ascii="Times New Roman" w:hAnsi="Times New Roman"/>
          <w:sz w:val="24"/>
          <w:szCs w:val="24"/>
        </w:rPr>
        <w:t xml:space="preserve"> Design v březnu 2017</w:t>
      </w:r>
    </w:p>
    <w:p w:rsidR="00CF7EF3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návrh plánovací smlouvy </w:t>
      </w:r>
      <w:r w:rsidR="00CF7EF3" w:rsidRPr="00CF7EF3">
        <w:rPr>
          <w:rFonts w:ascii="Times New Roman" w:hAnsi="Times New Roman"/>
          <w:sz w:val="24"/>
          <w:szCs w:val="24"/>
        </w:rPr>
        <w:t xml:space="preserve"> 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Projednala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návrh plánovací smlouvy 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doplnění plánovací smlouvy o povinnost žadatele: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zajistit přeložení stožárové trafostanice na pozemku 202/13</w:t>
      </w:r>
    </w:p>
    <w:p w:rsidR="006C7CA7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zajistit likvidaci dešťových vod na vlastních pozemcích </w:t>
      </w:r>
    </w:p>
    <w:p w:rsidR="006C7CA7" w:rsidRPr="00CF7EF3" w:rsidRDefault="006C7CA7" w:rsidP="006C7CA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 vydání územního rozhodnutí zaplatit příspěvek na údržbu a rekonstrukci veřejné infrastruktury města ve výši </w:t>
      </w:r>
      <w:proofErr w:type="gramStart"/>
      <w:r>
        <w:rPr>
          <w:rFonts w:ascii="Times New Roman" w:hAnsi="Times New Roman"/>
          <w:sz w:val="24"/>
          <w:szCs w:val="24"/>
        </w:rPr>
        <w:t>240 000,-  Kč</w:t>
      </w:r>
      <w:proofErr w:type="gramEnd"/>
    </w:p>
    <w:p w:rsidR="00DA590C" w:rsidRDefault="00CF7EF3" w:rsidP="00AE5DC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 w:rsidRPr="00CF7EF3">
        <w:rPr>
          <w:rFonts w:ascii="Times New Roman" w:hAnsi="Times New Roman"/>
          <w:sz w:val="24"/>
          <w:szCs w:val="24"/>
        </w:rPr>
        <w:t>Ukládá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EF3">
        <w:rPr>
          <w:rFonts w:ascii="Times New Roman" w:hAnsi="Times New Roman"/>
          <w:sz w:val="24"/>
          <w:szCs w:val="24"/>
        </w:rPr>
        <w:t>technikovi správy majetku</w:t>
      </w:r>
      <w:r>
        <w:rPr>
          <w:rFonts w:ascii="Times New Roman" w:hAnsi="Times New Roman"/>
          <w:sz w:val="24"/>
          <w:szCs w:val="24"/>
        </w:rPr>
        <w:t xml:space="preserve"> </w:t>
      </w:r>
      <w:r w:rsidR="006C7CA7">
        <w:rPr>
          <w:rFonts w:ascii="Times New Roman" w:hAnsi="Times New Roman"/>
          <w:sz w:val="24"/>
          <w:szCs w:val="24"/>
        </w:rPr>
        <w:t xml:space="preserve">projednat požadované úpravy plánovací smlouvy žadatele </w:t>
      </w:r>
      <w:r w:rsidR="00DA590C">
        <w:rPr>
          <w:rFonts w:ascii="Times New Roman" w:hAnsi="Times New Roman"/>
          <w:sz w:val="24"/>
          <w:szCs w:val="24"/>
        </w:rPr>
        <w:t xml:space="preserve">a předložit plánovací smlouvu RM ke schválení, termín 31.8. </w:t>
      </w:r>
    </w:p>
    <w:p w:rsidR="00CA29EA" w:rsidRDefault="00DA590C" w:rsidP="00AE5DC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5</w:t>
      </w:r>
      <w:r w:rsidR="00CA29EA" w:rsidRPr="00CF7EF3">
        <w:rPr>
          <w:rFonts w:ascii="Times New Roman" w:hAnsi="Times New Roman"/>
          <w:sz w:val="24"/>
          <w:szCs w:val="24"/>
        </w:rPr>
        <w:t xml:space="preserve"> pro – 0 proti – 0 zdržel se</w:t>
      </w:r>
    </w:p>
    <w:p w:rsidR="00DA590C" w:rsidRPr="00CF7EF3" w:rsidRDefault="00DA590C" w:rsidP="00AE5DC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A590C" w:rsidRDefault="00DA590C" w:rsidP="00CA29EA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90C">
        <w:rPr>
          <w:rFonts w:ascii="Times New Roman" w:hAnsi="Times New Roman"/>
          <w:sz w:val="24"/>
          <w:szCs w:val="24"/>
        </w:rPr>
        <w:t xml:space="preserve">Neschválila p. Davidovi Kristiánovi/zaměstnanci MP Klecany funkci přísedícího u Krajského soudu v Praze </w:t>
      </w:r>
    </w:p>
    <w:p w:rsidR="00CA29EA" w:rsidRDefault="0013273C" w:rsidP="00DA590C">
      <w:pPr>
        <w:pStyle w:val="Bezmezer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590C">
        <w:rPr>
          <w:rFonts w:ascii="Times New Roman" w:hAnsi="Times New Roman"/>
          <w:sz w:val="24"/>
          <w:szCs w:val="24"/>
        </w:rPr>
        <w:t xml:space="preserve">Hlasování: </w:t>
      </w:r>
      <w:r w:rsidR="00DA590C">
        <w:rPr>
          <w:rFonts w:ascii="Times New Roman" w:hAnsi="Times New Roman"/>
          <w:sz w:val="24"/>
          <w:szCs w:val="24"/>
        </w:rPr>
        <w:t>5</w:t>
      </w:r>
      <w:r w:rsidR="00CA29EA" w:rsidRPr="00DA590C">
        <w:rPr>
          <w:rFonts w:ascii="Times New Roman" w:hAnsi="Times New Roman"/>
          <w:sz w:val="24"/>
          <w:szCs w:val="24"/>
        </w:rPr>
        <w:t xml:space="preserve"> pro – 0 proti – 0 zdržel se</w:t>
      </w:r>
    </w:p>
    <w:p w:rsidR="00DA590C" w:rsidRPr="00DA590C" w:rsidRDefault="00DA590C" w:rsidP="00DA590C">
      <w:pPr>
        <w:pStyle w:val="Bezmezer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41F8" w:rsidRDefault="00DA590C" w:rsidP="003341F8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41F8">
        <w:rPr>
          <w:rFonts w:ascii="Times New Roman" w:hAnsi="Times New Roman"/>
          <w:sz w:val="24"/>
          <w:szCs w:val="24"/>
        </w:rPr>
        <w:t xml:space="preserve">Bere na vědomí nový termín využití dotace na semináře prevence šikany a násilí – spolek Pravý Hradec </w:t>
      </w:r>
    </w:p>
    <w:p w:rsidR="003341F8" w:rsidRDefault="003341F8" w:rsidP="003341F8">
      <w:pPr>
        <w:pStyle w:val="Bezmezer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5 pro – 0 proti – 0 zdržel se</w:t>
      </w:r>
    </w:p>
    <w:p w:rsidR="003341F8" w:rsidRPr="003341F8" w:rsidRDefault="003341F8" w:rsidP="003341F8">
      <w:pPr>
        <w:pStyle w:val="Bezmezer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590C" w:rsidRDefault="00DA590C" w:rsidP="00DA590C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Schvaluje/neschvaluje cenovou nabídku na opravu vozidla </w:t>
      </w:r>
      <w:proofErr w:type="gramStart"/>
      <w:r>
        <w:rPr>
          <w:rFonts w:ascii="Times New Roman" w:hAnsi="Times New Roman"/>
          <w:sz w:val="24"/>
          <w:szCs w:val="24"/>
        </w:rPr>
        <w:t>LIAZ  CAS</w:t>
      </w:r>
      <w:proofErr w:type="gramEnd"/>
      <w:r>
        <w:rPr>
          <w:rFonts w:ascii="Times New Roman" w:hAnsi="Times New Roman"/>
          <w:sz w:val="24"/>
          <w:szCs w:val="24"/>
        </w:rPr>
        <w:t xml:space="preserve"> K25 L-101 RZ 8S6 0404</w:t>
      </w:r>
    </w:p>
    <w:p w:rsidR="00DA590C" w:rsidRDefault="00022052" w:rsidP="00DA590C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5</w:t>
      </w:r>
      <w:r w:rsidR="00DA590C" w:rsidRPr="00CF7EF3">
        <w:rPr>
          <w:rFonts w:ascii="Times New Roman" w:hAnsi="Times New Roman"/>
          <w:sz w:val="24"/>
          <w:szCs w:val="24"/>
        </w:rPr>
        <w:t xml:space="preserve"> pro – 0 proti – 0 zdržel se</w:t>
      </w:r>
    </w:p>
    <w:p w:rsidR="003341F8" w:rsidRDefault="003341F8" w:rsidP="00DA590C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341F8" w:rsidRDefault="003341F8" w:rsidP="003341F8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Schvaluje podpis Smlouvy o poskytnutí veřejné finanční podpory č. 18/2018 se spolkem </w:t>
      </w:r>
      <w:proofErr w:type="spellStart"/>
      <w:r>
        <w:rPr>
          <w:rFonts w:ascii="Times New Roman" w:hAnsi="Times New Roman"/>
          <w:sz w:val="24"/>
          <w:szCs w:val="24"/>
        </w:rPr>
        <w:t>Klecanská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nota, z.s.</w:t>
      </w:r>
      <w:proofErr w:type="gramEnd"/>
      <w:r>
        <w:rPr>
          <w:rFonts w:ascii="Times New Roman" w:hAnsi="Times New Roman"/>
          <w:sz w:val="24"/>
          <w:szCs w:val="24"/>
        </w:rPr>
        <w:t xml:space="preserve"> na základě rozhodnutí o dotaci Usnesením RM č.16/2018</w:t>
      </w:r>
    </w:p>
    <w:p w:rsidR="00022052" w:rsidRPr="00CF7EF3" w:rsidRDefault="00022052" w:rsidP="00022052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5</w:t>
      </w:r>
      <w:r w:rsidRPr="00CF7EF3">
        <w:rPr>
          <w:rFonts w:ascii="Times New Roman" w:hAnsi="Times New Roman"/>
          <w:sz w:val="24"/>
          <w:szCs w:val="24"/>
        </w:rPr>
        <w:t xml:space="preserve"> pro – 0 proti – 0 zdržel se</w:t>
      </w:r>
    </w:p>
    <w:p w:rsidR="003341F8" w:rsidRPr="00CF7EF3" w:rsidRDefault="003341F8" w:rsidP="003341F8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A590C" w:rsidRDefault="00DA590C" w:rsidP="00DA590C">
      <w:pPr>
        <w:pStyle w:val="Bezmezer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DCD" w:rsidRDefault="00AB1DCD" w:rsidP="00CF7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CD" w:rsidRDefault="00AB1DCD" w:rsidP="00235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CD" w:rsidRDefault="00AB1DCD" w:rsidP="00235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CD" w:rsidRDefault="00AB1DCD" w:rsidP="00235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CD" w:rsidRDefault="00AB1DCD" w:rsidP="00235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CD" w:rsidRDefault="00AB1DCD" w:rsidP="00235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CD" w:rsidRPr="00203345" w:rsidRDefault="00AB1DCD" w:rsidP="00235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C79" w:rsidRPr="00631D6F" w:rsidRDefault="00D01686" w:rsidP="0097106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Ing. Jiří Bendl</w:t>
      </w:r>
      <w:r w:rsidR="00882B66" w:rsidRPr="00631D6F">
        <w:rPr>
          <w:rFonts w:ascii="Times New Roman" w:hAnsi="Times New Roman"/>
          <w:sz w:val="24"/>
          <w:szCs w:val="24"/>
        </w:rPr>
        <w:tab/>
      </w:r>
      <w:r w:rsidR="00882B66" w:rsidRPr="00631D6F">
        <w:rPr>
          <w:rFonts w:ascii="Times New Roman" w:hAnsi="Times New Roman"/>
          <w:sz w:val="24"/>
          <w:szCs w:val="24"/>
        </w:rPr>
        <w:tab/>
      </w:r>
      <w:r w:rsidR="00882B66" w:rsidRPr="00631D6F">
        <w:rPr>
          <w:rFonts w:ascii="Times New Roman" w:hAnsi="Times New Roman"/>
          <w:sz w:val="24"/>
          <w:szCs w:val="24"/>
        </w:rPr>
        <w:tab/>
      </w:r>
      <w:r w:rsidR="00BF4EC8" w:rsidRPr="00631D6F">
        <w:rPr>
          <w:rFonts w:ascii="Times New Roman" w:hAnsi="Times New Roman"/>
          <w:sz w:val="24"/>
          <w:szCs w:val="24"/>
        </w:rPr>
        <w:t>Ivo Kurhajec</w:t>
      </w:r>
    </w:p>
    <w:p w:rsidR="00FD2BE5" w:rsidRDefault="00C8150D" w:rsidP="0097106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79B3">
        <w:rPr>
          <w:rFonts w:ascii="Times New Roman" w:hAnsi="Times New Roman"/>
          <w:sz w:val="24"/>
          <w:szCs w:val="24"/>
        </w:rPr>
        <w:t xml:space="preserve">        </w:t>
      </w:r>
      <w:r w:rsidR="00144B82">
        <w:rPr>
          <w:rFonts w:ascii="Times New Roman" w:hAnsi="Times New Roman"/>
          <w:sz w:val="24"/>
          <w:szCs w:val="24"/>
        </w:rPr>
        <w:t xml:space="preserve"> </w:t>
      </w:r>
      <w:r w:rsidR="00D01686">
        <w:rPr>
          <w:rFonts w:ascii="Times New Roman" w:hAnsi="Times New Roman"/>
          <w:sz w:val="24"/>
          <w:szCs w:val="24"/>
        </w:rPr>
        <w:t>radní</w:t>
      </w:r>
      <w:r w:rsidR="00882B66" w:rsidRPr="00A2109B">
        <w:rPr>
          <w:rFonts w:ascii="Times New Roman" w:hAnsi="Times New Roman"/>
          <w:sz w:val="24"/>
          <w:szCs w:val="24"/>
        </w:rPr>
        <w:tab/>
      </w:r>
      <w:r w:rsidR="00882B66" w:rsidRPr="00A2109B">
        <w:rPr>
          <w:rFonts w:ascii="Times New Roman" w:hAnsi="Times New Roman"/>
          <w:sz w:val="24"/>
          <w:szCs w:val="24"/>
        </w:rPr>
        <w:tab/>
      </w:r>
      <w:r w:rsidR="002763F8" w:rsidRPr="00A2109B">
        <w:rPr>
          <w:rFonts w:ascii="Times New Roman" w:hAnsi="Times New Roman"/>
          <w:sz w:val="24"/>
          <w:szCs w:val="24"/>
        </w:rPr>
        <w:t xml:space="preserve">  </w:t>
      </w:r>
      <w:r w:rsidR="00882B66" w:rsidRPr="00A2109B">
        <w:rPr>
          <w:rFonts w:ascii="Times New Roman" w:hAnsi="Times New Roman"/>
          <w:sz w:val="24"/>
          <w:szCs w:val="24"/>
        </w:rPr>
        <w:tab/>
        <w:t xml:space="preserve">  </w:t>
      </w:r>
      <w:r w:rsidR="002763F8" w:rsidRPr="00A2109B">
        <w:rPr>
          <w:rFonts w:ascii="Times New Roman" w:hAnsi="Times New Roman"/>
          <w:sz w:val="24"/>
          <w:szCs w:val="24"/>
        </w:rPr>
        <w:t xml:space="preserve">  </w:t>
      </w:r>
      <w:r w:rsidR="00BF4EC8">
        <w:rPr>
          <w:rFonts w:ascii="Times New Roman" w:hAnsi="Times New Roman"/>
          <w:sz w:val="24"/>
          <w:szCs w:val="24"/>
        </w:rPr>
        <w:t>starosta</w:t>
      </w:r>
    </w:p>
    <w:sectPr w:rsidR="00FD2BE5" w:rsidSect="003F7C96">
      <w:headerReference w:type="default" r:id="rId8"/>
      <w:footerReference w:type="default" r:id="rId9"/>
      <w:type w:val="continuous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0C" w:rsidRDefault="00DA590C">
      <w:r>
        <w:separator/>
      </w:r>
    </w:p>
  </w:endnote>
  <w:endnote w:type="continuationSeparator" w:id="0">
    <w:p w:rsidR="00DA590C" w:rsidRDefault="00DA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062204"/>
      <w:docPartObj>
        <w:docPartGallery w:val="Page Numbers (Bottom of Page)"/>
        <w:docPartUnique/>
      </w:docPartObj>
    </w:sdtPr>
    <w:sdtContent>
      <w:p w:rsidR="00DA590C" w:rsidRDefault="00DA590C">
        <w:pPr>
          <w:pStyle w:val="Zpat"/>
          <w:jc w:val="center"/>
        </w:pPr>
        <w:fldSimple w:instr=" PAGE   \* MERGEFORMAT ">
          <w:r w:rsidR="00022052">
            <w:rPr>
              <w:noProof/>
            </w:rPr>
            <w:t>1</w:t>
          </w:r>
        </w:fldSimple>
      </w:p>
    </w:sdtContent>
  </w:sdt>
  <w:p w:rsidR="00DA590C" w:rsidRDefault="00DA59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0C" w:rsidRDefault="00DA590C">
      <w:r>
        <w:separator/>
      </w:r>
    </w:p>
  </w:footnote>
  <w:footnote w:type="continuationSeparator" w:id="0">
    <w:p w:rsidR="00DA590C" w:rsidRDefault="00DA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0C" w:rsidRDefault="00DA590C">
    <w:pPr>
      <w:pStyle w:val="Zhlav"/>
    </w:pPr>
  </w:p>
  <w:p w:rsidR="00DA590C" w:rsidRDefault="00DA59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77D"/>
    <w:multiLevelType w:val="hybridMultilevel"/>
    <w:tmpl w:val="8020C0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E2038"/>
    <w:multiLevelType w:val="hybridMultilevel"/>
    <w:tmpl w:val="FA52C1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E491D"/>
    <w:multiLevelType w:val="hybridMultilevel"/>
    <w:tmpl w:val="12A47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0654E"/>
    <w:multiLevelType w:val="hybridMultilevel"/>
    <w:tmpl w:val="748CA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4C64"/>
    <w:multiLevelType w:val="hybridMultilevel"/>
    <w:tmpl w:val="1E7E21DA"/>
    <w:lvl w:ilvl="0" w:tplc="24F0892E">
      <w:start w:val="27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70CE5"/>
    <w:multiLevelType w:val="hybridMultilevel"/>
    <w:tmpl w:val="AAEC968A"/>
    <w:lvl w:ilvl="0" w:tplc="D6FE50B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D0F91"/>
    <w:multiLevelType w:val="hybridMultilevel"/>
    <w:tmpl w:val="CC021E90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80967"/>
    <w:multiLevelType w:val="hybridMultilevel"/>
    <w:tmpl w:val="19C2778A"/>
    <w:lvl w:ilvl="0" w:tplc="20688E50">
      <w:start w:val="21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389C"/>
    <w:multiLevelType w:val="hybridMultilevel"/>
    <w:tmpl w:val="E65017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47BE8"/>
    <w:multiLevelType w:val="hybridMultilevel"/>
    <w:tmpl w:val="936AE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5270"/>
    <w:multiLevelType w:val="hybridMultilevel"/>
    <w:tmpl w:val="C05E7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E6A07"/>
    <w:multiLevelType w:val="hybridMultilevel"/>
    <w:tmpl w:val="EEBC62C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924E6"/>
    <w:multiLevelType w:val="hybridMultilevel"/>
    <w:tmpl w:val="76CCCC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2585"/>
    <w:multiLevelType w:val="hybridMultilevel"/>
    <w:tmpl w:val="5714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A1365"/>
    <w:multiLevelType w:val="hybridMultilevel"/>
    <w:tmpl w:val="5FF251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B36F1"/>
    <w:multiLevelType w:val="hybridMultilevel"/>
    <w:tmpl w:val="D75EA7DA"/>
    <w:lvl w:ilvl="0" w:tplc="25AA504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8F716C"/>
    <w:multiLevelType w:val="hybridMultilevel"/>
    <w:tmpl w:val="FA0C5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A5D42"/>
    <w:multiLevelType w:val="hybridMultilevel"/>
    <w:tmpl w:val="731A450A"/>
    <w:lvl w:ilvl="0" w:tplc="C978AC82">
      <w:start w:val="2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44B23352"/>
    <w:multiLevelType w:val="hybridMultilevel"/>
    <w:tmpl w:val="4E5A5DFA"/>
    <w:lvl w:ilvl="0" w:tplc="D60636F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BF2656"/>
    <w:multiLevelType w:val="hybridMultilevel"/>
    <w:tmpl w:val="3B603CCC"/>
    <w:lvl w:ilvl="0" w:tplc="D4AE9D4E">
      <w:start w:val="21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4F19"/>
    <w:multiLevelType w:val="hybridMultilevel"/>
    <w:tmpl w:val="55527B6E"/>
    <w:lvl w:ilvl="0" w:tplc="8454FD3A">
      <w:start w:val="1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27B7FE9"/>
    <w:multiLevelType w:val="hybridMultilevel"/>
    <w:tmpl w:val="A20E80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56F65D68"/>
    <w:multiLevelType w:val="hybridMultilevel"/>
    <w:tmpl w:val="F4B8E2F8"/>
    <w:lvl w:ilvl="0" w:tplc="F7F8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C7DD1"/>
    <w:multiLevelType w:val="hybridMultilevel"/>
    <w:tmpl w:val="094C00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55E2A"/>
    <w:multiLevelType w:val="hybridMultilevel"/>
    <w:tmpl w:val="6A4201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AD6BFD"/>
    <w:multiLevelType w:val="hybridMultilevel"/>
    <w:tmpl w:val="0D6C69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4247D"/>
    <w:multiLevelType w:val="hybridMultilevel"/>
    <w:tmpl w:val="7DFCD4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77C7F"/>
    <w:multiLevelType w:val="hybridMultilevel"/>
    <w:tmpl w:val="0480E08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F5864"/>
    <w:multiLevelType w:val="hybridMultilevel"/>
    <w:tmpl w:val="5DC26E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F50E0"/>
    <w:multiLevelType w:val="multilevel"/>
    <w:tmpl w:val="39D02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7AB2EBD"/>
    <w:multiLevelType w:val="hybridMultilevel"/>
    <w:tmpl w:val="F65234DC"/>
    <w:lvl w:ilvl="0" w:tplc="51BC2B2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>
    <w:nsid w:val="7A351A8F"/>
    <w:multiLevelType w:val="hybridMultilevel"/>
    <w:tmpl w:val="173EE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B1F7E"/>
    <w:multiLevelType w:val="hybridMultilevel"/>
    <w:tmpl w:val="646E3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29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A56AE"/>
    <w:multiLevelType w:val="hybridMultilevel"/>
    <w:tmpl w:val="F4B8E2F8"/>
    <w:lvl w:ilvl="0" w:tplc="F7F8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3669C"/>
    <w:multiLevelType w:val="hybridMultilevel"/>
    <w:tmpl w:val="39EA28D0"/>
    <w:lvl w:ilvl="0" w:tplc="1B586C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7CE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1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3"/>
  </w:num>
  <w:num w:numId="11">
    <w:abstractNumId w:val="25"/>
  </w:num>
  <w:num w:numId="12">
    <w:abstractNumId w:val="34"/>
  </w:num>
  <w:num w:numId="13">
    <w:abstractNumId w:val="4"/>
  </w:num>
  <w:num w:numId="14">
    <w:abstractNumId w:val="23"/>
  </w:num>
  <w:num w:numId="15">
    <w:abstractNumId w:val="2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28"/>
  </w:num>
  <w:num w:numId="37">
    <w:abstractNumId w:val="27"/>
  </w:num>
  <w:num w:numId="38">
    <w:abstractNumId w:val="17"/>
  </w:num>
  <w:num w:numId="39">
    <w:abstractNumId w:val="20"/>
  </w:num>
  <w:num w:numId="40">
    <w:abstractNumId w:val="11"/>
  </w:num>
  <w:num w:numId="41">
    <w:abstractNumId w:val="22"/>
  </w:num>
  <w:num w:numId="42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/>
  <w:rsids>
    <w:rsidRoot w:val="00CA4E0D"/>
    <w:rsid w:val="0000037D"/>
    <w:rsid w:val="00000820"/>
    <w:rsid w:val="000008D9"/>
    <w:rsid w:val="00000A3B"/>
    <w:rsid w:val="00001A2D"/>
    <w:rsid w:val="00001F56"/>
    <w:rsid w:val="00001F90"/>
    <w:rsid w:val="00002895"/>
    <w:rsid w:val="000028AA"/>
    <w:rsid w:val="00002E7B"/>
    <w:rsid w:val="00003161"/>
    <w:rsid w:val="0000326D"/>
    <w:rsid w:val="0000327B"/>
    <w:rsid w:val="0000357A"/>
    <w:rsid w:val="00003B5D"/>
    <w:rsid w:val="00003D54"/>
    <w:rsid w:val="00003ED8"/>
    <w:rsid w:val="00004446"/>
    <w:rsid w:val="0000448D"/>
    <w:rsid w:val="00004B1D"/>
    <w:rsid w:val="00004B6F"/>
    <w:rsid w:val="00004C68"/>
    <w:rsid w:val="00004ED1"/>
    <w:rsid w:val="00005187"/>
    <w:rsid w:val="000056E5"/>
    <w:rsid w:val="000067A6"/>
    <w:rsid w:val="00006A04"/>
    <w:rsid w:val="00007156"/>
    <w:rsid w:val="000074A9"/>
    <w:rsid w:val="000074E2"/>
    <w:rsid w:val="000076FB"/>
    <w:rsid w:val="0000797D"/>
    <w:rsid w:val="00007D8B"/>
    <w:rsid w:val="00007E35"/>
    <w:rsid w:val="00010260"/>
    <w:rsid w:val="00010AA6"/>
    <w:rsid w:val="00010E8C"/>
    <w:rsid w:val="00010F37"/>
    <w:rsid w:val="000111B0"/>
    <w:rsid w:val="00011698"/>
    <w:rsid w:val="00011A93"/>
    <w:rsid w:val="00011AC1"/>
    <w:rsid w:val="0001248D"/>
    <w:rsid w:val="0001275C"/>
    <w:rsid w:val="000130E6"/>
    <w:rsid w:val="00013749"/>
    <w:rsid w:val="00013A6C"/>
    <w:rsid w:val="00013F0D"/>
    <w:rsid w:val="00013F74"/>
    <w:rsid w:val="000145AE"/>
    <w:rsid w:val="00015398"/>
    <w:rsid w:val="0001574C"/>
    <w:rsid w:val="0001593B"/>
    <w:rsid w:val="00015944"/>
    <w:rsid w:val="00015FA3"/>
    <w:rsid w:val="00016483"/>
    <w:rsid w:val="00016D7B"/>
    <w:rsid w:val="000175B0"/>
    <w:rsid w:val="00017621"/>
    <w:rsid w:val="00017C72"/>
    <w:rsid w:val="00017E2A"/>
    <w:rsid w:val="000209B7"/>
    <w:rsid w:val="00021C3C"/>
    <w:rsid w:val="00022052"/>
    <w:rsid w:val="000222A1"/>
    <w:rsid w:val="00022A9D"/>
    <w:rsid w:val="00023134"/>
    <w:rsid w:val="000237AF"/>
    <w:rsid w:val="00024A7F"/>
    <w:rsid w:val="000253B8"/>
    <w:rsid w:val="00025553"/>
    <w:rsid w:val="00025A38"/>
    <w:rsid w:val="00025CC9"/>
    <w:rsid w:val="00025CF6"/>
    <w:rsid w:val="0002620D"/>
    <w:rsid w:val="0002644B"/>
    <w:rsid w:val="00026949"/>
    <w:rsid w:val="00026A1A"/>
    <w:rsid w:val="00026C2C"/>
    <w:rsid w:val="00026F21"/>
    <w:rsid w:val="000274D9"/>
    <w:rsid w:val="00027568"/>
    <w:rsid w:val="0002781D"/>
    <w:rsid w:val="00027F2E"/>
    <w:rsid w:val="0003005E"/>
    <w:rsid w:val="00030144"/>
    <w:rsid w:val="00030904"/>
    <w:rsid w:val="00030C8D"/>
    <w:rsid w:val="00030FA0"/>
    <w:rsid w:val="000313D4"/>
    <w:rsid w:val="00031542"/>
    <w:rsid w:val="00031808"/>
    <w:rsid w:val="00031960"/>
    <w:rsid w:val="00031F06"/>
    <w:rsid w:val="0003216A"/>
    <w:rsid w:val="0003236F"/>
    <w:rsid w:val="00032600"/>
    <w:rsid w:val="00032779"/>
    <w:rsid w:val="00032A0C"/>
    <w:rsid w:val="00032DC8"/>
    <w:rsid w:val="0003309A"/>
    <w:rsid w:val="0003338B"/>
    <w:rsid w:val="00033A8B"/>
    <w:rsid w:val="00034213"/>
    <w:rsid w:val="000342DD"/>
    <w:rsid w:val="00034715"/>
    <w:rsid w:val="00034B1A"/>
    <w:rsid w:val="00034FBE"/>
    <w:rsid w:val="000350C2"/>
    <w:rsid w:val="00035177"/>
    <w:rsid w:val="00035346"/>
    <w:rsid w:val="0003546C"/>
    <w:rsid w:val="00035D80"/>
    <w:rsid w:val="00036D6D"/>
    <w:rsid w:val="00036EE3"/>
    <w:rsid w:val="000379C6"/>
    <w:rsid w:val="00037EF9"/>
    <w:rsid w:val="00040635"/>
    <w:rsid w:val="00040B84"/>
    <w:rsid w:val="00040B8E"/>
    <w:rsid w:val="00040D39"/>
    <w:rsid w:val="0004116E"/>
    <w:rsid w:val="0004153F"/>
    <w:rsid w:val="00041BED"/>
    <w:rsid w:val="00042363"/>
    <w:rsid w:val="0004240A"/>
    <w:rsid w:val="0004254A"/>
    <w:rsid w:val="00042CD3"/>
    <w:rsid w:val="00042F78"/>
    <w:rsid w:val="0004391F"/>
    <w:rsid w:val="00043DCE"/>
    <w:rsid w:val="00044161"/>
    <w:rsid w:val="00044179"/>
    <w:rsid w:val="00044848"/>
    <w:rsid w:val="00044C66"/>
    <w:rsid w:val="0004518F"/>
    <w:rsid w:val="00045CDA"/>
    <w:rsid w:val="00045E44"/>
    <w:rsid w:val="000462C4"/>
    <w:rsid w:val="000462FD"/>
    <w:rsid w:val="000467AB"/>
    <w:rsid w:val="00046812"/>
    <w:rsid w:val="00046A08"/>
    <w:rsid w:val="00047624"/>
    <w:rsid w:val="000476CB"/>
    <w:rsid w:val="000476FD"/>
    <w:rsid w:val="00047BC9"/>
    <w:rsid w:val="00047D23"/>
    <w:rsid w:val="00051C7D"/>
    <w:rsid w:val="00051DAB"/>
    <w:rsid w:val="0005218F"/>
    <w:rsid w:val="00052561"/>
    <w:rsid w:val="00053F63"/>
    <w:rsid w:val="00054248"/>
    <w:rsid w:val="000543F6"/>
    <w:rsid w:val="00054EA8"/>
    <w:rsid w:val="00055499"/>
    <w:rsid w:val="000557B1"/>
    <w:rsid w:val="000557ED"/>
    <w:rsid w:val="00055905"/>
    <w:rsid w:val="00055C28"/>
    <w:rsid w:val="0005646E"/>
    <w:rsid w:val="00057176"/>
    <w:rsid w:val="000573DE"/>
    <w:rsid w:val="000573F4"/>
    <w:rsid w:val="00057E9A"/>
    <w:rsid w:val="00061831"/>
    <w:rsid w:val="000618C7"/>
    <w:rsid w:val="00061A2B"/>
    <w:rsid w:val="00061B2E"/>
    <w:rsid w:val="0006213A"/>
    <w:rsid w:val="000626B8"/>
    <w:rsid w:val="00062ABF"/>
    <w:rsid w:val="00062E1D"/>
    <w:rsid w:val="0006314E"/>
    <w:rsid w:val="000634B7"/>
    <w:rsid w:val="0006368F"/>
    <w:rsid w:val="00063757"/>
    <w:rsid w:val="00063C04"/>
    <w:rsid w:val="00063DAF"/>
    <w:rsid w:val="000642CD"/>
    <w:rsid w:val="00064896"/>
    <w:rsid w:val="000648E2"/>
    <w:rsid w:val="00065A44"/>
    <w:rsid w:val="00065F95"/>
    <w:rsid w:val="000660A9"/>
    <w:rsid w:val="000662F2"/>
    <w:rsid w:val="00066A23"/>
    <w:rsid w:val="00066AF8"/>
    <w:rsid w:val="00066B08"/>
    <w:rsid w:val="0006704B"/>
    <w:rsid w:val="0006730F"/>
    <w:rsid w:val="000677D2"/>
    <w:rsid w:val="00067DC0"/>
    <w:rsid w:val="00067EBB"/>
    <w:rsid w:val="00070255"/>
    <w:rsid w:val="00070359"/>
    <w:rsid w:val="00071416"/>
    <w:rsid w:val="0007174A"/>
    <w:rsid w:val="000720B7"/>
    <w:rsid w:val="0007234F"/>
    <w:rsid w:val="00072F1F"/>
    <w:rsid w:val="000731B0"/>
    <w:rsid w:val="00073286"/>
    <w:rsid w:val="0007331B"/>
    <w:rsid w:val="00073400"/>
    <w:rsid w:val="00073673"/>
    <w:rsid w:val="00074531"/>
    <w:rsid w:val="00074913"/>
    <w:rsid w:val="00074EBC"/>
    <w:rsid w:val="000755A5"/>
    <w:rsid w:val="0007691F"/>
    <w:rsid w:val="00076D79"/>
    <w:rsid w:val="00076F70"/>
    <w:rsid w:val="0007700C"/>
    <w:rsid w:val="000771A8"/>
    <w:rsid w:val="0007744F"/>
    <w:rsid w:val="00077537"/>
    <w:rsid w:val="00077663"/>
    <w:rsid w:val="000776DE"/>
    <w:rsid w:val="0007793A"/>
    <w:rsid w:val="00077C80"/>
    <w:rsid w:val="00080554"/>
    <w:rsid w:val="00080A9D"/>
    <w:rsid w:val="00080DDB"/>
    <w:rsid w:val="00081005"/>
    <w:rsid w:val="000814DB"/>
    <w:rsid w:val="0008160C"/>
    <w:rsid w:val="0008172D"/>
    <w:rsid w:val="000817D9"/>
    <w:rsid w:val="000817F8"/>
    <w:rsid w:val="0008184A"/>
    <w:rsid w:val="00081E56"/>
    <w:rsid w:val="000824A6"/>
    <w:rsid w:val="00082D01"/>
    <w:rsid w:val="00082D94"/>
    <w:rsid w:val="000837EC"/>
    <w:rsid w:val="00083C81"/>
    <w:rsid w:val="00084987"/>
    <w:rsid w:val="00084A83"/>
    <w:rsid w:val="00085558"/>
    <w:rsid w:val="00085B9D"/>
    <w:rsid w:val="000867AC"/>
    <w:rsid w:val="000868AF"/>
    <w:rsid w:val="00087300"/>
    <w:rsid w:val="000879DE"/>
    <w:rsid w:val="00087B19"/>
    <w:rsid w:val="00090162"/>
    <w:rsid w:val="00090388"/>
    <w:rsid w:val="00090771"/>
    <w:rsid w:val="00090C91"/>
    <w:rsid w:val="00091502"/>
    <w:rsid w:val="00091734"/>
    <w:rsid w:val="00091B56"/>
    <w:rsid w:val="00091E4F"/>
    <w:rsid w:val="000939E4"/>
    <w:rsid w:val="000942B2"/>
    <w:rsid w:val="00094877"/>
    <w:rsid w:val="00094929"/>
    <w:rsid w:val="00095EE6"/>
    <w:rsid w:val="00096152"/>
    <w:rsid w:val="00096160"/>
    <w:rsid w:val="000968E4"/>
    <w:rsid w:val="00096B94"/>
    <w:rsid w:val="00096F0D"/>
    <w:rsid w:val="00096F41"/>
    <w:rsid w:val="00097671"/>
    <w:rsid w:val="00097CD2"/>
    <w:rsid w:val="00097F4E"/>
    <w:rsid w:val="000A0238"/>
    <w:rsid w:val="000A0A93"/>
    <w:rsid w:val="000A13C0"/>
    <w:rsid w:val="000A146E"/>
    <w:rsid w:val="000A1E45"/>
    <w:rsid w:val="000A2140"/>
    <w:rsid w:val="000A26E6"/>
    <w:rsid w:val="000A2C42"/>
    <w:rsid w:val="000A2C93"/>
    <w:rsid w:val="000A2E38"/>
    <w:rsid w:val="000A302B"/>
    <w:rsid w:val="000A3085"/>
    <w:rsid w:val="000A33E9"/>
    <w:rsid w:val="000A360B"/>
    <w:rsid w:val="000A3E70"/>
    <w:rsid w:val="000A46A5"/>
    <w:rsid w:val="000A4A67"/>
    <w:rsid w:val="000A4D72"/>
    <w:rsid w:val="000A502E"/>
    <w:rsid w:val="000A5B06"/>
    <w:rsid w:val="000A5FFC"/>
    <w:rsid w:val="000A6274"/>
    <w:rsid w:val="000A7121"/>
    <w:rsid w:val="000B0333"/>
    <w:rsid w:val="000B0822"/>
    <w:rsid w:val="000B0B4E"/>
    <w:rsid w:val="000B0FB4"/>
    <w:rsid w:val="000B18F3"/>
    <w:rsid w:val="000B23D6"/>
    <w:rsid w:val="000B2743"/>
    <w:rsid w:val="000B28BE"/>
    <w:rsid w:val="000B2BD8"/>
    <w:rsid w:val="000B33BB"/>
    <w:rsid w:val="000B350B"/>
    <w:rsid w:val="000B3720"/>
    <w:rsid w:val="000B3E51"/>
    <w:rsid w:val="000B3F4E"/>
    <w:rsid w:val="000B4827"/>
    <w:rsid w:val="000B4CF4"/>
    <w:rsid w:val="000B5362"/>
    <w:rsid w:val="000B548C"/>
    <w:rsid w:val="000B65A0"/>
    <w:rsid w:val="000B671C"/>
    <w:rsid w:val="000B6C9A"/>
    <w:rsid w:val="000B6F96"/>
    <w:rsid w:val="000B7031"/>
    <w:rsid w:val="000B70E7"/>
    <w:rsid w:val="000B745A"/>
    <w:rsid w:val="000B7A27"/>
    <w:rsid w:val="000C00F5"/>
    <w:rsid w:val="000C0124"/>
    <w:rsid w:val="000C0557"/>
    <w:rsid w:val="000C08F2"/>
    <w:rsid w:val="000C12BF"/>
    <w:rsid w:val="000C1D18"/>
    <w:rsid w:val="000C1DD7"/>
    <w:rsid w:val="000C2047"/>
    <w:rsid w:val="000C2734"/>
    <w:rsid w:val="000C2B77"/>
    <w:rsid w:val="000C3016"/>
    <w:rsid w:val="000C3B34"/>
    <w:rsid w:val="000C40E9"/>
    <w:rsid w:val="000C4297"/>
    <w:rsid w:val="000C4443"/>
    <w:rsid w:val="000C5F31"/>
    <w:rsid w:val="000C61E9"/>
    <w:rsid w:val="000C697D"/>
    <w:rsid w:val="000C7998"/>
    <w:rsid w:val="000C7D73"/>
    <w:rsid w:val="000D044F"/>
    <w:rsid w:val="000D0893"/>
    <w:rsid w:val="000D117D"/>
    <w:rsid w:val="000D1186"/>
    <w:rsid w:val="000D27A3"/>
    <w:rsid w:val="000D2829"/>
    <w:rsid w:val="000D2B3D"/>
    <w:rsid w:val="000D2BED"/>
    <w:rsid w:val="000D2C67"/>
    <w:rsid w:val="000D2E48"/>
    <w:rsid w:val="000D31E4"/>
    <w:rsid w:val="000D3620"/>
    <w:rsid w:val="000D3A5E"/>
    <w:rsid w:val="000D4050"/>
    <w:rsid w:val="000D4170"/>
    <w:rsid w:val="000D49C0"/>
    <w:rsid w:val="000D4A6A"/>
    <w:rsid w:val="000D67CC"/>
    <w:rsid w:val="000D6F27"/>
    <w:rsid w:val="000D7331"/>
    <w:rsid w:val="000E0570"/>
    <w:rsid w:val="000E0EA2"/>
    <w:rsid w:val="000E1C2F"/>
    <w:rsid w:val="000E1C64"/>
    <w:rsid w:val="000E2109"/>
    <w:rsid w:val="000E23E0"/>
    <w:rsid w:val="000E2538"/>
    <w:rsid w:val="000E28C0"/>
    <w:rsid w:val="000E2D26"/>
    <w:rsid w:val="000E32F5"/>
    <w:rsid w:val="000E38AD"/>
    <w:rsid w:val="000E4C75"/>
    <w:rsid w:val="000E4F80"/>
    <w:rsid w:val="000E6736"/>
    <w:rsid w:val="000E6763"/>
    <w:rsid w:val="000E7C6C"/>
    <w:rsid w:val="000F02BD"/>
    <w:rsid w:val="000F0921"/>
    <w:rsid w:val="000F0A18"/>
    <w:rsid w:val="000F0F6F"/>
    <w:rsid w:val="000F1083"/>
    <w:rsid w:val="000F13B2"/>
    <w:rsid w:val="000F2D8F"/>
    <w:rsid w:val="000F2E49"/>
    <w:rsid w:val="000F3ACA"/>
    <w:rsid w:val="000F3DCF"/>
    <w:rsid w:val="000F4851"/>
    <w:rsid w:val="000F4DD0"/>
    <w:rsid w:val="000F509D"/>
    <w:rsid w:val="000F54EF"/>
    <w:rsid w:val="000F5AB6"/>
    <w:rsid w:val="000F5FB0"/>
    <w:rsid w:val="000F63B2"/>
    <w:rsid w:val="000F67DB"/>
    <w:rsid w:val="000F68C6"/>
    <w:rsid w:val="000F6A04"/>
    <w:rsid w:val="000F6AA8"/>
    <w:rsid w:val="000F6D1F"/>
    <w:rsid w:val="000F7100"/>
    <w:rsid w:val="000F750C"/>
    <w:rsid w:val="000F77B2"/>
    <w:rsid w:val="000F7C6F"/>
    <w:rsid w:val="000F7D1D"/>
    <w:rsid w:val="000F7FBB"/>
    <w:rsid w:val="0010053D"/>
    <w:rsid w:val="00100E23"/>
    <w:rsid w:val="00101060"/>
    <w:rsid w:val="001011BC"/>
    <w:rsid w:val="00101281"/>
    <w:rsid w:val="00101300"/>
    <w:rsid w:val="00101B45"/>
    <w:rsid w:val="001021B4"/>
    <w:rsid w:val="001022EB"/>
    <w:rsid w:val="0010249F"/>
    <w:rsid w:val="00102D88"/>
    <w:rsid w:val="00102EAF"/>
    <w:rsid w:val="00102F41"/>
    <w:rsid w:val="00103ED0"/>
    <w:rsid w:val="00104939"/>
    <w:rsid w:val="00104AED"/>
    <w:rsid w:val="001051C4"/>
    <w:rsid w:val="00106DAF"/>
    <w:rsid w:val="00107264"/>
    <w:rsid w:val="00107A63"/>
    <w:rsid w:val="00107AD9"/>
    <w:rsid w:val="00110282"/>
    <w:rsid w:val="0011070D"/>
    <w:rsid w:val="00110C37"/>
    <w:rsid w:val="00110E15"/>
    <w:rsid w:val="00110E48"/>
    <w:rsid w:val="00110E5C"/>
    <w:rsid w:val="00110E80"/>
    <w:rsid w:val="001113BF"/>
    <w:rsid w:val="0011189A"/>
    <w:rsid w:val="00111DAA"/>
    <w:rsid w:val="00111EA4"/>
    <w:rsid w:val="00112164"/>
    <w:rsid w:val="00112293"/>
    <w:rsid w:val="001130C7"/>
    <w:rsid w:val="0011313D"/>
    <w:rsid w:val="00113142"/>
    <w:rsid w:val="001139C8"/>
    <w:rsid w:val="00114402"/>
    <w:rsid w:val="00114657"/>
    <w:rsid w:val="0011472D"/>
    <w:rsid w:val="00114C96"/>
    <w:rsid w:val="0011524D"/>
    <w:rsid w:val="0011599B"/>
    <w:rsid w:val="00115DB1"/>
    <w:rsid w:val="00116150"/>
    <w:rsid w:val="001162B3"/>
    <w:rsid w:val="00116A3E"/>
    <w:rsid w:val="00116B4A"/>
    <w:rsid w:val="001173E3"/>
    <w:rsid w:val="0011764B"/>
    <w:rsid w:val="001178A1"/>
    <w:rsid w:val="00117AD0"/>
    <w:rsid w:val="00117AF9"/>
    <w:rsid w:val="00120626"/>
    <w:rsid w:val="001209E7"/>
    <w:rsid w:val="00120D14"/>
    <w:rsid w:val="00120EA3"/>
    <w:rsid w:val="0012187E"/>
    <w:rsid w:val="00121C39"/>
    <w:rsid w:val="00121E28"/>
    <w:rsid w:val="00122255"/>
    <w:rsid w:val="00122666"/>
    <w:rsid w:val="00122773"/>
    <w:rsid w:val="001232B0"/>
    <w:rsid w:val="001232F1"/>
    <w:rsid w:val="00123B26"/>
    <w:rsid w:val="00124067"/>
    <w:rsid w:val="001245B2"/>
    <w:rsid w:val="00126213"/>
    <w:rsid w:val="001268F9"/>
    <w:rsid w:val="00126A6F"/>
    <w:rsid w:val="00126D87"/>
    <w:rsid w:val="001272AD"/>
    <w:rsid w:val="00127599"/>
    <w:rsid w:val="001279DD"/>
    <w:rsid w:val="00130424"/>
    <w:rsid w:val="00130449"/>
    <w:rsid w:val="00130848"/>
    <w:rsid w:val="00130D0A"/>
    <w:rsid w:val="00131198"/>
    <w:rsid w:val="00131A45"/>
    <w:rsid w:val="0013209A"/>
    <w:rsid w:val="00132458"/>
    <w:rsid w:val="0013273C"/>
    <w:rsid w:val="00132819"/>
    <w:rsid w:val="00133157"/>
    <w:rsid w:val="001331E7"/>
    <w:rsid w:val="00133BF1"/>
    <w:rsid w:val="00134118"/>
    <w:rsid w:val="0013443E"/>
    <w:rsid w:val="00134D67"/>
    <w:rsid w:val="0013502D"/>
    <w:rsid w:val="001355EB"/>
    <w:rsid w:val="001362E7"/>
    <w:rsid w:val="0013648E"/>
    <w:rsid w:val="001366AE"/>
    <w:rsid w:val="00136EA4"/>
    <w:rsid w:val="001371B7"/>
    <w:rsid w:val="00140506"/>
    <w:rsid w:val="0014098A"/>
    <w:rsid w:val="00140F2B"/>
    <w:rsid w:val="001412C1"/>
    <w:rsid w:val="0014157A"/>
    <w:rsid w:val="00141D9D"/>
    <w:rsid w:val="00141E56"/>
    <w:rsid w:val="00142336"/>
    <w:rsid w:val="00142B78"/>
    <w:rsid w:val="00142F2B"/>
    <w:rsid w:val="0014351D"/>
    <w:rsid w:val="00143913"/>
    <w:rsid w:val="00143BAB"/>
    <w:rsid w:val="001443EF"/>
    <w:rsid w:val="001447B3"/>
    <w:rsid w:val="00144B82"/>
    <w:rsid w:val="00145678"/>
    <w:rsid w:val="00145F19"/>
    <w:rsid w:val="001460B7"/>
    <w:rsid w:val="00146171"/>
    <w:rsid w:val="0014629C"/>
    <w:rsid w:val="00146674"/>
    <w:rsid w:val="00146998"/>
    <w:rsid w:val="00147A76"/>
    <w:rsid w:val="00151573"/>
    <w:rsid w:val="00151E7B"/>
    <w:rsid w:val="00152227"/>
    <w:rsid w:val="001523F3"/>
    <w:rsid w:val="00152DBF"/>
    <w:rsid w:val="00153221"/>
    <w:rsid w:val="001535BD"/>
    <w:rsid w:val="00153CBC"/>
    <w:rsid w:val="00153FDA"/>
    <w:rsid w:val="0015415A"/>
    <w:rsid w:val="001543CD"/>
    <w:rsid w:val="00154DA9"/>
    <w:rsid w:val="001565F2"/>
    <w:rsid w:val="00156F86"/>
    <w:rsid w:val="00157142"/>
    <w:rsid w:val="001579EE"/>
    <w:rsid w:val="00157D2E"/>
    <w:rsid w:val="001604B4"/>
    <w:rsid w:val="001607CF"/>
    <w:rsid w:val="00160AED"/>
    <w:rsid w:val="00160C16"/>
    <w:rsid w:val="00160D01"/>
    <w:rsid w:val="001610EC"/>
    <w:rsid w:val="00161599"/>
    <w:rsid w:val="0016164D"/>
    <w:rsid w:val="00161845"/>
    <w:rsid w:val="00161B16"/>
    <w:rsid w:val="001629C2"/>
    <w:rsid w:val="00163357"/>
    <w:rsid w:val="00163B53"/>
    <w:rsid w:val="0016419F"/>
    <w:rsid w:val="00164302"/>
    <w:rsid w:val="001643A8"/>
    <w:rsid w:val="00164AE0"/>
    <w:rsid w:val="00164DE1"/>
    <w:rsid w:val="00164EDC"/>
    <w:rsid w:val="001665D8"/>
    <w:rsid w:val="00166F98"/>
    <w:rsid w:val="001677CF"/>
    <w:rsid w:val="0016784B"/>
    <w:rsid w:val="00167E8F"/>
    <w:rsid w:val="00167F88"/>
    <w:rsid w:val="001706FB"/>
    <w:rsid w:val="00170AE0"/>
    <w:rsid w:val="00170D28"/>
    <w:rsid w:val="001714DF"/>
    <w:rsid w:val="001716EE"/>
    <w:rsid w:val="001719D0"/>
    <w:rsid w:val="00171C72"/>
    <w:rsid w:val="001724C0"/>
    <w:rsid w:val="00172D58"/>
    <w:rsid w:val="00173D77"/>
    <w:rsid w:val="001746E4"/>
    <w:rsid w:val="00175311"/>
    <w:rsid w:val="00175E5E"/>
    <w:rsid w:val="001805C7"/>
    <w:rsid w:val="00180850"/>
    <w:rsid w:val="00180956"/>
    <w:rsid w:val="001815AC"/>
    <w:rsid w:val="00181B18"/>
    <w:rsid w:val="00183B56"/>
    <w:rsid w:val="00184916"/>
    <w:rsid w:val="00184A34"/>
    <w:rsid w:val="00184E74"/>
    <w:rsid w:val="001852EB"/>
    <w:rsid w:val="00185B3B"/>
    <w:rsid w:val="00185F99"/>
    <w:rsid w:val="0018607A"/>
    <w:rsid w:val="00186241"/>
    <w:rsid w:val="00186CFF"/>
    <w:rsid w:val="00186D84"/>
    <w:rsid w:val="001878DF"/>
    <w:rsid w:val="00187F50"/>
    <w:rsid w:val="00187FD5"/>
    <w:rsid w:val="00190350"/>
    <w:rsid w:val="0019079D"/>
    <w:rsid w:val="00190E73"/>
    <w:rsid w:val="001910F7"/>
    <w:rsid w:val="00191594"/>
    <w:rsid w:val="00191610"/>
    <w:rsid w:val="00191776"/>
    <w:rsid w:val="00191886"/>
    <w:rsid w:val="00191D04"/>
    <w:rsid w:val="001920CD"/>
    <w:rsid w:val="001920FB"/>
    <w:rsid w:val="001926E0"/>
    <w:rsid w:val="00192896"/>
    <w:rsid w:val="00192B98"/>
    <w:rsid w:val="00193066"/>
    <w:rsid w:val="001931A2"/>
    <w:rsid w:val="00193470"/>
    <w:rsid w:val="001935EE"/>
    <w:rsid w:val="00193774"/>
    <w:rsid w:val="00194248"/>
    <w:rsid w:val="00195DF2"/>
    <w:rsid w:val="001974F7"/>
    <w:rsid w:val="001977EE"/>
    <w:rsid w:val="00197AE5"/>
    <w:rsid w:val="00197D74"/>
    <w:rsid w:val="001A0822"/>
    <w:rsid w:val="001A0C7C"/>
    <w:rsid w:val="001A2BA3"/>
    <w:rsid w:val="001A32CC"/>
    <w:rsid w:val="001A35A9"/>
    <w:rsid w:val="001A42E9"/>
    <w:rsid w:val="001A497B"/>
    <w:rsid w:val="001A4EAE"/>
    <w:rsid w:val="001A5786"/>
    <w:rsid w:val="001A62F5"/>
    <w:rsid w:val="001A65A5"/>
    <w:rsid w:val="001A6702"/>
    <w:rsid w:val="001A6790"/>
    <w:rsid w:val="001A6D19"/>
    <w:rsid w:val="001A6DCA"/>
    <w:rsid w:val="001A7098"/>
    <w:rsid w:val="001A78AA"/>
    <w:rsid w:val="001B1351"/>
    <w:rsid w:val="001B138D"/>
    <w:rsid w:val="001B1949"/>
    <w:rsid w:val="001B1C53"/>
    <w:rsid w:val="001B1EDB"/>
    <w:rsid w:val="001B2306"/>
    <w:rsid w:val="001B2E86"/>
    <w:rsid w:val="001B30B6"/>
    <w:rsid w:val="001B31EE"/>
    <w:rsid w:val="001B3E48"/>
    <w:rsid w:val="001B4585"/>
    <w:rsid w:val="001B5623"/>
    <w:rsid w:val="001B5949"/>
    <w:rsid w:val="001B60C6"/>
    <w:rsid w:val="001B6156"/>
    <w:rsid w:val="001B6254"/>
    <w:rsid w:val="001B658C"/>
    <w:rsid w:val="001B6903"/>
    <w:rsid w:val="001B6ABA"/>
    <w:rsid w:val="001B6CE6"/>
    <w:rsid w:val="001C09DF"/>
    <w:rsid w:val="001C0E90"/>
    <w:rsid w:val="001C0EBF"/>
    <w:rsid w:val="001C0EF8"/>
    <w:rsid w:val="001C1CB1"/>
    <w:rsid w:val="001C1EA4"/>
    <w:rsid w:val="001C2807"/>
    <w:rsid w:val="001C2845"/>
    <w:rsid w:val="001C35AB"/>
    <w:rsid w:val="001C39AB"/>
    <w:rsid w:val="001C420E"/>
    <w:rsid w:val="001C44ED"/>
    <w:rsid w:val="001C4589"/>
    <w:rsid w:val="001C4634"/>
    <w:rsid w:val="001C469C"/>
    <w:rsid w:val="001C4818"/>
    <w:rsid w:val="001C4F80"/>
    <w:rsid w:val="001C4FD3"/>
    <w:rsid w:val="001C50F0"/>
    <w:rsid w:val="001C5888"/>
    <w:rsid w:val="001C5ACC"/>
    <w:rsid w:val="001C6179"/>
    <w:rsid w:val="001C7217"/>
    <w:rsid w:val="001C7470"/>
    <w:rsid w:val="001C75A6"/>
    <w:rsid w:val="001C76D2"/>
    <w:rsid w:val="001D0939"/>
    <w:rsid w:val="001D0A73"/>
    <w:rsid w:val="001D0F18"/>
    <w:rsid w:val="001D12D8"/>
    <w:rsid w:val="001D133D"/>
    <w:rsid w:val="001D1718"/>
    <w:rsid w:val="001D19E5"/>
    <w:rsid w:val="001D21DB"/>
    <w:rsid w:val="001D2AEF"/>
    <w:rsid w:val="001D2FA9"/>
    <w:rsid w:val="001D321F"/>
    <w:rsid w:val="001D339B"/>
    <w:rsid w:val="001D49CD"/>
    <w:rsid w:val="001D4C4E"/>
    <w:rsid w:val="001D553D"/>
    <w:rsid w:val="001D557F"/>
    <w:rsid w:val="001D5649"/>
    <w:rsid w:val="001D59CD"/>
    <w:rsid w:val="001D5A98"/>
    <w:rsid w:val="001D5CBB"/>
    <w:rsid w:val="001D62C6"/>
    <w:rsid w:val="001D738A"/>
    <w:rsid w:val="001D73C8"/>
    <w:rsid w:val="001D743B"/>
    <w:rsid w:val="001D7955"/>
    <w:rsid w:val="001D7E65"/>
    <w:rsid w:val="001E14A9"/>
    <w:rsid w:val="001E1E43"/>
    <w:rsid w:val="001E1FDB"/>
    <w:rsid w:val="001E203F"/>
    <w:rsid w:val="001E2E0E"/>
    <w:rsid w:val="001E31EE"/>
    <w:rsid w:val="001E39E7"/>
    <w:rsid w:val="001E3D34"/>
    <w:rsid w:val="001E3D8B"/>
    <w:rsid w:val="001E4779"/>
    <w:rsid w:val="001E498D"/>
    <w:rsid w:val="001E4C14"/>
    <w:rsid w:val="001E4C4B"/>
    <w:rsid w:val="001E4E49"/>
    <w:rsid w:val="001E56BD"/>
    <w:rsid w:val="001E5A0C"/>
    <w:rsid w:val="001E5CD8"/>
    <w:rsid w:val="001E5D3A"/>
    <w:rsid w:val="001E5DED"/>
    <w:rsid w:val="001E602A"/>
    <w:rsid w:val="001E67E1"/>
    <w:rsid w:val="001E6C5E"/>
    <w:rsid w:val="001E6EC9"/>
    <w:rsid w:val="001E6FEE"/>
    <w:rsid w:val="001E7228"/>
    <w:rsid w:val="001E74FE"/>
    <w:rsid w:val="001E7722"/>
    <w:rsid w:val="001F026B"/>
    <w:rsid w:val="001F030F"/>
    <w:rsid w:val="001F063A"/>
    <w:rsid w:val="001F0A00"/>
    <w:rsid w:val="001F14F7"/>
    <w:rsid w:val="001F1F95"/>
    <w:rsid w:val="001F2699"/>
    <w:rsid w:val="001F288A"/>
    <w:rsid w:val="001F29F9"/>
    <w:rsid w:val="001F2B69"/>
    <w:rsid w:val="001F2CF7"/>
    <w:rsid w:val="001F3095"/>
    <w:rsid w:val="001F31B1"/>
    <w:rsid w:val="001F43F5"/>
    <w:rsid w:val="001F4D53"/>
    <w:rsid w:val="001F4EE5"/>
    <w:rsid w:val="001F6642"/>
    <w:rsid w:val="001F69D6"/>
    <w:rsid w:val="001F6A2A"/>
    <w:rsid w:val="00200597"/>
    <w:rsid w:val="002007EC"/>
    <w:rsid w:val="00200841"/>
    <w:rsid w:val="00200F0F"/>
    <w:rsid w:val="00201459"/>
    <w:rsid w:val="00201D7E"/>
    <w:rsid w:val="00201E1E"/>
    <w:rsid w:val="00202BB0"/>
    <w:rsid w:val="00202EB3"/>
    <w:rsid w:val="00203345"/>
    <w:rsid w:val="002038FD"/>
    <w:rsid w:val="00203EA9"/>
    <w:rsid w:val="0020444F"/>
    <w:rsid w:val="002055AD"/>
    <w:rsid w:val="00205A15"/>
    <w:rsid w:val="00205D4E"/>
    <w:rsid w:val="00206290"/>
    <w:rsid w:val="0020631A"/>
    <w:rsid w:val="00206602"/>
    <w:rsid w:val="00206947"/>
    <w:rsid w:val="00206FB8"/>
    <w:rsid w:val="00207127"/>
    <w:rsid w:val="00207F59"/>
    <w:rsid w:val="00210001"/>
    <w:rsid w:val="00210284"/>
    <w:rsid w:val="00210599"/>
    <w:rsid w:val="00211115"/>
    <w:rsid w:val="002115D1"/>
    <w:rsid w:val="00211B04"/>
    <w:rsid w:val="002131B1"/>
    <w:rsid w:val="002132AD"/>
    <w:rsid w:val="002132C2"/>
    <w:rsid w:val="0021332F"/>
    <w:rsid w:val="002135EF"/>
    <w:rsid w:val="00213BCE"/>
    <w:rsid w:val="002142F0"/>
    <w:rsid w:val="00214352"/>
    <w:rsid w:val="00214A4C"/>
    <w:rsid w:val="00214C06"/>
    <w:rsid w:val="00215473"/>
    <w:rsid w:val="002155E4"/>
    <w:rsid w:val="00215B3C"/>
    <w:rsid w:val="00215D3E"/>
    <w:rsid w:val="00216561"/>
    <w:rsid w:val="0021749A"/>
    <w:rsid w:val="00217863"/>
    <w:rsid w:val="00217A23"/>
    <w:rsid w:val="00217D02"/>
    <w:rsid w:val="00217E85"/>
    <w:rsid w:val="002209E1"/>
    <w:rsid w:val="00220DB5"/>
    <w:rsid w:val="00221847"/>
    <w:rsid w:val="002219EB"/>
    <w:rsid w:val="00222332"/>
    <w:rsid w:val="00222D93"/>
    <w:rsid w:val="00222EBB"/>
    <w:rsid w:val="00223074"/>
    <w:rsid w:val="00223223"/>
    <w:rsid w:val="00223D50"/>
    <w:rsid w:val="00224622"/>
    <w:rsid w:val="00224C1B"/>
    <w:rsid w:val="002253D7"/>
    <w:rsid w:val="00225DB0"/>
    <w:rsid w:val="00225E71"/>
    <w:rsid w:val="00226BC1"/>
    <w:rsid w:val="00227291"/>
    <w:rsid w:val="00227646"/>
    <w:rsid w:val="00230F32"/>
    <w:rsid w:val="002318AD"/>
    <w:rsid w:val="00231A8D"/>
    <w:rsid w:val="00232827"/>
    <w:rsid w:val="002330E3"/>
    <w:rsid w:val="002332DE"/>
    <w:rsid w:val="00233DF1"/>
    <w:rsid w:val="00234A81"/>
    <w:rsid w:val="00234B66"/>
    <w:rsid w:val="00234D44"/>
    <w:rsid w:val="0023529E"/>
    <w:rsid w:val="0023529F"/>
    <w:rsid w:val="00235400"/>
    <w:rsid w:val="00235433"/>
    <w:rsid w:val="0023583B"/>
    <w:rsid w:val="00235BBE"/>
    <w:rsid w:val="002365DD"/>
    <w:rsid w:val="00236861"/>
    <w:rsid w:val="00236961"/>
    <w:rsid w:val="002369E6"/>
    <w:rsid w:val="00236ED9"/>
    <w:rsid w:val="00237005"/>
    <w:rsid w:val="0023722D"/>
    <w:rsid w:val="00237252"/>
    <w:rsid w:val="0023746B"/>
    <w:rsid w:val="00237583"/>
    <w:rsid w:val="00237ADE"/>
    <w:rsid w:val="00237FEE"/>
    <w:rsid w:val="00240627"/>
    <w:rsid w:val="00240B4B"/>
    <w:rsid w:val="00240FE8"/>
    <w:rsid w:val="002413F5"/>
    <w:rsid w:val="002414E3"/>
    <w:rsid w:val="00241632"/>
    <w:rsid w:val="00241FE7"/>
    <w:rsid w:val="002420EE"/>
    <w:rsid w:val="0024216C"/>
    <w:rsid w:val="00242B19"/>
    <w:rsid w:val="00242BCC"/>
    <w:rsid w:val="00242E52"/>
    <w:rsid w:val="0024317A"/>
    <w:rsid w:val="00243272"/>
    <w:rsid w:val="0024379E"/>
    <w:rsid w:val="002439B3"/>
    <w:rsid w:val="00243DA3"/>
    <w:rsid w:val="00243FC2"/>
    <w:rsid w:val="002441B1"/>
    <w:rsid w:val="002441ED"/>
    <w:rsid w:val="00244402"/>
    <w:rsid w:val="00244915"/>
    <w:rsid w:val="002449B7"/>
    <w:rsid w:val="00244B06"/>
    <w:rsid w:val="00244C91"/>
    <w:rsid w:val="002460F2"/>
    <w:rsid w:val="002467EF"/>
    <w:rsid w:val="002469CF"/>
    <w:rsid w:val="00247B7D"/>
    <w:rsid w:val="00247D6F"/>
    <w:rsid w:val="0025118C"/>
    <w:rsid w:val="002518EB"/>
    <w:rsid w:val="0025195F"/>
    <w:rsid w:val="002521DE"/>
    <w:rsid w:val="002525C3"/>
    <w:rsid w:val="00252DF6"/>
    <w:rsid w:val="00252F3C"/>
    <w:rsid w:val="0025318C"/>
    <w:rsid w:val="002532D8"/>
    <w:rsid w:val="00253581"/>
    <w:rsid w:val="002538B1"/>
    <w:rsid w:val="00253AFB"/>
    <w:rsid w:val="0025446B"/>
    <w:rsid w:val="002546E9"/>
    <w:rsid w:val="002552E4"/>
    <w:rsid w:val="00255479"/>
    <w:rsid w:val="00256783"/>
    <w:rsid w:val="00256A0E"/>
    <w:rsid w:val="002572B5"/>
    <w:rsid w:val="002572D6"/>
    <w:rsid w:val="002578CC"/>
    <w:rsid w:val="0025795B"/>
    <w:rsid w:val="00260809"/>
    <w:rsid w:val="00260B43"/>
    <w:rsid w:val="00260F8E"/>
    <w:rsid w:val="00261AC4"/>
    <w:rsid w:val="00261B32"/>
    <w:rsid w:val="00261B6F"/>
    <w:rsid w:val="00261F17"/>
    <w:rsid w:val="00262A2E"/>
    <w:rsid w:val="0026318C"/>
    <w:rsid w:val="0026395E"/>
    <w:rsid w:val="0026508B"/>
    <w:rsid w:val="0026529F"/>
    <w:rsid w:val="002656F2"/>
    <w:rsid w:val="00265ED2"/>
    <w:rsid w:val="0026639F"/>
    <w:rsid w:val="00266B47"/>
    <w:rsid w:val="00266F01"/>
    <w:rsid w:val="00267239"/>
    <w:rsid w:val="002677DC"/>
    <w:rsid w:val="00267835"/>
    <w:rsid w:val="00267E63"/>
    <w:rsid w:val="00267F2C"/>
    <w:rsid w:val="00270BC2"/>
    <w:rsid w:val="00270DB3"/>
    <w:rsid w:val="00270EA0"/>
    <w:rsid w:val="00271035"/>
    <w:rsid w:val="00271A84"/>
    <w:rsid w:val="00271B96"/>
    <w:rsid w:val="002723BF"/>
    <w:rsid w:val="0027271D"/>
    <w:rsid w:val="00272F38"/>
    <w:rsid w:val="002730D6"/>
    <w:rsid w:val="0027311E"/>
    <w:rsid w:val="002735C0"/>
    <w:rsid w:val="00273E84"/>
    <w:rsid w:val="00275D3B"/>
    <w:rsid w:val="002763F8"/>
    <w:rsid w:val="002766A8"/>
    <w:rsid w:val="00276730"/>
    <w:rsid w:val="00276E68"/>
    <w:rsid w:val="00276EE3"/>
    <w:rsid w:val="00277344"/>
    <w:rsid w:val="002775DB"/>
    <w:rsid w:val="00277755"/>
    <w:rsid w:val="002778D3"/>
    <w:rsid w:val="00280093"/>
    <w:rsid w:val="002801FD"/>
    <w:rsid w:val="0028116D"/>
    <w:rsid w:val="00282057"/>
    <w:rsid w:val="0028230D"/>
    <w:rsid w:val="002828CE"/>
    <w:rsid w:val="002836BE"/>
    <w:rsid w:val="00283FBB"/>
    <w:rsid w:val="002842EF"/>
    <w:rsid w:val="00284D9D"/>
    <w:rsid w:val="002853AC"/>
    <w:rsid w:val="00285815"/>
    <w:rsid w:val="00285C3E"/>
    <w:rsid w:val="00285C8E"/>
    <w:rsid w:val="002866CE"/>
    <w:rsid w:val="00286E23"/>
    <w:rsid w:val="00287275"/>
    <w:rsid w:val="002878DB"/>
    <w:rsid w:val="00287911"/>
    <w:rsid w:val="00287A7A"/>
    <w:rsid w:val="00287B19"/>
    <w:rsid w:val="0029018F"/>
    <w:rsid w:val="002901EE"/>
    <w:rsid w:val="002905CA"/>
    <w:rsid w:val="00290A96"/>
    <w:rsid w:val="0029117D"/>
    <w:rsid w:val="002912E7"/>
    <w:rsid w:val="00291492"/>
    <w:rsid w:val="002916E7"/>
    <w:rsid w:val="00291C9F"/>
    <w:rsid w:val="00291CC0"/>
    <w:rsid w:val="0029223D"/>
    <w:rsid w:val="00292992"/>
    <w:rsid w:val="00294278"/>
    <w:rsid w:val="002956C6"/>
    <w:rsid w:val="00295BFE"/>
    <w:rsid w:val="0029619A"/>
    <w:rsid w:val="00296B06"/>
    <w:rsid w:val="00297DCB"/>
    <w:rsid w:val="00297DF5"/>
    <w:rsid w:val="002A0288"/>
    <w:rsid w:val="002A0508"/>
    <w:rsid w:val="002A10FF"/>
    <w:rsid w:val="002A1261"/>
    <w:rsid w:val="002A1590"/>
    <w:rsid w:val="002A15A9"/>
    <w:rsid w:val="002A15B1"/>
    <w:rsid w:val="002A163D"/>
    <w:rsid w:val="002A19A0"/>
    <w:rsid w:val="002A238B"/>
    <w:rsid w:val="002A29F2"/>
    <w:rsid w:val="002A2E29"/>
    <w:rsid w:val="002A36DB"/>
    <w:rsid w:val="002A3DC9"/>
    <w:rsid w:val="002A3F9B"/>
    <w:rsid w:val="002A40E2"/>
    <w:rsid w:val="002A42D8"/>
    <w:rsid w:val="002A4810"/>
    <w:rsid w:val="002A543C"/>
    <w:rsid w:val="002A584E"/>
    <w:rsid w:val="002A6190"/>
    <w:rsid w:val="002A61DE"/>
    <w:rsid w:val="002A6703"/>
    <w:rsid w:val="002A670C"/>
    <w:rsid w:val="002A6A1D"/>
    <w:rsid w:val="002A6D32"/>
    <w:rsid w:val="002A6DFE"/>
    <w:rsid w:val="002A7591"/>
    <w:rsid w:val="002A7AAD"/>
    <w:rsid w:val="002B00AB"/>
    <w:rsid w:val="002B0AD7"/>
    <w:rsid w:val="002B0F84"/>
    <w:rsid w:val="002B182F"/>
    <w:rsid w:val="002B1CE4"/>
    <w:rsid w:val="002B219D"/>
    <w:rsid w:val="002B286C"/>
    <w:rsid w:val="002B35FE"/>
    <w:rsid w:val="002B3706"/>
    <w:rsid w:val="002B396B"/>
    <w:rsid w:val="002B3C1A"/>
    <w:rsid w:val="002B3F1A"/>
    <w:rsid w:val="002B4D63"/>
    <w:rsid w:val="002B4DDF"/>
    <w:rsid w:val="002B4F07"/>
    <w:rsid w:val="002B5149"/>
    <w:rsid w:val="002B546A"/>
    <w:rsid w:val="002B55F3"/>
    <w:rsid w:val="002B6905"/>
    <w:rsid w:val="002B6ED6"/>
    <w:rsid w:val="002B7161"/>
    <w:rsid w:val="002B73EE"/>
    <w:rsid w:val="002B7EC6"/>
    <w:rsid w:val="002C0ABA"/>
    <w:rsid w:val="002C0F10"/>
    <w:rsid w:val="002C131E"/>
    <w:rsid w:val="002C22DA"/>
    <w:rsid w:val="002C31F3"/>
    <w:rsid w:val="002C33B5"/>
    <w:rsid w:val="002C3664"/>
    <w:rsid w:val="002C36FF"/>
    <w:rsid w:val="002C37BD"/>
    <w:rsid w:val="002C39BC"/>
    <w:rsid w:val="002C3D55"/>
    <w:rsid w:val="002C4725"/>
    <w:rsid w:val="002C4DFE"/>
    <w:rsid w:val="002C4E44"/>
    <w:rsid w:val="002C4E59"/>
    <w:rsid w:val="002C539F"/>
    <w:rsid w:val="002C6496"/>
    <w:rsid w:val="002D05F5"/>
    <w:rsid w:val="002D0A12"/>
    <w:rsid w:val="002D0CF2"/>
    <w:rsid w:val="002D0D89"/>
    <w:rsid w:val="002D120A"/>
    <w:rsid w:val="002D15EE"/>
    <w:rsid w:val="002D2056"/>
    <w:rsid w:val="002D2266"/>
    <w:rsid w:val="002D23C7"/>
    <w:rsid w:val="002D278E"/>
    <w:rsid w:val="002D345E"/>
    <w:rsid w:val="002D35B3"/>
    <w:rsid w:val="002D3644"/>
    <w:rsid w:val="002D40D8"/>
    <w:rsid w:val="002D423A"/>
    <w:rsid w:val="002D474F"/>
    <w:rsid w:val="002D47A8"/>
    <w:rsid w:val="002D4A24"/>
    <w:rsid w:val="002D55C9"/>
    <w:rsid w:val="002D5E9D"/>
    <w:rsid w:val="002D5F64"/>
    <w:rsid w:val="002D69FB"/>
    <w:rsid w:val="002D71AB"/>
    <w:rsid w:val="002D7394"/>
    <w:rsid w:val="002D75B8"/>
    <w:rsid w:val="002E0382"/>
    <w:rsid w:val="002E044E"/>
    <w:rsid w:val="002E109F"/>
    <w:rsid w:val="002E1B2A"/>
    <w:rsid w:val="002E2580"/>
    <w:rsid w:val="002E27D4"/>
    <w:rsid w:val="002E3905"/>
    <w:rsid w:val="002E3C6F"/>
    <w:rsid w:val="002E473A"/>
    <w:rsid w:val="002E49C9"/>
    <w:rsid w:val="002E4BC4"/>
    <w:rsid w:val="002E595D"/>
    <w:rsid w:val="002E5B48"/>
    <w:rsid w:val="002E5DA5"/>
    <w:rsid w:val="002E6D52"/>
    <w:rsid w:val="002E6E15"/>
    <w:rsid w:val="002E7789"/>
    <w:rsid w:val="002E7F04"/>
    <w:rsid w:val="002E7FA5"/>
    <w:rsid w:val="002F0537"/>
    <w:rsid w:val="002F0876"/>
    <w:rsid w:val="002F09B9"/>
    <w:rsid w:val="002F0A76"/>
    <w:rsid w:val="002F1B74"/>
    <w:rsid w:val="002F24D0"/>
    <w:rsid w:val="002F2753"/>
    <w:rsid w:val="002F2842"/>
    <w:rsid w:val="002F3162"/>
    <w:rsid w:val="002F322F"/>
    <w:rsid w:val="002F3657"/>
    <w:rsid w:val="002F387F"/>
    <w:rsid w:val="002F3B4F"/>
    <w:rsid w:val="002F443E"/>
    <w:rsid w:val="002F4557"/>
    <w:rsid w:val="002F4BBA"/>
    <w:rsid w:val="002F53C7"/>
    <w:rsid w:val="002F5725"/>
    <w:rsid w:val="002F5738"/>
    <w:rsid w:val="002F5DC9"/>
    <w:rsid w:val="002F61EB"/>
    <w:rsid w:val="002F658C"/>
    <w:rsid w:val="002F659B"/>
    <w:rsid w:val="002F66AC"/>
    <w:rsid w:val="002F6752"/>
    <w:rsid w:val="002F6C9F"/>
    <w:rsid w:val="002F7114"/>
    <w:rsid w:val="002F7BB2"/>
    <w:rsid w:val="002F7CFF"/>
    <w:rsid w:val="0030072B"/>
    <w:rsid w:val="003009A7"/>
    <w:rsid w:val="00300C0C"/>
    <w:rsid w:val="00300D64"/>
    <w:rsid w:val="0030191C"/>
    <w:rsid w:val="00301DA0"/>
    <w:rsid w:val="00302767"/>
    <w:rsid w:val="003029BF"/>
    <w:rsid w:val="0030419B"/>
    <w:rsid w:val="00305309"/>
    <w:rsid w:val="003055BA"/>
    <w:rsid w:val="00305824"/>
    <w:rsid w:val="00305D14"/>
    <w:rsid w:val="0030651B"/>
    <w:rsid w:val="00306A6C"/>
    <w:rsid w:val="0030783F"/>
    <w:rsid w:val="00307C28"/>
    <w:rsid w:val="00307CD2"/>
    <w:rsid w:val="00307F13"/>
    <w:rsid w:val="00310C3F"/>
    <w:rsid w:val="00310F79"/>
    <w:rsid w:val="0031118E"/>
    <w:rsid w:val="003113F4"/>
    <w:rsid w:val="00311751"/>
    <w:rsid w:val="00311D1F"/>
    <w:rsid w:val="00312178"/>
    <w:rsid w:val="00312376"/>
    <w:rsid w:val="0031272F"/>
    <w:rsid w:val="00312CCF"/>
    <w:rsid w:val="003131EB"/>
    <w:rsid w:val="00313570"/>
    <w:rsid w:val="003139EA"/>
    <w:rsid w:val="00313A76"/>
    <w:rsid w:val="00313CC1"/>
    <w:rsid w:val="00314319"/>
    <w:rsid w:val="00315594"/>
    <w:rsid w:val="00315C55"/>
    <w:rsid w:val="00315C7F"/>
    <w:rsid w:val="003162D6"/>
    <w:rsid w:val="003166DB"/>
    <w:rsid w:val="00316BD8"/>
    <w:rsid w:val="00316C29"/>
    <w:rsid w:val="00316D11"/>
    <w:rsid w:val="00316E8C"/>
    <w:rsid w:val="003172BE"/>
    <w:rsid w:val="00317577"/>
    <w:rsid w:val="0031783A"/>
    <w:rsid w:val="00317BF2"/>
    <w:rsid w:val="00317F19"/>
    <w:rsid w:val="003205F3"/>
    <w:rsid w:val="00320825"/>
    <w:rsid w:val="00320AB8"/>
    <w:rsid w:val="00320AC0"/>
    <w:rsid w:val="00320F4B"/>
    <w:rsid w:val="0032195B"/>
    <w:rsid w:val="00321F81"/>
    <w:rsid w:val="003223B8"/>
    <w:rsid w:val="0032282A"/>
    <w:rsid w:val="00322925"/>
    <w:rsid w:val="003229F2"/>
    <w:rsid w:val="00323164"/>
    <w:rsid w:val="003236EB"/>
    <w:rsid w:val="003240A8"/>
    <w:rsid w:val="00324107"/>
    <w:rsid w:val="00324161"/>
    <w:rsid w:val="00324385"/>
    <w:rsid w:val="003245A9"/>
    <w:rsid w:val="00324B56"/>
    <w:rsid w:val="00325168"/>
    <w:rsid w:val="003253CF"/>
    <w:rsid w:val="003253E8"/>
    <w:rsid w:val="00325408"/>
    <w:rsid w:val="003255E4"/>
    <w:rsid w:val="003258A1"/>
    <w:rsid w:val="003259C0"/>
    <w:rsid w:val="00325E3B"/>
    <w:rsid w:val="003265FA"/>
    <w:rsid w:val="003267BB"/>
    <w:rsid w:val="00327084"/>
    <w:rsid w:val="0032710E"/>
    <w:rsid w:val="00327796"/>
    <w:rsid w:val="00327C9D"/>
    <w:rsid w:val="003300D6"/>
    <w:rsid w:val="00330ACC"/>
    <w:rsid w:val="00330F2F"/>
    <w:rsid w:val="003311E1"/>
    <w:rsid w:val="00331E19"/>
    <w:rsid w:val="0033266A"/>
    <w:rsid w:val="00332A4C"/>
    <w:rsid w:val="00332A5B"/>
    <w:rsid w:val="00332BC1"/>
    <w:rsid w:val="00333C28"/>
    <w:rsid w:val="003341F8"/>
    <w:rsid w:val="00334208"/>
    <w:rsid w:val="00334C28"/>
    <w:rsid w:val="00334C32"/>
    <w:rsid w:val="00334FC0"/>
    <w:rsid w:val="003350B0"/>
    <w:rsid w:val="00335572"/>
    <w:rsid w:val="00336489"/>
    <w:rsid w:val="00337DCA"/>
    <w:rsid w:val="00337E29"/>
    <w:rsid w:val="003401B5"/>
    <w:rsid w:val="00340219"/>
    <w:rsid w:val="00340845"/>
    <w:rsid w:val="00340F8B"/>
    <w:rsid w:val="00341A1A"/>
    <w:rsid w:val="00341CD1"/>
    <w:rsid w:val="00342793"/>
    <w:rsid w:val="00342C52"/>
    <w:rsid w:val="00342E4F"/>
    <w:rsid w:val="00342FED"/>
    <w:rsid w:val="0034356C"/>
    <w:rsid w:val="003438B9"/>
    <w:rsid w:val="003439E0"/>
    <w:rsid w:val="003439FF"/>
    <w:rsid w:val="0034406F"/>
    <w:rsid w:val="00344411"/>
    <w:rsid w:val="00344478"/>
    <w:rsid w:val="003445DD"/>
    <w:rsid w:val="00344B3C"/>
    <w:rsid w:val="00344D8E"/>
    <w:rsid w:val="00344FB2"/>
    <w:rsid w:val="00345916"/>
    <w:rsid w:val="00345ABB"/>
    <w:rsid w:val="00346075"/>
    <w:rsid w:val="003463A8"/>
    <w:rsid w:val="00346A04"/>
    <w:rsid w:val="00346B8A"/>
    <w:rsid w:val="00346DE7"/>
    <w:rsid w:val="0035026F"/>
    <w:rsid w:val="00350959"/>
    <w:rsid w:val="00350C17"/>
    <w:rsid w:val="00351476"/>
    <w:rsid w:val="003517F1"/>
    <w:rsid w:val="00352702"/>
    <w:rsid w:val="00353F8A"/>
    <w:rsid w:val="003543C0"/>
    <w:rsid w:val="003546D0"/>
    <w:rsid w:val="0035481D"/>
    <w:rsid w:val="00354E7F"/>
    <w:rsid w:val="00354FA3"/>
    <w:rsid w:val="0035525C"/>
    <w:rsid w:val="00355944"/>
    <w:rsid w:val="00355C67"/>
    <w:rsid w:val="0035617F"/>
    <w:rsid w:val="003561C9"/>
    <w:rsid w:val="00356832"/>
    <w:rsid w:val="003574ED"/>
    <w:rsid w:val="00357BF0"/>
    <w:rsid w:val="00360551"/>
    <w:rsid w:val="00360877"/>
    <w:rsid w:val="003611FA"/>
    <w:rsid w:val="00361B69"/>
    <w:rsid w:val="00361DA8"/>
    <w:rsid w:val="00362407"/>
    <w:rsid w:val="00362E36"/>
    <w:rsid w:val="00362F7D"/>
    <w:rsid w:val="00362FF6"/>
    <w:rsid w:val="00363451"/>
    <w:rsid w:val="00363AE4"/>
    <w:rsid w:val="00363C32"/>
    <w:rsid w:val="003646C7"/>
    <w:rsid w:val="0036494A"/>
    <w:rsid w:val="00364B57"/>
    <w:rsid w:val="00364DBD"/>
    <w:rsid w:val="003651DB"/>
    <w:rsid w:val="00365643"/>
    <w:rsid w:val="00366524"/>
    <w:rsid w:val="00366700"/>
    <w:rsid w:val="00366B2E"/>
    <w:rsid w:val="003677D9"/>
    <w:rsid w:val="003704D3"/>
    <w:rsid w:val="0037061E"/>
    <w:rsid w:val="00370ECC"/>
    <w:rsid w:val="0037129C"/>
    <w:rsid w:val="00371E37"/>
    <w:rsid w:val="00372598"/>
    <w:rsid w:val="003726BC"/>
    <w:rsid w:val="003726E8"/>
    <w:rsid w:val="003729AD"/>
    <w:rsid w:val="00372D68"/>
    <w:rsid w:val="00373063"/>
    <w:rsid w:val="0037335B"/>
    <w:rsid w:val="003734B8"/>
    <w:rsid w:val="003737B9"/>
    <w:rsid w:val="00373CD1"/>
    <w:rsid w:val="003740AB"/>
    <w:rsid w:val="00374AED"/>
    <w:rsid w:val="00374D1F"/>
    <w:rsid w:val="00374F08"/>
    <w:rsid w:val="00375062"/>
    <w:rsid w:val="00375353"/>
    <w:rsid w:val="0037564D"/>
    <w:rsid w:val="00375789"/>
    <w:rsid w:val="003763A5"/>
    <w:rsid w:val="003768CA"/>
    <w:rsid w:val="00376CF7"/>
    <w:rsid w:val="003773C7"/>
    <w:rsid w:val="003775EB"/>
    <w:rsid w:val="00377A25"/>
    <w:rsid w:val="00377C36"/>
    <w:rsid w:val="00377FC5"/>
    <w:rsid w:val="00380A08"/>
    <w:rsid w:val="003811A7"/>
    <w:rsid w:val="003816DD"/>
    <w:rsid w:val="0038242F"/>
    <w:rsid w:val="0038249E"/>
    <w:rsid w:val="00382568"/>
    <w:rsid w:val="0038267F"/>
    <w:rsid w:val="003834C4"/>
    <w:rsid w:val="003835A0"/>
    <w:rsid w:val="00383E94"/>
    <w:rsid w:val="00384055"/>
    <w:rsid w:val="003841C0"/>
    <w:rsid w:val="0038486B"/>
    <w:rsid w:val="00384BF1"/>
    <w:rsid w:val="00384D48"/>
    <w:rsid w:val="00385522"/>
    <w:rsid w:val="00385678"/>
    <w:rsid w:val="003857A7"/>
    <w:rsid w:val="0038588D"/>
    <w:rsid w:val="00386254"/>
    <w:rsid w:val="003862D7"/>
    <w:rsid w:val="00386583"/>
    <w:rsid w:val="00386618"/>
    <w:rsid w:val="003869FF"/>
    <w:rsid w:val="00386CB1"/>
    <w:rsid w:val="00386FDE"/>
    <w:rsid w:val="00387519"/>
    <w:rsid w:val="00387EC0"/>
    <w:rsid w:val="003907AF"/>
    <w:rsid w:val="00390803"/>
    <w:rsid w:val="00390C3A"/>
    <w:rsid w:val="0039101D"/>
    <w:rsid w:val="00391085"/>
    <w:rsid w:val="00391A1C"/>
    <w:rsid w:val="00391F47"/>
    <w:rsid w:val="00392203"/>
    <w:rsid w:val="00392415"/>
    <w:rsid w:val="00392689"/>
    <w:rsid w:val="003929E5"/>
    <w:rsid w:val="00392D36"/>
    <w:rsid w:val="003931E3"/>
    <w:rsid w:val="003931FE"/>
    <w:rsid w:val="003938D5"/>
    <w:rsid w:val="00394445"/>
    <w:rsid w:val="00397513"/>
    <w:rsid w:val="003977B5"/>
    <w:rsid w:val="003979A9"/>
    <w:rsid w:val="003A0056"/>
    <w:rsid w:val="003A1D30"/>
    <w:rsid w:val="003A1F95"/>
    <w:rsid w:val="003A1F9F"/>
    <w:rsid w:val="003A3088"/>
    <w:rsid w:val="003A31BB"/>
    <w:rsid w:val="003A35E3"/>
    <w:rsid w:val="003A39EA"/>
    <w:rsid w:val="003A3FE1"/>
    <w:rsid w:val="003A4462"/>
    <w:rsid w:val="003A4859"/>
    <w:rsid w:val="003A4A09"/>
    <w:rsid w:val="003A4B51"/>
    <w:rsid w:val="003A4C3E"/>
    <w:rsid w:val="003A6E21"/>
    <w:rsid w:val="003A6E2A"/>
    <w:rsid w:val="003A7030"/>
    <w:rsid w:val="003A7332"/>
    <w:rsid w:val="003B0089"/>
    <w:rsid w:val="003B14F5"/>
    <w:rsid w:val="003B17A3"/>
    <w:rsid w:val="003B189D"/>
    <w:rsid w:val="003B1C0D"/>
    <w:rsid w:val="003B241C"/>
    <w:rsid w:val="003B2A22"/>
    <w:rsid w:val="003B2B32"/>
    <w:rsid w:val="003B2EE2"/>
    <w:rsid w:val="003B3A36"/>
    <w:rsid w:val="003B3C13"/>
    <w:rsid w:val="003B3F26"/>
    <w:rsid w:val="003B3F85"/>
    <w:rsid w:val="003B435E"/>
    <w:rsid w:val="003B4A8C"/>
    <w:rsid w:val="003B4EDE"/>
    <w:rsid w:val="003B514B"/>
    <w:rsid w:val="003B59B5"/>
    <w:rsid w:val="003B61BA"/>
    <w:rsid w:val="003B6D33"/>
    <w:rsid w:val="003B779D"/>
    <w:rsid w:val="003B7E96"/>
    <w:rsid w:val="003C0408"/>
    <w:rsid w:val="003C088B"/>
    <w:rsid w:val="003C1E39"/>
    <w:rsid w:val="003C3286"/>
    <w:rsid w:val="003C331B"/>
    <w:rsid w:val="003C39C5"/>
    <w:rsid w:val="003C3A0C"/>
    <w:rsid w:val="003C3F1E"/>
    <w:rsid w:val="003C3FDC"/>
    <w:rsid w:val="003C434E"/>
    <w:rsid w:val="003C4C6D"/>
    <w:rsid w:val="003C4D93"/>
    <w:rsid w:val="003C517B"/>
    <w:rsid w:val="003C5726"/>
    <w:rsid w:val="003C5EC7"/>
    <w:rsid w:val="003C60ED"/>
    <w:rsid w:val="003C63FC"/>
    <w:rsid w:val="003C65C9"/>
    <w:rsid w:val="003C6620"/>
    <w:rsid w:val="003C689C"/>
    <w:rsid w:val="003C708E"/>
    <w:rsid w:val="003C73DB"/>
    <w:rsid w:val="003C74D1"/>
    <w:rsid w:val="003C75EB"/>
    <w:rsid w:val="003C78B0"/>
    <w:rsid w:val="003D05FD"/>
    <w:rsid w:val="003D0856"/>
    <w:rsid w:val="003D0905"/>
    <w:rsid w:val="003D0B2F"/>
    <w:rsid w:val="003D17B0"/>
    <w:rsid w:val="003D19F4"/>
    <w:rsid w:val="003D2257"/>
    <w:rsid w:val="003D23B7"/>
    <w:rsid w:val="003D28A2"/>
    <w:rsid w:val="003D2C17"/>
    <w:rsid w:val="003D2F47"/>
    <w:rsid w:val="003D3611"/>
    <w:rsid w:val="003D3E80"/>
    <w:rsid w:val="003D41B8"/>
    <w:rsid w:val="003D469F"/>
    <w:rsid w:val="003D4AA2"/>
    <w:rsid w:val="003D4AEB"/>
    <w:rsid w:val="003D4B48"/>
    <w:rsid w:val="003D52FE"/>
    <w:rsid w:val="003D5D0D"/>
    <w:rsid w:val="003D5F97"/>
    <w:rsid w:val="003D66E3"/>
    <w:rsid w:val="003D6C46"/>
    <w:rsid w:val="003D6F07"/>
    <w:rsid w:val="003D70DC"/>
    <w:rsid w:val="003D7B42"/>
    <w:rsid w:val="003D7E37"/>
    <w:rsid w:val="003E099A"/>
    <w:rsid w:val="003E18A5"/>
    <w:rsid w:val="003E2A16"/>
    <w:rsid w:val="003E2A5A"/>
    <w:rsid w:val="003E2BFA"/>
    <w:rsid w:val="003E2FC5"/>
    <w:rsid w:val="003E37D1"/>
    <w:rsid w:val="003E40F0"/>
    <w:rsid w:val="003E52B0"/>
    <w:rsid w:val="003E5BED"/>
    <w:rsid w:val="003E5C3B"/>
    <w:rsid w:val="003E6E9D"/>
    <w:rsid w:val="003E6F4B"/>
    <w:rsid w:val="003E7D9D"/>
    <w:rsid w:val="003E7E7B"/>
    <w:rsid w:val="003F0322"/>
    <w:rsid w:val="003F03C1"/>
    <w:rsid w:val="003F0531"/>
    <w:rsid w:val="003F0C52"/>
    <w:rsid w:val="003F130C"/>
    <w:rsid w:val="003F1AEC"/>
    <w:rsid w:val="003F1C55"/>
    <w:rsid w:val="003F1D92"/>
    <w:rsid w:val="003F1E0B"/>
    <w:rsid w:val="003F1EED"/>
    <w:rsid w:val="003F20F7"/>
    <w:rsid w:val="003F2272"/>
    <w:rsid w:val="003F353E"/>
    <w:rsid w:val="003F356B"/>
    <w:rsid w:val="003F3747"/>
    <w:rsid w:val="003F4312"/>
    <w:rsid w:val="003F45E1"/>
    <w:rsid w:val="003F4B4F"/>
    <w:rsid w:val="003F4CAD"/>
    <w:rsid w:val="003F4F6F"/>
    <w:rsid w:val="003F599C"/>
    <w:rsid w:val="003F5A13"/>
    <w:rsid w:val="003F5D71"/>
    <w:rsid w:val="003F5E3C"/>
    <w:rsid w:val="003F6082"/>
    <w:rsid w:val="003F62BF"/>
    <w:rsid w:val="003F6578"/>
    <w:rsid w:val="003F71AD"/>
    <w:rsid w:val="003F7C96"/>
    <w:rsid w:val="003F7CA3"/>
    <w:rsid w:val="003F7F0F"/>
    <w:rsid w:val="0040049E"/>
    <w:rsid w:val="00400A9D"/>
    <w:rsid w:val="004017B1"/>
    <w:rsid w:val="004021B6"/>
    <w:rsid w:val="004022C8"/>
    <w:rsid w:val="00402404"/>
    <w:rsid w:val="00402E99"/>
    <w:rsid w:val="00402F63"/>
    <w:rsid w:val="00403027"/>
    <w:rsid w:val="004031F2"/>
    <w:rsid w:val="00403957"/>
    <w:rsid w:val="00404407"/>
    <w:rsid w:val="00404506"/>
    <w:rsid w:val="00405428"/>
    <w:rsid w:val="00405B98"/>
    <w:rsid w:val="00406252"/>
    <w:rsid w:val="0040663A"/>
    <w:rsid w:val="00406821"/>
    <w:rsid w:val="004073AF"/>
    <w:rsid w:val="00407B93"/>
    <w:rsid w:val="00410BA2"/>
    <w:rsid w:val="00410D97"/>
    <w:rsid w:val="004119AC"/>
    <w:rsid w:val="0041239D"/>
    <w:rsid w:val="0041254C"/>
    <w:rsid w:val="00412B28"/>
    <w:rsid w:val="004134A4"/>
    <w:rsid w:val="00413CBD"/>
    <w:rsid w:val="00413DBC"/>
    <w:rsid w:val="004140F0"/>
    <w:rsid w:val="0041486F"/>
    <w:rsid w:val="00414D44"/>
    <w:rsid w:val="004157AB"/>
    <w:rsid w:val="0041649F"/>
    <w:rsid w:val="00416BDF"/>
    <w:rsid w:val="00416C8B"/>
    <w:rsid w:val="004174E6"/>
    <w:rsid w:val="004203B7"/>
    <w:rsid w:val="0042044C"/>
    <w:rsid w:val="00420E79"/>
    <w:rsid w:val="00421332"/>
    <w:rsid w:val="004213CC"/>
    <w:rsid w:val="00421DF3"/>
    <w:rsid w:val="00421E4F"/>
    <w:rsid w:val="004222E6"/>
    <w:rsid w:val="004224F8"/>
    <w:rsid w:val="00422C2F"/>
    <w:rsid w:val="0042336F"/>
    <w:rsid w:val="004234EE"/>
    <w:rsid w:val="00423931"/>
    <w:rsid w:val="00423A84"/>
    <w:rsid w:val="004240A3"/>
    <w:rsid w:val="004242C2"/>
    <w:rsid w:val="00424D70"/>
    <w:rsid w:val="004252E1"/>
    <w:rsid w:val="00425349"/>
    <w:rsid w:val="00425374"/>
    <w:rsid w:val="004253E0"/>
    <w:rsid w:val="00425477"/>
    <w:rsid w:val="00425F64"/>
    <w:rsid w:val="0042623B"/>
    <w:rsid w:val="00426702"/>
    <w:rsid w:val="0042671A"/>
    <w:rsid w:val="00426833"/>
    <w:rsid w:val="00430464"/>
    <w:rsid w:val="004309E2"/>
    <w:rsid w:val="004315C7"/>
    <w:rsid w:val="004317DD"/>
    <w:rsid w:val="00431806"/>
    <w:rsid w:val="00431B35"/>
    <w:rsid w:val="00431F2A"/>
    <w:rsid w:val="00432068"/>
    <w:rsid w:val="004320AC"/>
    <w:rsid w:val="00432336"/>
    <w:rsid w:val="004324B8"/>
    <w:rsid w:val="00432A73"/>
    <w:rsid w:val="00433211"/>
    <w:rsid w:val="004337E0"/>
    <w:rsid w:val="00434348"/>
    <w:rsid w:val="004347BD"/>
    <w:rsid w:val="00434D35"/>
    <w:rsid w:val="0043517E"/>
    <w:rsid w:val="0043611D"/>
    <w:rsid w:val="0043612C"/>
    <w:rsid w:val="00436B3A"/>
    <w:rsid w:val="00437365"/>
    <w:rsid w:val="00437BD3"/>
    <w:rsid w:val="00440B41"/>
    <w:rsid w:val="00441719"/>
    <w:rsid w:val="00441BEB"/>
    <w:rsid w:val="00443425"/>
    <w:rsid w:val="00443873"/>
    <w:rsid w:val="00444111"/>
    <w:rsid w:val="0044434A"/>
    <w:rsid w:val="004445D2"/>
    <w:rsid w:val="0044561F"/>
    <w:rsid w:val="004458E3"/>
    <w:rsid w:val="00445AA0"/>
    <w:rsid w:val="004462FE"/>
    <w:rsid w:val="00446B0B"/>
    <w:rsid w:val="00446D0F"/>
    <w:rsid w:val="00446DEC"/>
    <w:rsid w:val="00447294"/>
    <w:rsid w:val="00447F41"/>
    <w:rsid w:val="00447FB6"/>
    <w:rsid w:val="0045168C"/>
    <w:rsid w:val="00452132"/>
    <w:rsid w:val="00452193"/>
    <w:rsid w:val="00452832"/>
    <w:rsid w:val="00452A7E"/>
    <w:rsid w:val="00452ABF"/>
    <w:rsid w:val="00452B64"/>
    <w:rsid w:val="00452E7C"/>
    <w:rsid w:val="004531DE"/>
    <w:rsid w:val="00453641"/>
    <w:rsid w:val="00453F96"/>
    <w:rsid w:val="00454079"/>
    <w:rsid w:val="00454791"/>
    <w:rsid w:val="00454AC9"/>
    <w:rsid w:val="00454B8D"/>
    <w:rsid w:val="00454CD6"/>
    <w:rsid w:val="00454CFC"/>
    <w:rsid w:val="00455C5F"/>
    <w:rsid w:val="00455D37"/>
    <w:rsid w:val="004562C3"/>
    <w:rsid w:val="00456391"/>
    <w:rsid w:val="004563E8"/>
    <w:rsid w:val="00456E6A"/>
    <w:rsid w:val="00457506"/>
    <w:rsid w:val="00457837"/>
    <w:rsid w:val="00457915"/>
    <w:rsid w:val="0045799C"/>
    <w:rsid w:val="004579F4"/>
    <w:rsid w:val="00457E3B"/>
    <w:rsid w:val="00457EDC"/>
    <w:rsid w:val="0046063D"/>
    <w:rsid w:val="00461699"/>
    <w:rsid w:val="00461774"/>
    <w:rsid w:val="004617CC"/>
    <w:rsid w:val="00461CF3"/>
    <w:rsid w:val="004624DB"/>
    <w:rsid w:val="00462B7C"/>
    <w:rsid w:val="00462E97"/>
    <w:rsid w:val="004632F1"/>
    <w:rsid w:val="00464027"/>
    <w:rsid w:val="00464314"/>
    <w:rsid w:val="00465854"/>
    <w:rsid w:val="00466775"/>
    <w:rsid w:val="00466AD0"/>
    <w:rsid w:val="00466EA4"/>
    <w:rsid w:val="004679D9"/>
    <w:rsid w:val="00467AEF"/>
    <w:rsid w:val="00467CDB"/>
    <w:rsid w:val="00467E2D"/>
    <w:rsid w:val="0047036D"/>
    <w:rsid w:val="00470D3B"/>
    <w:rsid w:val="00470EF9"/>
    <w:rsid w:val="0047128E"/>
    <w:rsid w:val="0047156A"/>
    <w:rsid w:val="00471684"/>
    <w:rsid w:val="00471753"/>
    <w:rsid w:val="00471974"/>
    <w:rsid w:val="00471DAB"/>
    <w:rsid w:val="004722EE"/>
    <w:rsid w:val="00472CE4"/>
    <w:rsid w:val="00472D20"/>
    <w:rsid w:val="00472E87"/>
    <w:rsid w:val="00473477"/>
    <w:rsid w:val="004745F2"/>
    <w:rsid w:val="0047482F"/>
    <w:rsid w:val="00475DEE"/>
    <w:rsid w:val="00475F27"/>
    <w:rsid w:val="00476087"/>
    <w:rsid w:val="00476971"/>
    <w:rsid w:val="00476C1E"/>
    <w:rsid w:val="00476CF4"/>
    <w:rsid w:val="00477002"/>
    <w:rsid w:val="004770C6"/>
    <w:rsid w:val="0047718D"/>
    <w:rsid w:val="004773DF"/>
    <w:rsid w:val="00477406"/>
    <w:rsid w:val="00477F57"/>
    <w:rsid w:val="0048024F"/>
    <w:rsid w:val="004803D2"/>
    <w:rsid w:val="00480531"/>
    <w:rsid w:val="004806B9"/>
    <w:rsid w:val="00480AD9"/>
    <w:rsid w:val="00480CC0"/>
    <w:rsid w:val="00481A7D"/>
    <w:rsid w:val="00481CF0"/>
    <w:rsid w:val="0048207E"/>
    <w:rsid w:val="0048278F"/>
    <w:rsid w:val="00482AC7"/>
    <w:rsid w:val="00483A30"/>
    <w:rsid w:val="00483C58"/>
    <w:rsid w:val="00483E19"/>
    <w:rsid w:val="004847A7"/>
    <w:rsid w:val="00484CDB"/>
    <w:rsid w:val="00484ECF"/>
    <w:rsid w:val="0048506E"/>
    <w:rsid w:val="00485078"/>
    <w:rsid w:val="0048531E"/>
    <w:rsid w:val="004860AF"/>
    <w:rsid w:val="00486187"/>
    <w:rsid w:val="004861FC"/>
    <w:rsid w:val="0048690D"/>
    <w:rsid w:val="004869D3"/>
    <w:rsid w:val="0048716B"/>
    <w:rsid w:val="0048720D"/>
    <w:rsid w:val="00487508"/>
    <w:rsid w:val="00490392"/>
    <w:rsid w:val="00490A82"/>
    <w:rsid w:val="0049189A"/>
    <w:rsid w:val="00491B9A"/>
    <w:rsid w:val="00491E90"/>
    <w:rsid w:val="00493432"/>
    <w:rsid w:val="0049352A"/>
    <w:rsid w:val="00493563"/>
    <w:rsid w:val="00493E10"/>
    <w:rsid w:val="00494DA9"/>
    <w:rsid w:val="004952AD"/>
    <w:rsid w:val="004952ED"/>
    <w:rsid w:val="00495CC2"/>
    <w:rsid w:val="00496755"/>
    <w:rsid w:val="00496C32"/>
    <w:rsid w:val="00497494"/>
    <w:rsid w:val="00497A24"/>
    <w:rsid w:val="00497B26"/>
    <w:rsid w:val="00497CAD"/>
    <w:rsid w:val="004A015C"/>
    <w:rsid w:val="004A01E9"/>
    <w:rsid w:val="004A081E"/>
    <w:rsid w:val="004A195C"/>
    <w:rsid w:val="004A2780"/>
    <w:rsid w:val="004A2F91"/>
    <w:rsid w:val="004A307E"/>
    <w:rsid w:val="004A31CD"/>
    <w:rsid w:val="004A3BA5"/>
    <w:rsid w:val="004A4092"/>
    <w:rsid w:val="004A416E"/>
    <w:rsid w:val="004A43A4"/>
    <w:rsid w:val="004A59D3"/>
    <w:rsid w:val="004A5A7E"/>
    <w:rsid w:val="004A665F"/>
    <w:rsid w:val="004A7427"/>
    <w:rsid w:val="004A7589"/>
    <w:rsid w:val="004A77E2"/>
    <w:rsid w:val="004A7DD9"/>
    <w:rsid w:val="004A7E0C"/>
    <w:rsid w:val="004B1191"/>
    <w:rsid w:val="004B11B5"/>
    <w:rsid w:val="004B15A0"/>
    <w:rsid w:val="004B1625"/>
    <w:rsid w:val="004B1E65"/>
    <w:rsid w:val="004B1FB9"/>
    <w:rsid w:val="004B20C5"/>
    <w:rsid w:val="004B29FB"/>
    <w:rsid w:val="004B2D89"/>
    <w:rsid w:val="004B497B"/>
    <w:rsid w:val="004B4D0A"/>
    <w:rsid w:val="004B4EC0"/>
    <w:rsid w:val="004B4F82"/>
    <w:rsid w:val="004B55E9"/>
    <w:rsid w:val="004B5855"/>
    <w:rsid w:val="004B5B7E"/>
    <w:rsid w:val="004B61AF"/>
    <w:rsid w:val="004B664A"/>
    <w:rsid w:val="004B721E"/>
    <w:rsid w:val="004B74ED"/>
    <w:rsid w:val="004B779B"/>
    <w:rsid w:val="004B7871"/>
    <w:rsid w:val="004B7D80"/>
    <w:rsid w:val="004B7FFC"/>
    <w:rsid w:val="004C075E"/>
    <w:rsid w:val="004C0AE4"/>
    <w:rsid w:val="004C112E"/>
    <w:rsid w:val="004C11E5"/>
    <w:rsid w:val="004C18C9"/>
    <w:rsid w:val="004C1BFD"/>
    <w:rsid w:val="004C1ECE"/>
    <w:rsid w:val="004C233D"/>
    <w:rsid w:val="004C2758"/>
    <w:rsid w:val="004C2AD5"/>
    <w:rsid w:val="004C34DA"/>
    <w:rsid w:val="004C405A"/>
    <w:rsid w:val="004C50CC"/>
    <w:rsid w:val="004C5460"/>
    <w:rsid w:val="004C5502"/>
    <w:rsid w:val="004C6326"/>
    <w:rsid w:val="004C6397"/>
    <w:rsid w:val="004C66C7"/>
    <w:rsid w:val="004C692F"/>
    <w:rsid w:val="004C7E85"/>
    <w:rsid w:val="004C7F15"/>
    <w:rsid w:val="004D0246"/>
    <w:rsid w:val="004D086D"/>
    <w:rsid w:val="004D0A63"/>
    <w:rsid w:val="004D0FF2"/>
    <w:rsid w:val="004D1575"/>
    <w:rsid w:val="004D2250"/>
    <w:rsid w:val="004D27D3"/>
    <w:rsid w:val="004D2877"/>
    <w:rsid w:val="004D345A"/>
    <w:rsid w:val="004D3F44"/>
    <w:rsid w:val="004D47C9"/>
    <w:rsid w:val="004D49C4"/>
    <w:rsid w:val="004D49D9"/>
    <w:rsid w:val="004D4AE7"/>
    <w:rsid w:val="004D506F"/>
    <w:rsid w:val="004D5EB9"/>
    <w:rsid w:val="004D698A"/>
    <w:rsid w:val="004D6B3D"/>
    <w:rsid w:val="004D76D7"/>
    <w:rsid w:val="004E08D5"/>
    <w:rsid w:val="004E091A"/>
    <w:rsid w:val="004E0F69"/>
    <w:rsid w:val="004E134A"/>
    <w:rsid w:val="004E1C79"/>
    <w:rsid w:val="004E23CC"/>
    <w:rsid w:val="004E2401"/>
    <w:rsid w:val="004E26B3"/>
    <w:rsid w:val="004E2D02"/>
    <w:rsid w:val="004E42A9"/>
    <w:rsid w:val="004E4384"/>
    <w:rsid w:val="004E48BF"/>
    <w:rsid w:val="004E49EC"/>
    <w:rsid w:val="004E4CDC"/>
    <w:rsid w:val="004E4DD1"/>
    <w:rsid w:val="004E4DE8"/>
    <w:rsid w:val="004E4EFE"/>
    <w:rsid w:val="004E541A"/>
    <w:rsid w:val="004E5EF3"/>
    <w:rsid w:val="004E61FD"/>
    <w:rsid w:val="004E6F37"/>
    <w:rsid w:val="004E6F4F"/>
    <w:rsid w:val="004E71B2"/>
    <w:rsid w:val="004E747C"/>
    <w:rsid w:val="004F08D2"/>
    <w:rsid w:val="004F19B5"/>
    <w:rsid w:val="004F1CB0"/>
    <w:rsid w:val="004F1DED"/>
    <w:rsid w:val="004F20F5"/>
    <w:rsid w:val="004F22F4"/>
    <w:rsid w:val="004F2523"/>
    <w:rsid w:val="004F2676"/>
    <w:rsid w:val="004F2844"/>
    <w:rsid w:val="004F34B3"/>
    <w:rsid w:val="004F35D1"/>
    <w:rsid w:val="004F430F"/>
    <w:rsid w:val="004F468E"/>
    <w:rsid w:val="004F46FC"/>
    <w:rsid w:val="004F545E"/>
    <w:rsid w:val="004F5F06"/>
    <w:rsid w:val="004F5FBE"/>
    <w:rsid w:val="004F61AC"/>
    <w:rsid w:val="004F6CC7"/>
    <w:rsid w:val="004F72AA"/>
    <w:rsid w:val="004F7761"/>
    <w:rsid w:val="005018CC"/>
    <w:rsid w:val="00501A09"/>
    <w:rsid w:val="0050205D"/>
    <w:rsid w:val="0050212F"/>
    <w:rsid w:val="00502297"/>
    <w:rsid w:val="005022B6"/>
    <w:rsid w:val="005025F8"/>
    <w:rsid w:val="00502B4A"/>
    <w:rsid w:val="00502BC8"/>
    <w:rsid w:val="005041A0"/>
    <w:rsid w:val="0050441B"/>
    <w:rsid w:val="005047D6"/>
    <w:rsid w:val="00504E4A"/>
    <w:rsid w:val="00505118"/>
    <w:rsid w:val="00505883"/>
    <w:rsid w:val="005059F0"/>
    <w:rsid w:val="00505D9D"/>
    <w:rsid w:val="00506273"/>
    <w:rsid w:val="005065A1"/>
    <w:rsid w:val="00506F5D"/>
    <w:rsid w:val="00507AB2"/>
    <w:rsid w:val="00507BFD"/>
    <w:rsid w:val="00507C47"/>
    <w:rsid w:val="00510AEE"/>
    <w:rsid w:val="00510B03"/>
    <w:rsid w:val="005121B8"/>
    <w:rsid w:val="005125D9"/>
    <w:rsid w:val="005127BE"/>
    <w:rsid w:val="005128B1"/>
    <w:rsid w:val="00512C21"/>
    <w:rsid w:val="00514152"/>
    <w:rsid w:val="005148E3"/>
    <w:rsid w:val="00515536"/>
    <w:rsid w:val="0051582A"/>
    <w:rsid w:val="00515A1D"/>
    <w:rsid w:val="00516566"/>
    <w:rsid w:val="00516930"/>
    <w:rsid w:val="00516C71"/>
    <w:rsid w:val="005172FA"/>
    <w:rsid w:val="005179A9"/>
    <w:rsid w:val="00520680"/>
    <w:rsid w:val="00520BC6"/>
    <w:rsid w:val="005218F2"/>
    <w:rsid w:val="005221B3"/>
    <w:rsid w:val="005224A6"/>
    <w:rsid w:val="005228F5"/>
    <w:rsid w:val="00522D15"/>
    <w:rsid w:val="005230DC"/>
    <w:rsid w:val="00523698"/>
    <w:rsid w:val="00523AE1"/>
    <w:rsid w:val="00523B8C"/>
    <w:rsid w:val="005245A9"/>
    <w:rsid w:val="005245C7"/>
    <w:rsid w:val="00524959"/>
    <w:rsid w:val="005249A0"/>
    <w:rsid w:val="005251E1"/>
    <w:rsid w:val="00525F77"/>
    <w:rsid w:val="005266D2"/>
    <w:rsid w:val="005272A9"/>
    <w:rsid w:val="00527DB2"/>
    <w:rsid w:val="00527E19"/>
    <w:rsid w:val="0053024F"/>
    <w:rsid w:val="005307EF"/>
    <w:rsid w:val="00531466"/>
    <w:rsid w:val="00532033"/>
    <w:rsid w:val="00532FC9"/>
    <w:rsid w:val="00533120"/>
    <w:rsid w:val="005335BF"/>
    <w:rsid w:val="00533901"/>
    <w:rsid w:val="00533F68"/>
    <w:rsid w:val="00534080"/>
    <w:rsid w:val="00534269"/>
    <w:rsid w:val="005342D8"/>
    <w:rsid w:val="00534D46"/>
    <w:rsid w:val="00534D79"/>
    <w:rsid w:val="00535CFA"/>
    <w:rsid w:val="00535E01"/>
    <w:rsid w:val="00535EF8"/>
    <w:rsid w:val="0053636B"/>
    <w:rsid w:val="00536C92"/>
    <w:rsid w:val="005370F4"/>
    <w:rsid w:val="005379F4"/>
    <w:rsid w:val="00537D4C"/>
    <w:rsid w:val="00537E80"/>
    <w:rsid w:val="00540748"/>
    <w:rsid w:val="00540777"/>
    <w:rsid w:val="0054082B"/>
    <w:rsid w:val="005410FB"/>
    <w:rsid w:val="00541936"/>
    <w:rsid w:val="00541B9D"/>
    <w:rsid w:val="00542128"/>
    <w:rsid w:val="0054224E"/>
    <w:rsid w:val="005426B3"/>
    <w:rsid w:val="005427FB"/>
    <w:rsid w:val="0054301A"/>
    <w:rsid w:val="00543106"/>
    <w:rsid w:val="005436B5"/>
    <w:rsid w:val="005438D9"/>
    <w:rsid w:val="00543FB1"/>
    <w:rsid w:val="00544158"/>
    <w:rsid w:val="005446D4"/>
    <w:rsid w:val="00544D7A"/>
    <w:rsid w:val="00544FB4"/>
    <w:rsid w:val="00544FB8"/>
    <w:rsid w:val="00544FD0"/>
    <w:rsid w:val="00545003"/>
    <w:rsid w:val="00545426"/>
    <w:rsid w:val="005454FB"/>
    <w:rsid w:val="00545788"/>
    <w:rsid w:val="00545D24"/>
    <w:rsid w:val="005467E4"/>
    <w:rsid w:val="00546AFA"/>
    <w:rsid w:val="00547B4B"/>
    <w:rsid w:val="00547BC9"/>
    <w:rsid w:val="00547E9B"/>
    <w:rsid w:val="0055017F"/>
    <w:rsid w:val="005503D4"/>
    <w:rsid w:val="005519F6"/>
    <w:rsid w:val="0055200E"/>
    <w:rsid w:val="00552174"/>
    <w:rsid w:val="00552B87"/>
    <w:rsid w:val="0055319A"/>
    <w:rsid w:val="005531CA"/>
    <w:rsid w:val="0055331E"/>
    <w:rsid w:val="005536C8"/>
    <w:rsid w:val="00553863"/>
    <w:rsid w:val="00553AA3"/>
    <w:rsid w:val="00553D51"/>
    <w:rsid w:val="00553FA9"/>
    <w:rsid w:val="005540FB"/>
    <w:rsid w:val="005541C3"/>
    <w:rsid w:val="00554411"/>
    <w:rsid w:val="00554666"/>
    <w:rsid w:val="00554DF7"/>
    <w:rsid w:val="00554E5E"/>
    <w:rsid w:val="00556B24"/>
    <w:rsid w:val="00557418"/>
    <w:rsid w:val="005577B5"/>
    <w:rsid w:val="00557849"/>
    <w:rsid w:val="00557A2E"/>
    <w:rsid w:val="00557A42"/>
    <w:rsid w:val="00560DC0"/>
    <w:rsid w:val="0056167E"/>
    <w:rsid w:val="00561E49"/>
    <w:rsid w:val="00562470"/>
    <w:rsid w:val="0056330D"/>
    <w:rsid w:val="00563531"/>
    <w:rsid w:val="0056368E"/>
    <w:rsid w:val="00563A72"/>
    <w:rsid w:val="00563FBD"/>
    <w:rsid w:val="00564B58"/>
    <w:rsid w:val="00564E16"/>
    <w:rsid w:val="005651A2"/>
    <w:rsid w:val="00565304"/>
    <w:rsid w:val="00565CF7"/>
    <w:rsid w:val="0056630E"/>
    <w:rsid w:val="00566960"/>
    <w:rsid w:val="00566FE4"/>
    <w:rsid w:val="00570332"/>
    <w:rsid w:val="00570585"/>
    <w:rsid w:val="0057058D"/>
    <w:rsid w:val="005723A4"/>
    <w:rsid w:val="005723AA"/>
    <w:rsid w:val="005724D1"/>
    <w:rsid w:val="00572FEF"/>
    <w:rsid w:val="005731D4"/>
    <w:rsid w:val="00573221"/>
    <w:rsid w:val="00573792"/>
    <w:rsid w:val="00573C0A"/>
    <w:rsid w:val="00573C74"/>
    <w:rsid w:val="00573DCC"/>
    <w:rsid w:val="00576D88"/>
    <w:rsid w:val="005770EC"/>
    <w:rsid w:val="005774A8"/>
    <w:rsid w:val="00577CD1"/>
    <w:rsid w:val="005801D3"/>
    <w:rsid w:val="00580A6D"/>
    <w:rsid w:val="00580ADB"/>
    <w:rsid w:val="00580C57"/>
    <w:rsid w:val="005813C1"/>
    <w:rsid w:val="0058140B"/>
    <w:rsid w:val="0058239F"/>
    <w:rsid w:val="005827BE"/>
    <w:rsid w:val="005828A4"/>
    <w:rsid w:val="00582A95"/>
    <w:rsid w:val="00582EDE"/>
    <w:rsid w:val="0058312C"/>
    <w:rsid w:val="00583A88"/>
    <w:rsid w:val="005842DC"/>
    <w:rsid w:val="005844EB"/>
    <w:rsid w:val="0058459D"/>
    <w:rsid w:val="005850A6"/>
    <w:rsid w:val="00585614"/>
    <w:rsid w:val="00586019"/>
    <w:rsid w:val="00586E6C"/>
    <w:rsid w:val="005871BF"/>
    <w:rsid w:val="0058723A"/>
    <w:rsid w:val="00587504"/>
    <w:rsid w:val="005875D8"/>
    <w:rsid w:val="00587626"/>
    <w:rsid w:val="00587DD3"/>
    <w:rsid w:val="00587EFF"/>
    <w:rsid w:val="00587F6B"/>
    <w:rsid w:val="00590326"/>
    <w:rsid w:val="00590572"/>
    <w:rsid w:val="005907B3"/>
    <w:rsid w:val="00590F97"/>
    <w:rsid w:val="00591279"/>
    <w:rsid w:val="005913FD"/>
    <w:rsid w:val="005919EF"/>
    <w:rsid w:val="00591B06"/>
    <w:rsid w:val="00591B8E"/>
    <w:rsid w:val="00591DB6"/>
    <w:rsid w:val="00591DD0"/>
    <w:rsid w:val="005924A5"/>
    <w:rsid w:val="00592885"/>
    <w:rsid w:val="00592B00"/>
    <w:rsid w:val="00592D61"/>
    <w:rsid w:val="005930FE"/>
    <w:rsid w:val="005937EC"/>
    <w:rsid w:val="00593915"/>
    <w:rsid w:val="00593AB3"/>
    <w:rsid w:val="00593F7B"/>
    <w:rsid w:val="005945C2"/>
    <w:rsid w:val="00594602"/>
    <w:rsid w:val="00594C8B"/>
    <w:rsid w:val="00594E6F"/>
    <w:rsid w:val="005953C0"/>
    <w:rsid w:val="005959BC"/>
    <w:rsid w:val="00595A5D"/>
    <w:rsid w:val="00595F1F"/>
    <w:rsid w:val="0059643E"/>
    <w:rsid w:val="00596A93"/>
    <w:rsid w:val="00596C15"/>
    <w:rsid w:val="00596EDE"/>
    <w:rsid w:val="00597148"/>
    <w:rsid w:val="00597264"/>
    <w:rsid w:val="005972B4"/>
    <w:rsid w:val="0059750A"/>
    <w:rsid w:val="0059793F"/>
    <w:rsid w:val="00597C67"/>
    <w:rsid w:val="005A040C"/>
    <w:rsid w:val="005A0F4C"/>
    <w:rsid w:val="005A1D4A"/>
    <w:rsid w:val="005A202E"/>
    <w:rsid w:val="005A2172"/>
    <w:rsid w:val="005A2216"/>
    <w:rsid w:val="005A2D08"/>
    <w:rsid w:val="005A3D00"/>
    <w:rsid w:val="005A4338"/>
    <w:rsid w:val="005A4785"/>
    <w:rsid w:val="005A550E"/>
    <w:rsid w:val="005A5C9F"/>
    <w:rsid w:val="005A5F93"/>
    <w:rsid w:val="005A60CC"/>
    <w:rsid w:val="005A6406"/>
    <w:rsid w:val="005A6E33"/>
    <w:rsid w:val="005A73A4"/>
    <w:rsid w:val="005A78FD"/>
    <w:rsid w:val="005B08E8"/>
    <w:rsid w:val="005B0E20"/>
    <w:rsid w:val="005B105C"/>
    <w:rsid w:val="005B1236"/>
    <w:rsid w:val="005B271D"/>
    <w:rsid w:val="005B31A5"/>
    <w:rsid w:val="005B34AC"/>
    <w:rsid w:val="005B365D"/>
    <w:rsid w:val="005B4440"/>
    <w:rsid w:val="005B48CB"/>
    <w:rsid w:val="005B549C"/>
    <w:rsid w:val="005B5FAF"/>
    <w:rsid w:val="005B5FFA"/>
    <w:rsid w:val="005B6626"/>
    <w:rsid w:val="005B7C3B"/>
    <w:rsid w:val="005B7E08"/>
    <w:rsid w:val="005C05A0"/>
    <w:rsid w:val="005C06AD"/>
    <w:rsid w:val="005C19F6"/>
    <w:rsid w:val="005C1B73"/>
    <w:rsid w:val="005C1DCB"/>
    <w:rsid w:val="005C2450"/>
    <w:rsid w:val="005C2A6D"/>
    <w:rsid w:val="005C2B70"/>
    <w:rsid w:val="005C2F6C"/>
    <w:rsid w:val="005C353A"/>
    <w:rsid w:val="005C3623"/>
    <w:rsid w:val="005C3D6D"/>
    <w:rsid w:val="005C3E98"/>
    <w:rsid w:val="005C3FB5"/>
    <w:rsid w:val="005C44B7"/>
    <w:rsid w:val="005C4583"/>
    <w:rsid w:val="005C46A4"/>
    <w:rsid w:val="005C4801"/>
    <w:rsid w:val="005C4827"/>
    <w:rsid w:val="005C5131"/>
    <w:rsid w:val="005C58DE"/>
    <w:rsid w:val="005C5959"/>
    <w:rsid w:val="005C6593"/>
    <w:rsid w:val="005C68CE"/>
    <w:rsid w:val="005C70CF"/>
    <w:rsid w:val="005C76F3"/>
    <w:rsid w:val="005C77D8"/>
    <w:rsid w:val="005D004D"/>
    <w:rsid w:val="005D0159"/>
    <w:rsid w:val="005D048C"/>
    <w:rsid w:val="005D0DD8"/>
    <w:rsid w:val="005D1750"/>
    <w:rsid w:val="005D1810"/>
    <w:rsid w:val="005D2841"/>
    <w:rsid w:val="005D2AEB"/>
    <w:rsid w:val="005D2E8B"/>
    <w:rsid w:val="005D3B3F"/>
    <w:rsid w:val="005D3FCF"/>
    <w:rsid w:val="005D41C4"/>
    <w:rsid w:val="005D4312"/>
    <w:rsid w:val="005D43E5"/>
    <w:rsid w:val="005D49E1"/>
    <w:rsid w:val="005D5620"/>
    <w:rsid w:val="005D6707"/>
    <w:rsid w:val="005D6A6C"/>
    <w:rsid w:val="005D6B25"/>
    <w:rsid w:val="005D7073"/>
    <w:rsid w:val="005D7078"/>
    <w:rsid w:val="005D76C0"/>
    <w:rsid w:val="005D79AA"/>
    <w:rsid w:val="005E0158"/>
    <w:rsid w:val="005E03A4"/>
    <w:rsid w:val="005E0836"/>
    <w:rsid w:val="005E0B4B"/>
    <w:rsid w:val="005E0EE6"/>
    <w:rsid w:val="005E1419"/>
    <w:rsid w:val="005E17A3"/>
    <w:rsid w:val="005E1AEA"/>
    <w:rsid w:val="005E1F93"/>
    <w:rsid w:val="005E2893"/>
    <w:rsid w:val="005E2930"/>
    <w:rsid w:val="005E2F3E"/>
    <w:rsid w:val="005E3302"/>
    <w:rsid w:val="005E3509"/>
    <w:rsid w:val="005E3A74"/>
    <w:rsid w:val="005E3F67"/>
    <w:rsid w:val="005E40EA"/>
    <w:rsid w:val="005E4E41"/>
    <w:rsid w:val="005E5211"/>
    <w:rsid w:val="005E53FD"/>
    <w:rsid w:val="005E62DA"/>
    <w:rsid w:val="005E6740"/>
    <w:rsid w:val="005E6A0B"/>
    <w:rsid w:val="005E7083"/>
    <w:rsid w:val="005F1A63"/>
    <w:rsid w:val="005F211A"/>
    <w:rsid w:val="005F2702"/>
    <w:rsid w:val="005F3396"/>
    <w:rsid w:val="005F36EB"/>
    <w:rsid w:val="005F398C"/>
    <w:rsid w:val="005F414D"/>
    <w:rsid w:val="005F478E"/>
    <w:rsid w:val="005F4FB0"/>
    <w:rsid w:val="005F56AB"/>
    <w:rsid w:val="005F5756"/>
    <w:rsid w:val="005F5A5D"/>
    <w:rsid w:val="005F5B47"/>
    <w:rsid w:val="005F6A09"/>
    <w:rsid w:val="005F72C5"/>
    <w:rsid w:val="005F7923"/>
    <w:rsid w:val="005F796A"/>
    <w:rsid w:val="005F7CA4"/>
    <w:rsid w:val="006002DF"/>
    <w:rsid w:val="006006AE"/>
    <w:rsid w:val="00600B39"/>
    <w:rsid w:val="00600E8F"/>
    <w:rsid w:val="006018C6"/>
    <w:rsid w:val="00602266"/>
    <w:rsid w:val="0060227F"/>
    <w:rsid w:val="0060232E"/>
    <w:rsid w:val="00602340"/>
    <w:rsid w:val="00602688"/>
    <w:rsid w:val="0060298C"/>
    <w:rsid w:val="00602FEF"/>
    <w:rsid w:val="006035CE"/>
    <w:rsid w:val="0060423A"/>
    <w:rsid w:val="00604A79"/>
    <w:rsid w:val="006059CD"/>
    <w:rsid w:val="00605B6E"/>
    <w:rsid w:val="00605C05"/>
    <w:rsid w:val="00605E64"/>
    <w:rsid w:val="00606DEC"/>
    <w:rsid w:val="00606EFD"/>
    <w:rsid w:val="00610409"/>
    <w:rsid w:val="006104B1"/>
    <w:rsid w:val="006106B5"/>
    <w:rsid w:val="00611DC0"/>
    <w:rsid w:val="00611DD7"/>
    <w:rsid w:val="00611EB1"/>
    <w:rsid w:val="00611FB6"/>
    <w:rsid w:val="00611FD5"/>
    <w:rsid w:val="00613683"/>
    <w:rsid w:val="00614124"/>
    <w:rsid w:val="00614B50"/>
    <w:rsid w:val="00614D10"/>
    <w:rsid w:val="0061506E"/>
    <w:rsid w:val="00615F98"/>
    <w:rsid w:val="00617389"/>
    <w:rsid w:val="006175A3"/>
    <w:rsid w:val="00617E90"/>
    <w:rsid w:val="00617E93"/>
    <w:rsid w:val="00620124"/>
    <w:rsid w:val="006204F3"/>
    <w:rsid w:val="00620ABE"/>
    <w:rsid w:val="006214CB"/>
    <w:rsid w:val="00621A0C"/>
    <w:rsid w:val="006227E3"/>
    <w:rsid w:val="00622DE1"/>
    <w:rsid w:val="0062301D"/>
    <w:rsid w:val="00623257"/>
    <w:rsid w:val="00623304"/>
    <w:rsid w:val="006238BB"/>
    <w:rsid w:val="00623B33"/>
    <w:rsid w:val="006243CA"/>
    <w:rsid w:val="006244EC"/>
    <w:rsid w:val="00624C17"/>
    <w:rsid w:val="00625126"/>
    <w:rsid w:val="006254B7"/>
    <w:rsid w:val="0062592A"/>
    <w:rsid w:val="00625A4C"/>
    <w:rsid w:val="00625B21"/>
    <w:rsid w:val="00625B2E"/>
    <w:rsid w:val="00625FB0"/>
    <w:rsid w:val="006261FF"/>
    <w:rsid w:val="006265D2"/>
    <w:rsid w:val="006266DD"/>
    <w:rsid w:val="00626933"/>
    <w:rsid w:val="00626AB6"/>
    <w:rsid w:val="00626D35"/>
    <w:rsid w:val="00626F62"/>
    <w:rsid w:val="00627353"/>
    <w:rsid w:val="006277B8"/>
    <w:rsid w:val="00627DB5"/>
    <w:rsid w:val="006302AC"/>
    <w:rsid w:val="0063052D"/>
    <w:rsid w:val="00630BCA"/>
    <w:rsid w:val="00630CAA"/>
    <w:rsid w:val="00630DAC"/>
    <w:rsid w:val="00630FEA"/>
    <w:rsid w:val="00631084"/>
    <w:rsid w:val="0063192B"/>
    <w:rsid w:val="00631BA2"/>
    <w:rsid w:val="00631D6F"/>
    <w:rsid w:val="006323E7"/>
    <w:rsid w:val="00632778"/>
    <w:rsid w:val="006328C2"/>
    <w:rsid w:val="006328EE"/>
    <w:rsid w:val="00632AAE"/>
    <w:rsid w:val="0063375E"/>
    <w:rsid w:val="006346D3"/>
    <w:rsid w:val="00634C77"/>
    <w:rsid w:val="0063511B"/>
    <w:rsid w:val="006352F9"/>
    <w:rsid w:val="006359E7"/>
    <w:rsid w:val="00635A73"/>
    <w:rsid w:val="00636E82"/>
    <w:rsid w:val="00637410"/>
    <w:rsid w:val="00637952"/>
    <w:rsid w:val="00640A9F"/>
    <w:rsid w:val="00640C63"/>
    <w:rsid w:val="006414D6"/>
    <w:rsid w:val="00641697"/>
    <w:rsid w:val="00641A18"/>
    <w:rsid w:val="00643232"/>
    <w:rsid w:val="006436CC"/>
    <w:rsid w:val="006436EB"/>
    <w:rsid w:val="00643B1E"/>
    <w:rsid w:val="00644462"/>
    <w:rsid w:val="006469BB"/>
    <w:rsid w:val="00646D13"/>
    <w:rsid w:val="00646D8F"/>
    <w:rsid w:val="00647066"/>
    <w:rsid w:val="006470D7"/>
    <w:rsid w:val="00647474"/>
    <w:rsid w:val="00647555"/>
    <w:rsid w:val="00647D40"/>
    <w:rsid w:val="0065021D"/>
    <w:rsid w:val="00650A5A"/>
    <w:rsid w:val="00650A95"/>
    <w:rsid w:val="00650F26"/>
    <w:rsid w:val="00651286"/>
    <w:rsid w:val="00651444"/>
    <w:rsid w:val="006519D2"/>
    <w:rsid w:val="00651A0A"/>
    <w:rsid w:val="00651C2E"/>
    <w:rsid w:val="00651ED1"/>
    <w:rsid w:val="00651FD6"/>
    <w:rsid w:val="0065268B"/>
    <w:rsid w:val="00652C10"/>
    <w:rsid w:val="00652F79"/>
    <w:rsid w:val="00654C14"/>
    <w:rsid w:val="00655EE9"/>
    <w:rsid w:val="00656691"/>
    <w:rsid w:val="006568CC"/>
    <w:rsid w:val="00657831"/>
    <w:rsid w:val="0066164F"/>
    <w:rsid w:val="006618BF"/>
    <w:rsid w:val="00661A6C"/>
    <w:rsid w:val="0066245E"/>
    <w:rsid w:val="0066298D"/>
    <w:rsid w:val="00662AE3"/>
    <w:rsid w:val="00663C53"/>
    <w:rsid w:val="0066448A"/>
    <w:rsid w:val="0066448B"/>
    <w:rsid w:val="006649C1"/>
    <w:rsid w:val="00664A43"/>
    <w:rsid w:val="00664FBF"/>
    <w:rsid w:val="00665E0F"/>
    <w:rsid w:val="00665F75"/>
    <w:rsid w:val="00666071"/>
    <w:rsid w:val="0066693F"/>
    <w:rsid w:val="00666EC2"/>
    <w:rsid w:val="0066713B"/>
    <w:rsid w:val="00667A52"/>
    <w:rsid w:val="00667B58"/>
    <w:rsid w:val="006701EA"/>
    <w:rsid w:val="0067076F"/>
    <w:rsid w:val="00670832"/>
    <w:rsid w:val="00670BCE"/>
    <w:rsid w:val="00671F82"/>
    <w:rsid w:val="00672753"/>
    <w:rsid w:val="00672E7D"/>
    <w:rsid w:val="00673857"/>
    <w:rsid w:val="0067395B"/>
    <w:rsid w:val="00673A3B"/>
    <w:rsid w:val="00673F8C"/>
    <w:rsid w:val="00674B65"/>
    <w:rsid w:val="00675101"/>
    <w:rsid w:val="0067535B"/>
    <w:rsid w:val="00675504"/>
    <w:rsid w:val="00675749"/>
    <w:rsid w:val="006757BD"/>
    <w:rsid w:val="0067595B"/>
    <w:rsid w:val="00675EF7"/>
    <w:rsid w:val="0067611A"/>
    <w:rsid w:val="0067618B"/>
    <w:rsid w:val="00676BCC"/>
    <w:rsid w:val="00677175"/>
    <w:rsid w:val="006771BC"/>
    <w:rsid w:val="00677313"/>
    <w:rsid w:val="00677417"/>
    <w:rsid w:val="00677AA1"/>
    <w:rsid w:val="00677EA4"/>
    <w:rsid w:val="00680698"/>
    <w:rsid w:val="00680859"/>
    <w:rsid w:val="00680876"/>
    <w:rsid w:val="00680F1D"/>
    <w:rsid w:val="00680F2E"/>
    <w:rsid w:val="0068178A"/>
    <w:rsid w:val="00682FB3"/>
    <w:rsid w:val="00683038"/>
    <w:rsid w:val="00683096"/>
    <w:rsid w:val="006838A2"/>
    <w:rsid w:val="00684804"/>
    <w:rsid w:val="006850EE"/>
    <w:rsid w:val="00685E0B"/>
    <w:rsid w:val="006862EE"/>
    <w:rsid w:val="006867AB"/>
    <w:rsid w:val="00686C3D"/>
    <w:rsid w:val="006877E8"/>
    <w:rsid w:val="00687813"/>
    <w:rsid w:val="00690085"/>
    <w:rsid w:val="00690B64"/>
    <w:rsid w:val="0069148F"/>
    <w:rsid w:val="00691504"/>
    <w:rsid w:val="00691972"/>
    <w:rsid w:val="00691EF2"/>
    <w:rsid w:val="00692227"/>
    <w:rsid w:val="0069245B"/>
    <w:rsid w:val="006929BC"/>
    <w:rsid w:val="00692DC3"/>
    <w:rsid w:val="006933CE"/>
    <w:rsid w:val="006939AC"/>
    <w:rsid w:val="00693DFE"/>
    <w:rsid w:val="00693FFD"/>
    <w:rsid w:val="0069455A"/>
    <w:rsid w:val="0069461B"/>
    <w:rsid w:val="00695ADC"/>
    <w:rsid w:val="00695F06"/>
    <w:rsid w:val="00696561"/>
    <w:rsid w:val="00696579"/>
    <w:rsid w:val="00696720"/>
    <w:rsid w:val="00696AC4"/>
    <w:rsid w:val="00697126"/>
    <w:rsid w:val="006972C6"/>
    <w:rsid w:val="00697B6C"/>
    <w:rsid w:val="006A0244"/>
    <w:rsid w:val="006A07C3"/>
    <w:rsid w:val="006A0ACF"/>
    <w:rsid w:val="006A0D82"/>
    <w:rsid w:val="006A2029"/>
    <w:rsid w:val="006A2230"/>
    <w:rsid w:val="006A2DF7"/>
    <w:rsid w:val="006A3673"/>
    <w:rsid w:val="006A3779"/>
    <w:rsid w:val="006A3D4B"/>
    <w:rsid w:val="006A3E76"/>
    <w:rsid w:val="006A417F"/>
    <w:rsid w:val="006A5FDB"/>
    <w:rsid w:val="006A6055"/>
    <w:rsid w:val="006A6721"/>
    <w:rsid w:val="006A6D92"/>
    <w:rsid w:val="006B041C"/>
    <w:rsid w:val="006B07D4"/>
    <w:rsid w:val="006B0CB9"/>
    <w:rsid w:val="006B0E2D"/>
    <w:rsid w:val="006B0F56"/>
    <w:rsid w:val="006B1046"/>
    <w:rsid w:val="006B1114"/>
    <w:rsid w:val="006B1F42"/>
    <w:rsid w:val="006B2736"/>
    <w:rsid w:val="006B2788"/>
    <w:rsid w:val="006B2959"/>
    <w:rsid w:val="006B3802"/>
    <w:rsid w:val="006B3CC6"/>
    <w:rsid w:val="006B4AAA"/>
    <w:rsid w:val="006B4D7D"/>
    <w:rsid w:val="006B4DF5"/>
    <w:rsid w:val="006B4E6E"/>
    <w:rsid w:val="006B4EAD"/>
    <w:rsid w:val="006B4ECB"/>
    <w:rsid w:val="006B5B6B"/>
    <w:rsid w:val="006B5E0A"/>
    <w:rsid w:val="006B656C"/>
    <w:rsid w:val="006B6E91"/>
    <w:rsid w:val="006B7745"/>
    <w:rsid w:val="006B7D93"/>
    <w:rsid w:val="006C000C"/>
    <w:rsid w:val="006C0281"/>
    <w:rsid w:val="006C085F"/>
    <w:rsid w:val="006C090D"/>
    <w:rsid w:val="006C0D43"/>
    <w:rsid w:val="006C1283"/>
    <w:rsid w:val="006C146E"/>
    <w:rsid w:val="006C1F2F"/>
    <w:rsid w:val="006C23EA"/>
    <w:rsid w:val="006C28B2"/>
    <w:rsid w:val="006C2993"/>
    <w:rsid w:val="006C2F4C"/>
    <w:rsid w:val="006C3232"/>
    <w:rsid w:val="006C3827"/>
    <w:rsid w:val="006C39C5"/>
    <w:rsid w:val="006C458B"/>
    <w:rsid w:val="006C458D"/>
    <w:rsid w:val="006C4FDD"/>
    <w:rsid w:val="006C59C7"/>
    <w:rsid w:val="006C5E4D"/>
    <w:rsid w:val="006C5E9C"/>
    <w:rsid w:val="006C67F6"/>
    <w:rsid w:val="006C6983"/>
    <w:rsid w:val="006C6C16"/>
    <w:rsid w:val="006C77F3"/>
    <w:rsid w:val="006C78F1"/>
    <w:rsid w:val="006C79A5"/>
    <w:rsid w:val="006C7C11"/>
    <w:rsid w:val="006C7C79"/>
    <w:rsid w:val="006C7CA7"/>
    <w:rsid w:val="006D0745"/>
    <w:rsid w:val="006D0AB9"/>
    <w:rsid w:val="006D1780"/>
    <w:rsid w:val="006D17D4"/>
    <w:rsid w:val="006D1C17"/>
    <w:rsid w:val="006D1EB6"/>
    <w:rsid w:val="006D2016"/>
    <w:rsid w:val="006D245C"/>
    <w:rsid w:val="006D2486"/>
    <w:rsid w:val="006D2A6C"/>
    <w:rsid w:val="006D2C41"/>
    <w:rsid w:val="006D2DC3"/>
    <w:rsid w:val="006D328F"/>
    <w:rsid w:val="006D36E2"/>
    <w:rsid w:val="006D3AFC"/>
    <w:rsid w:val="006D3BC1"/>
    <w:rsid w:val="006D3E29"/>
    <w:rsid w:val="006D4513"/>
    <w:rsid w:val="006D47AD"/>
    <w:rsid w:val="006D49AA"/>
    <w:rsid w:val="006D4B64"/>
    <w:rsid w:val="006D5044"/>
    <w:rsid w:val="006D50B1"/>
    <w:rsid w:val="006D5916"/>
    <w:rsid w:val="006D5E3A"/>
    <w:rsid w:val="006D5ED7"/>
    <w:rsid w:val="006D5EE3"/>
    <w:rsid w:val="006D5F07"/>
    <w:rsid w:val="006D632B"/>
    <w:rsid w:val="006D6CF9"/>
    <w:rsid w:val="006D7261"/>
    <w:rsid w:val="006D7290"/>
    <w:rsid w:val="006D72CD"/>
    <w:rsid w:val="006D78B9"/>
    <w:rsid w:val="006E06FE"/>
    <w:rsid w:val="006E091D"/>
    <w:rsid w:val="006E0D51"/>
    <w:rsid w:val="006E1A59"/>
    <w:rsid w:val="006E1EF1"/>
    <w:rsid w:val="006E29A6"/>
    <w:rsid w:val="006E37A6"/>
    <w:rsid w:val="006E3BBF"/>
    <w:rsid w:val="006E3E14"/>
    <w:rsid w:val="006E449B"/>
    <w:rsid w:val="006E45EF"/>
    <w:rsid w:val="006E4865"/>
    <w:rsid w:val="006E4C9E"/>
    <w:rsid w:val="006E4E77"/>
    <w:rsid w:val="006E512D"/>
    <w:rsid w:val="006E5283"/>
    <w:rsid w:val="006E5676"/>
    <w:rsid w:val="006E5858"/>
    <w:rsid w:val="006E6005"/>
    <w:rsid w:val="006E6136"/>
    <w:rsid w:val="006E640E"/>
    <w:rsid w:val="006E649F"/>
    <w:rsid w:val="006E673B"/>
    <w:rsid w:val="006E67D3"/>
    <w:rsid w:val="006E7B83"/>
    <w:rsid w:val="006E7C1F"/>
    <w:rsid w:val="006F0216"/>
    <w:rsid w:val="006F09B3"/>
    <w:rsid w:val="006F0F1C"/>
    <w:rsid w:val="006F1E28"/>
    <w:rsid w:val="006F2E90"/>
    <w:rsid w:val="006F4006"/>
    <w:rsid w:val="006F434E"/>
    <w:rsid w:val="006F43DD"/>
    <w:rsid w:val="006F532D"/>
    <w:rsid w:val="006F5A31"/>
    <w:rsid w:val="006F6FCE"/>
    <w:rsid w:val="006F707E"/>
    <w:rsid w:val="006F7A03"/>
    <w:rsid w:val="006F7AE5"/>
    <w:rsid w:val="006F7C81"/>
    <w:rsid w:val="006F7DAC"/>
    <w:rsid w:val="006F7EFB"/>
    <w:rsid w:val="0070018A"/>
    <w:rsid w:val="00700196"/>
    <w:rsid w:val="007004B7"/>
    <w:rsid w:val="00700C8D"/>
    <w:rsid w:val="00700D64"/>
    <w:rsid w:val="00700FCA"/>
    <w:rsid w:val="0070105F"/>
    <w:rsid w:val="007013BB"/>
    <w:rsid w:val="00702EA2"/>
    <w:rsid w:val="0070384C"/>
    <w:rsid w:val="00703CB6"/>
    <w:rsid w:val="0070411B"/>
    <w:rsid w:val="0070436C"/>
    <w:rsid w:val="00704A5C"/>
    <w:rsid w:val="00704AF8"/>
    <w:rsid w:val="00704F47"/>
    <w:rsid w:val="00705195"/>
    <w:rsid w:val="00705B16"/>
    <w:rsid w:val="00705BBF"/>
    <w:rsid w:val="00705EEE"/>
    <w:rsid w:val="007063CC"/>
    <w:rsid w:val="00706557"/>
    <w:rsid w:val="007067E4"/>
    <w:rsid w:val="00706E0E"/>
    <w:rsid w:val="007072C3"/>
    <w:rsid w:val="00707385"/>
    <w:rsid w:val="00707D53"/>
    <w:rsid w:val="007101E8"/>
    <w:rsid w:val="00710ACC"/>
    <w:rsid w:val="00712AF1"/>
    <w:rsid w:val="00713713"/>
    <w:rsid w:val="00713A1D"/>
    <w:rsid w:val="00713C21"/>
    <w:rsid w:val="0071478A"/>
    <w:rsid w:val="007157C1"/>
    <w:rsid w:val="007157DB"/>
    <w:rsid w:val="00715819"/>
    <w:rsid w:val="00715CF4"/>
    <w:rsid w:val="0071630C"/>
    <w:rsid w:val="00716544"/>
    <w:rsid w:val="00716AD1"/>
    <w:rsid w:val="00716E77"/>
    <w:rsid w:val="00717796"/>
    <w:rsid w:val="00720417"/>
    <w:rsid w:val="00720806"/>
    <w:rsid w:val="00720AC7"/>
    <w:rsid w:val="00720E2C"/>
    <w:rsid w:val="00721336"/>
    <w:rsid w:val="00721E23"/>
    <w:rsid w:val="00722765"/>
    <w:rsid w:val="00722C67"/>
    <w:rsid w:val="0072332D"/>
    <w:rsid w:val="007246B9"/>
    <w:rsid w:val="007247CF"/>
    <w:rsid w:val="00724948"/>
    <w:rsid w:val="00725419"/>
    <w:rsid w:val="00725784"/>
    <w:rsid w:val="00726319"/>
    <w:rsid w:val="00726640"/>
    <w:rsid w:val="00726967"/>
    <w:rsid w:val="00726BE1"/>
    <w:rsid w:val="007270C6"/>
    <w:rsid w:val="00727796"/>
    <w:rsid w:val="0073025D"/>
    <w:rsid w:val="007304F0"/>
    <w:rsid w:val="007306A3"/>
    <w:rsid w:val="00730913"/>
    <w:rsid w:val="007313D4"/>
    <w:rsid w:val="00731E49"/>
    <w:rsid w:val="007332FB"/>
    <w:rsid w:val="00733352"/>
    <w:rsid w:val="007339EF"/>
    <w:rsid w:val="00733FE4"/>
    <w:rsid w:val="007340A4"/>
    <w:rsid w:val="007340D3"/>
    <w:rsid w:val="007341DF"/>
    <w:rsid w:val="00734428"/>
    <w:rsid w:val="0073492C"/>
    <w:rsid w:val="00735066"/>
    <w:rsid w:val="00735657"/>
    <w:rsid w:val="0073570D"/>
    <w:rsid w:val="00735CE4"/>
    <w:rsid w:val="00735DA2"/>
    <w:rsid w:val="00735E12"/>
    <w:rsid w:val="007360D7"/>
    <w:rsid w:val="0073695B"/>
    <w:rsid w:val="00736A30"/>
    <w:rsid w:val="00736DFA"/>
    <w:rsid w:val="00736E14"/>
    <w:rsid w:val="0073739F"/>
    <w:rsid w:val="007378F6"/>
    <w:rsid w:val="007401E4"/>
    <w:rsid w:val="007402AF"/>
    <w:rsid w:val="007404E3"/>
    <w:rsid w:val="007409E2"/>
    <w:rsid w:val="00740CA7"/>
    <w:rsid w:val="00740D8A"/>
    <w:rsid w:val="00741695"/>
    <w:rsid w:val="00741E91"/>
    <w:rsid w:val="00742657"/>
    <w:rsid w:val="007432EF"/>
    <w:rsid w:val="00744124"/>
    <w:rsid w:val="007441BB"/>
    <w:rsid w:val="00744C84"/>
    <w:rsid w:val="007450B5"/>
    <w:rsid w:val="0074533C"/>
    <w:rsid w:val="00745558"/>
    <w:rsid w:val="007457C0"/>
    <w:rsid w:val="0074645A"/>
    <w:rsid w:val="00747120"/>
    <w:rsid w:val="00747EBB"/>
    <w:rsid w:val="00750342"/>
    <w:rsid w:val="0075079F"/>
    <w:rsid w:val="00750B13"/>
    <w:rsid w:val="00750BDA"/>
    <w:rsid w:val="0075157F"/>
    <w:rsid w:val="0075167A"/>
    <w:rsid w:val="00751F68"/>
    <w:rsid w:val="0075260F"/>
    <w:rsid w:val="00752828"/>
    <w:rsid w:val="00753120"/>
    <w:rsid w:val="007557C6"/>
    <w:rsid w:val="007567C3"/>
    <w:rsid w:val="00756C45"/>
    <w:rsid w:val="00756F6C"/>
    <w:rsid w:val="007570BE"/>
    <w:rsid w:val="00757683"/>
    <w:rsid w:val="00757B8F"/>
    <w:rsid w:val="00757F73"/>
    <w:rsid w:val="007608EB"/>
    <w:rsid w:val="0076105A"/>
    <w:rsid w:val="00761D11"/>
    <w:rsid w:val="00761F71"/>
    <w:rsid w:val="00761FF0"/>
    <w:rsid w:val="0076356A"/>
    <w:rsid w:val="007642ED"/>
    <w:rsid w:val="007644DC"/>
    <w:rsid w:val="0076517B"/>
    <w:rsid w:val="0076530C"/>
    <w:rsid w:val="0076581F"/>
    <w:rsid w:val="00765B19"/>
    <w:rsid w:val="00766A09"/>
    <w:rsid w:val="00766E80"/>
    <w:rsid w:val="007671A8"/>
    <w:rsid w:val="00767263"/>
    <w:rsid w:val="007674AA"/>
    <w:rsid w:val="007675B7"/>
    <w:rsid w:val="00767F48"/>
    <w:rsid w:val="0077006F"/>
    <w:rsid w:val="00771A0D"/>
    <w:rsid w:val="00771B20"/>
    <w:rsid w:val="00772001"/>
    <w:rsid w:val="00772810"/>
    <w:rsid w:val="007728B4"/>
    <w:rsid w:val="00772AF8"/>
    <w:rsid w:val="007732AE"/>
    <w:rsid w:val="00773626"/>
    <w:rsid w:val="00773639"/>
    <w:rsid w:val="007738E9"/>
    <w:rsid w:val="00773ADE"/>
    <w:rsid w:val="00773C45"/>
    <w:rsid w:val="00774846"/>
    <w:rsid w:val="00774A02"/>
    <w:rsid w:val="00775C0C"/>
    <w:rsid w:val="00775C6F"/>
    <w:rsid w:val="007760AC"/>
    <w:rsid w:val="00776324"/>
    <w:rsid w:val="00776586"/>
    <w:rsid w:val="00777BFB"/>
    <w:rsid w:val="00780AE0"/>
    <w:rsid w:val="00780C8F"/>
    <w:rsid w:val="00780F2C"/>
    <w:rsid w:val="0078113A"/>
    <w:rsid w:val="007814B1"/>
    <w:rsid w:val="0078228F"/>
    <w:rsid w:val="0078236F"/>
    <w:rsid w:val="00782BA6"/>
    <w:rsid w:val="00782E21"/>
    <w:rsid w:val="007830CB"/>
    <w:rsid w:val="007836B4"/>
    <w:rsid w:val="0078415F"/>
    <w:rsid w:val="007857AC"/>
    <w:rsid w:val="0078589F"/>
    <w:rsid w:val="007858A5"/>
    <w:rsid w:val="00786021"/>
    <w:rsid w:val="0078606C"/>
    <w:rsid w:val="0078612C"/>
    <w:rsid w:val="007861E1"/>
    <w:rsid w:val="007866A9"/>
    <w:rsid w:val="00786E22"/>
    <w:rsid w:val="00787071"/>
    <w:rsid w:val="00787244"/>
    <w:rsid w:val="0078754F"/>
    <w:rsid w:val="0078756F"/>
    <w:rsid w:val="00787F31"/>
    <w:rsid w:val="0079027E"/>
    <w:rsid w:val="007908E4"/>
    <w:rsid w:val="00790A8F"/>
    <w:rsid w:val="00790D79"/>
    <w:rsid w:val="00792E3B"/>
    <w:rsid w:val="00793B50"/>
    <w:rsid w:val="0079439D"/>
    <w:rsid w:val="00794468"/>
    <w:rsid w:val="0079447F"/>
    <w:rsid w:val="00795A35"/>
    <w:rsid w:val="00795FDE"/>
    <w:rsid w:val="007960DE"/>
    <w:rsid w:val="00796376"/>
    <w:rsid w:val="00796445"/>
    <w:rsid w:val="00796773"/>
    <w:rsid w:val="0079704B"/>
    <w:rsid w:val="0079745D"/>
    <w:rsid w:val="007974B9"/>
    <w:rsid w:val="007975C9"/>
    <w:rsid w:val="00797CE7"/>
    <w:rsid w:val="007A01DB"/>
    <w:rsid w:val="007A0B6D"/>
    <w:rsid w:val="007A0CDE"/>
    <w:rsid w:val="007A2427"/>
    <w:rsid w:val="007A3131"/>
    <w:rsid w:val="007A3198"/>
    <w:rsid w:val="007A31A6"/>
    <w:rsid w:val="007A3B21"/>
    <w:rsid w:val="007A40E9"/>
    <w:rsid w:val="007A4A3E"/>
    <w:rsid w:val="007A4FFC"/>
    <w:rsid w:val="007A558C"/>
    <w:rsid w:val="007A56B5"/>
    <w:rsid w:val="007A6339"/>
    <w:rsid w:val="007A636D"/>
    <w:rsid w:val="007A67A1"/>
    <w:rsid w:val="007A72E9"/>
    <w:rsid w:val="007A7ADB"/>
    <w:rsid w:val="007A7EDC"/>
    <w:rsid w:val="007A7F51"/>
    <w:rsid w:val="007B1092"/>
    <w:rsid w:val="007B11C9"/>
    <w:rsid w:val="007B1320"/>
    <w:rsid w:val="007B1393"/>
    <w:rsid w:val="007B144B"/>
    <w:rsid w:val="007B1780"/>
    <w:rsid w:val="007B2659"/>
    <w:rsid w:val="007B2C84"/>
    <w:rsid w:val="007B3289"/>
    <w:rsid w:val="007B3D9D"/>
    <w:rsid w:val="007B4B13"/>
    <w:rsid w:val="007B4CE8"/>
    <w:rsid w:val="007B4DA8"/>
    <w:rsid w:val="007B4FC8"/>
    <w:rsid w:val="007B525F"/>
    <w:rsid w:val="007B5471"/>
    <w:rsid w:val="007B5706"/>
    <w:rsid w:val="007B5BFC"/>
    <w:rsid w:val="007B6358"/>
    <w:rsid w:val="007B63EF"/>
    <w:rsid w:val="007B6468"/>
    <w:rsid w:val="007B690C"/>
    <w:rsid w:val="007B6F74"/>
    <w:rsid w:val="007B71DD"/>
    <w:rsid w:val="007B7791"/>
    <w:rsid w:val="007B7911"/>
    <w:rsid w:val="007B7926"/>
    <w:rsid w:val="007B7DC4"/>
    <w:rsid w:val="007B7E2B"/>
    <w:rsid w:val="007C01A9"/>
    <w:rsid w:val="007C0296"/>
    <w:rsid w:val="007C0E88"/>
    <w:rsid w:val="007C1347"/>
    <w:rsid w:val="007C1C2A"/>
    <w:rsid w:val="007C27B0"/>
    <w:rsid w:val="007C2C27"/>
    <w:rsid w:val="007C31C2"/>
    <w:rsid w:val="007C3746"/>
    <w:rsid w:val="007C3A83"/>
    <w:rsid w:val="007C3D09"/>
    <w:rsid w:val="007C448C"/>
    <w:rsid w:val="007C4BB8"/>
    <w:rsid w:val="007C4C56"/>
    <w:rsid w:val="007C4CF2"/>
    <w:rsid w:val="007C54C7"/>
    <w:rsid w:val="007C5C27"/>
    <w:rsid w:val="007C6561"/>
    <w:rsid w:val="007C693F"/>
    <w:rsid w:val="007C757B"/>
    <w:rsid w:val="007D07D1"/>
    <w:rsid w:val="007D0B08"/>
    <w:rsid w:val="007D0E78"/>
    <w:rsid w:val="007D16F6"/>
    <w:rsid w:val="007D1FBC"/>
    <w:rsid w:val="007D1FCA"/>
    <w:rsid w:val="007D219C"/>
    <w:rsid w:val="007D27AC"/>
    <w:rsid w:val="007D3159"/>
    <w:rsid w:val="007D405E"/>
    <w:rsid w:val="007D435E"/>
    <w:rsid w:val="007D4484"/>
    <w:rsid w:val="007D44F2"/>
    <w:rsid w:val="007D4554"/>
    <w:rsid w:val="007D4A52"/>
    <w:rsid w:val="007D4D08"/>
    <w:rsid w:val="007D503E"/>
    <w:rsid w:val="007D5156"/>
    <w:rsid w:val="007D57D5"/>
    <w:rsid w:val="007D61D1"/>
    <w:rsid w:val="007D642D"/>
    <w:rsid w:val="007D6D4D"/>
    <w:rsid w:val="007D7974"/>
    <w:rsid w:val="007D7EE9"/>
    <w:rsid w:val="007E076D"/>
    <w:rsid w:val="007E0DCD"/>
    <w:rsid w:val="007E0F1D"/>
    <w:rsid w:val="007E1270"/>
    <w:rsid w:val="007E188C"/>
    <w:rsid w:val="007E33E5"/>
    <w:rsid w:val="007E37A8"/>
    <w:rsid w:val="007E3F80"/>
    <w:rsid w:val="007E42E5"/>
    <w:rsid w:val="007E470F"/>
    <w:rsid w:val="007E4889"/>
    <w:rsid w:val="007E4AE3"/>
    <w:rsid w:val="007E4B7E"/>
    <w:rsid w:val="007E4CB9"/>
    <w:rsid w:val="007E547E"/>
    <w:rsid w:val="007E5DAE"/>
    <w:rsid w:val="007E5FDF"/>
    <w:rsid w:val="007E6857"/>
    <w:rsid w:val="007E6A76"/>
    <w:rsid w:val="007E6BBC"/>
    <w:rsid w:val="007E6BF6"/>
    <w:rsid w:val="007E7512"/>
    <w:rsid w:val="007E7575"/>
    <w:rsid w:val="007E7D09"/>
    <w:rsid w:val="007F0129"/>
    <w:rsid w:val="007F013F"/>
    <w:rsid w:val="007F0160"/>
    <w:rsid w:val="007F0BD7"/>
    <w:rsid w:val="007F160E"/>
    <w:rsid w:val="007F16FC"/>
    <w:rsid w:val="007F17EB"/>
    <w:rsid w:val="007F180A"/>
    <w:rsid w:val="007F1AF5"/>
    <w:rsid w:val="007F23B2"/>
    <w:rsid w:val="007F241A"/>
    <w:rsid w:val="007F3337"/>
    <w:rsid w:val="007F3412"/>
    <w:rsid w:val="007F40CA"/>
    <w:rsid w:val="007F40F6"/>
    <w:rsid w:val="007F43FE"/>
    <w:rsid w:val="007F441B"/>
    <w:rsid w:val="007F48E0"/>
    <w:rsid w:val="007F4CCB"/>
    <w:rsid w:val="007F4DD5"/>
    <w:rsid w:val="007F503F"/>
    <w:rsid w:val="007F56D0"/>
    <w:rsid w:val="007F60A2"/>
    <w:rsid w:val="007F6424"/>
    <w:rsid w:val="007F67AD"/>
    <w:rsid w:val="007F6BB7"/>
    <w:rsid w:val="007F6C8D"/>
    <w:rsid w:val="007F6FEC"/>
    <w:rsid w:val="007F7129"/>
    <w:rsid w:val="0080066C"/>
    <w:rsid w:val="008006CA"/>
    <w:rsid w:val="00800707"/>
    <w:rsid w:val="00800809"/>
    <w:rsid w:val="00800A06"/>
    <w:rsid w:val="00800B96"/>
    <w:rsid w:val="00800FEA"/>
    <w:rsid w:val="00801211"/>
    <w:rsid w:val="00801A94"/>
    <w:rsid w:val="00801B0B"/>
    <w:rsid w:val="00801D76"/>
    <w:rsid w:val="008028F6"/>
    <w:rsid w:val="00802DF8"/>
    <w:rsid w:val="008030E3"/>
    <w:rsid w:val="008035F6"/>
    <w:rsid w:val="0080378B"/>
    <w:rsid w:val="00803B40"/>
    <w:rsid w:val="00804D8F"/>
    <w:rsid w:val="00805054"/>
    <w:rsid w:val="00805246"/>
    <w:rsid w:val="00805CC5"/>
    <w:rsid w:val="008062FF"/>
    <w:rsid w:val="00806332"/>
    <w:rsid w:val="00806C6E"/>
    <w:rsid w:val="00807292"/>
    <w:rsid w:val="00807595"/>
    <w:rsid w:val="00807D77"/>
    <w:rsid w:val="008101C0"/>
    <w:rsid w:val="008115AA"/>
    <w:rsid w:val="0081163D"/>
    <w:rsid w:val="00811D92"/>
    <w:rsid w:val="0081242B"/>
    <w:rsid w:val="0081254A"/>
    <w:rsid w:val="00812E3F"/>
    <w:rsid w:val="00813E50"/>
    <w:rsid w:val="00813F8D"/>
    <w:rsid w:val="0081465C"/>
    <w:rsid w:val="00814EDD"/>
    <w:rsid w:val="00815A25"/>
    <w:rsid w:val="00815CA3"/>
    <w:rsid w:val="00816CD9"/>
    <w:rsid w:val="00816E7B"/>
    <w:rsid w:val="00816F2D"/>
    <w:rsid w:val="008178D0"/>
    <w:rsid w:val="00817A82"/>
    <w:rsid w:val="00817A9D"/>
    <w:rsid w:val="00817EAC"/>
    <w:rsid w:val="0082084D"/>
    <w:rsid w:val="00820B9C"/>
    <w:rsid w:val="00820EF1"/>
    <w:rsid w:val="0082141E"/>
    <w:rsid w:val="008216A8"/>
    <w:rsid w:val="00821D0A"/>
    <w:rsid w:val="008226B6"/>
    <w:rsid w:val="00822835"/>
    <w:rsid w:val="00822AAA"/>
    <w:rsid w:val="00822D6A"/>
    <w:rsid w:val="00823116"/>
    <w:rsid w:val="008231F1"/>
    <w:rsid w:val="00823268"/>
    <w:rsid w:val="0082373A"/>
    <w:rsid w:val="00823CA1"/>
    <w:rsid w:val="008240DD"/>
    <w:rsid w:val="00824197"/>
    <w:rsid w:val="00824885"/>
    <w:rsid w:val="008248F2"/>
    <w:rsid w:val="00824D01"/>
    <w:rsid w:val="008255C4"/>
    <w:rsid w:val="00825859"/>
    <w:rsid w:val="008258CE"/>
    <w:rsid w:val="00825F01"/>
    <w:rsid w:val="00826018"/>
    <w:rsid w:val="00826309"/>
    <w:rsid w:val="00826740"/>
    <w:rsid w:val="00826D4C"/>
    <w:rsid w:val="00826EE9"/>
    <w:rsid w:val="0082710B"/>
    <w:rsid w:val="00830A1E"/>
    <w:rsid w:val="00831276"/>
    <w:rsid w:val="0083180F"/>
    <w:rsid w:val="008321A4"/>
    <w:rsid w:val="008331BF"/>
    <w:rsid w:val="00833203"/>
    <w:rsid w:val="0083358F"/>
    <w:rsid w:val="00833FC8"/>
    <w:rsid w:val="00834398"/>
    <w:rsid w:val="00834BD8"/>
    <w:rsid w:val="00835274"/>
    <w:rsid w:val="00835616"/>
    <w:rsid w:val="00835A55"/>
    <w:rsid w:val="00835C85"/>
    <w:rsid w:val="0083612E"/>
    <w:rsid w:val="00836408"/>
    <w:rsid w:val="00837100"/>
    <w:rsid w:val="00837B18"/>
    <w:rsid w:val="00837D0E"/>
    <w:rsid w:val="00837D35"/>
    <w:rsid w:val="008412F5"/>
    <w:rsid w:val="00842025"/>
    <w:rsid w:val="00842B0D"/>
    <w:rsid w:val="00842BDD"/>
    <w:rsid w:val="00844415"/>
    <w:rsid w:val="008448A7"/>
    <w:rsid w:val="00844A4C"/>
    <w:rsid w:val="00844B0E"/>
    <w:rsid w:val="0084537D"/>
    <w:rsid w:val="00845819"/>
    <w:rsid w:val="008458DD"/>
    <w:rsid w:val="00845BC1"/>
    <w:rsid w:val="008461F5"/>
    <w:rsid w:val="00846CE0"/>
    <w:rsid w:val="008474CC"/>
    <w:rsid w:val="008479B3"/>
    <w:rsid w:val="00847D7C"/>
    <w:rsid w:val="00847F45"/>
    <w:rsid w:val="00850787"/>
    <w:rsid w:val="00850846"/>
    <w:rsid w:val="0085098E"/>
    <w:rsid w:val="00850A4D"/>
    <w:rsid w:val="00850FB7"/>
    <w:rsid w:val="0085196B"/>
    <w:rsid w:val="00851B1E"/>
    <w:rsid w:val="00851D48"/>
    <w:rsid w:val="00851DB6"/>
    <w:rsid w:val="00852DC7"/>
    <w:rsid w:val="00852E36"/>
    <w:rsid w:val="00852FE5"/>
    <w:rsid w:val="0085301F"/>
    <w:rsid w:val="00853C91"/>
    <w:rsid w:val="00853F7F"/>
    <w:rsid w:val="00854464"/>
    <w:rsid w:val="00854859"/>
    <w:rsid w:val="00854F37"/>
    <w:rsid w:val="0085534D"/>
    <w:rsid w:val="00855B84"/>
    <w:rsid w:val="00855C28"/>
    <w:rsid w:val="00855F36"/>
    <w:rsid w:val="00856B1D"/>
    <w:rsid w:val="00856E1F"/>
    <w:rsid w:val="00857D36"/>
    <w:rsid w:val="00860BC5"/>
    <w:rsid w:val="00860CB7"/>
    <w:rsid w:val="008619FE"/>
    <w:rsid w:val="00861E21"/>
    <w:rsid w:val="00862653"/>
    <w:rsid w:val="008627D6"/>
    <w:rsid w:val="00862BD7"/>
    <w:rsid w:val="00862CAA"/>
    <w:rsid w:val="00863168"/>
    <w:rsid w:val="00863CF6"/>
    <w:rsid w:val="00864530"/>
    <w:rsid w:val="00865728"/>
    <w:rsid w:val="0086595E"/>
    <w:rsid w:val="008668AA"/>
    <w:rsid w:val="00866BED"/>
    <w:rsid w:val="00866CD3"/>
    <w:rsid w:val="008677A7"/>
    <w:rsid w:val="00867AC2"/>
    <w:rsid w:val="00867CFA"/>
    <w:rsid w:val="00867EA5"/>
    <w:rsid w:val="00867FBC"/>
    <w:rsid w:val="00870DBC"/>
    <w:rsid w:val="00870DC4"/>
    <w:rsid w:val="0087113E"/>
    <w:rsid w:val="008712D7"/>
    <w:rsid w:val="00871409"/>
    <w:rsid w:val="008719ED"/>
    <w:rsid w:val="00871D69"/>
    <w:rsid w:val="00872927"/>
    <w:rsid w:val="00873C30"/>
    <w:rsid w:val="00873F25"/>
    <w:rsid w:val="00873F8A"/>
    <w:rsid w:val="008741B2"/>
    <w:rsid w:val="00874325"/>
    <w:rsid w:val="00874361"/>
    <w:rsid w:val="00875393"/>
    <w:rsid w:val="00876376"/>
    <w:rsid w:val="00876C09"/>
    <w:rsid w:val="0087715E"/>
    <w:rsid w:val="00877D91"/>
    <w:rsid w:val="00877E94"/>
    <w:rsid w:val="008804F3"/>
    <w:rsid w:val="008807EB"/>
    <w:rsid w:val="008811F5"/>
    <w:rsid w:val="00881293"/>
    <w:rsid w:val="008816E0"/>
    <w:rsid w:val="0088179D"/>
    <w:rsid w:val="00881E08"/>
    <w:rsid w:val="0088233A"/>
    <w:rsid w:val="008827E8"/>
    <w:rsid w:val="00882950"/>
    <w:rsid w:val="00882A07"/>
    <w:rsid w:val="00882B66"/>
    <w:rsid w:val="00882C92"/>
    <w:rsid w:val="0088325A"/>
    <w:rsid w:val="0088372D"/>
    <w:rsid w:val="00883B97"/>
    <w:rsid w:val="00883BEF"/>
    <w:rsid w:val="0088476A"/>
    <w:rsid w:val="0088480F"/>
    <w:rsid w:val="00884996"/>
    <w:rsid w:val="00884A9A"/>
    <w:rsid w:val="00884E38"/>
    <w:rsid w:val="00884E4A"/>
    <w:rsid w:val="0088537F"/>
    <w:rsid w:val="008857AF"/>
    <w:rsid w:val="00885E39"/>
    <w:rsid w:val="00885F07"/>
    <w:rsid w:val="00886328"/>
    <w:rsid w:val="00886647"/>
    <w:rsid w:val="00887114"/>
    <w:rsid w:val="00887282"/>
    <w:rsid w:val="008903DB"/>
    <w:rsid w:val="0089040B"/>
    <w:rsid w:val="00890489"/>
    <w:rsid w:val="00890A4E"/>
    <w:rsid w:val="00890B1E"/>
    <w:rsid w:val="0089107C"/>
    <w:rsid w:val="0089150A"/>
    <w:rsid w:val="008918BA"/>
    <w:rsid w:val="008928E3"/>
    <w:rsid w:val="00892AE9"/>
    <w:rsid w:val="00892D2F"/>
    <w:rsid w:val="00892DCC"/>
    <w:rsid w:val="008939E4"/>
    <w:rsid w:val="00893D5E"/>
    <w:rsid w:val="00893DD5"/>
    <w:rsid w:val="00894304"/>
    <w:rsid w:val="00894534"/>
    <w:rsid w:val="00894A20"/>
    <w:rsid w:val="00895174"/>
    <w:rsid w:val="00895663"/>
    <w:rsid w:val="0089575D"/>
    <w:rsid w:val="00897394"/>
    <w:rsid w:val="008973CA"/>
    <w:rsid w:val="008978AD"/>
    <w:rsid w:val="00897E67"/>
    <w:rsid w:val="008A02C7"/>
    <w:rsid w:val="008A0487"/>
    <w:rsid w:val="008A07DE"/>
    <w:rsid w:val="008A0B17"/>
    <w:rsid w:val="008A10DA"/>
    <w:rsid w:val="008A1284"/>
    <w:rsid w:val="008A17CF"/>
    <w:rsid w:val="008A23E6"/>
    <w:rsid w:val="008A23F0"/>
    <w:rsid w:val="008A2833"/>
    <w:rsid w:val="008A2936"/>
    <w:rsid w:val="008A29E1"/>
    <w:rsid w:val="008A2B29"/>
    <w:rsid w:val="008A3375"/>
    <w:rsid w:val="008A3457"/>
    <w:rsid w:val="008A3CDD"/>
    <w:rsid w:val="008A40CF"/>
    <w:rsid w:val="008A471B"/>
    <w:rsid w:val="008A4B79"/>
    <w:rsid w:val="008A60EB"/>
    <w:rsid w:val="008A6176"/>
    <w:rsid w:val="008A62B8"/>
    <w:rsid w:val="008B0517"/>
    <w:rsid w:val="008B052F"/>
    <w:rsid w:val="008B0795"/>
    <w:rsid w:val="008B07FA"/>
    <w:rsid w:val="008B092A"/>
    <w:rsid w:val="008B15AA"/>
    <w:rsid w:val="008B19FB"/>
    <w:rsid w:val="008B1EFD"/>
    <w:rsid w:val="008B2DBD"/>
    <w:rsid w:val="008B2FFE"/>
    <w:rsid w:val="008B3ED1"/>
    <w:rsid w:val="008B4418"/>
    <w:rsid w:val="008B44B8"/>
    <w:rsid w:val="008B4687"/>
    <w:rsid w:val="008B4C5F"/>
    <w:rsid w:val="008B4D8E"/>
    <w:rsid w:val="008B56DF"/>
    <w:rsid w:val="008B5C3A"/>
    <w:rsid w:val="008B5CE6"/>
    <w:rsid w:val="008B6250"/>
    <w:rsid w:val="008B64E0"/>
    <w:rsid w:val="008B6520"/>
    <w:rsid w:val="008B689B"/>
    <w:rsid w:val="008B6E04"/>
    <w:rsid w:val="008B737B"/>
    <w:rsid w:val="008B759D"/>
    <w:rsid w:val="008B7E80"/>
    <w:rsid w:val="008C05B3"/>
    <w:rsid w:val="008C082F"/>
    <w:rsid w:val="008C146E"/>
    <w:rsid w:val="008C1659"/>
    <w:rsid w:val="008C2224"/>
    <w:rsid w:val="008C240D"/>
    <w:rsid w:val="008C2490"/>
    <w:rsid w:val="008C34D8"/>
    <w:rsid w:val="008C3B5A"/>
    <w:rsid w:val="008C3BD2"/>
    <w:rsid w:val="008C3D2A"/>
    <w:rsid w:val="008C457F"/>
    <w:rsid w:val="008C53D6"/>
    <w:rsid w:val="008C5F37"/>
    <w:rsid w:val="008C622E"/>
    <w:rsid w:val="008C632D"/>
    <w:rsid w:val="008C6FD1"/>
    <w:rsid w:val="008C72D7"/>
    <w:rsid w:val="008C754E"/>
    <w:rsid w:val="008C7A8D"/>
    <w:rsid w:val="008C7DB3"/>
    <w:rsid w:val="008D017B"/>
    <w:rsid w:val="008D019E"/>
    <w:rsid w:val="008D0D5B"/>
    <w:rsid w:val="008D0E61"/>
    <w:rsid w:val="008D166C"/>
    <w:rsid w:val="008D1A9F"/>
    <w:rsid w:val="008D1AA4"/>
    <w:rsid w:val="008D1B5F"/>
    <w:rsid w:val="008D1CE0"/>
    <w:rsid w:val="008D1F40"/>
    <w:rsid w:val="008D1F9D"/>
    <w:rsid w:val="008D202F"/>
    <w:rsid w:val="008D2331"/>
    <w:rsid w:val="008D270D"/>
    <w:rsid w:val="008D2D72"/>
    <w:rsid w:val="008D33E8"/>
    <w:rsid w:val="008D3523"/>
    <w:rsid w:val="008D365F"/>
    <w:rsid w:val="008D3AE1"/>
    <w:rsid w:val="008D3D53"/>
    <w:rsid w:val="008D3DA8"/>
    <w:rsid w:val="008D4411"/>
    <w:rsid w:val="008D4745"/>
    <w:rsid w:val="008D4AE2"/>
    <w:rsid w:val="008D4F04"/>
    <w:rsid w:val="008D5545"/>
    <w:rsid w:val="008D5583"/>
    <w:rsid w:val="008D5CD0"/>
    <w:rsid w:val="008D5D68"/>
    <w:rsid w:val="008D6085"/>
    <w:rsid w:val="008D6157"/>
    <w:rsid w:val="008D718F"/>
    <w:rsid w:val="008D7DE1"/>
    <w:rsid w:val="008E0BB0"/>
    <w:rsid w:val="008E1020"/>
    <w:rsid w:val="008E1A35"/>
    <w:rsid w:val="008E1E28"/>
    <w:rsid w:val="008E210F"/>
    <w:rsid w:val="008E267D"/>
    <w:rsid w:val="008E2C13"/>
    <w:rsid w:val="008E3061"/>
    <w:rsid w:val="008E327B"/>
    <w:rsid w:val="008E32E1"/>
    <w:rsid w:val="008E3448"/>
    <w:rsid w:val="008E36BC"/>
    <w:rsid w:val="008E4477"/>
    <w:rsid w:val="008E4550"/>
    <w:rsid w:val="008E4A2B"/>
    <w:rsid w:val="008E4BA8"/>
    <w:rsid w:val="008E4C21"/>
    <w:rsid w:val="008E4FD2"/>
    <w:rsid w:val="008E5EB8"/>
    <w:rsid w:val="008E61DB"/>
    <w:rsid w:val="008E6D19"/>
    <w:rsid w:val="008E6E24"/>
    <w:rsid w:val="008E7980"/>
    <w:rsid w:val="008E79E4"/>
    <w:rsid w:val="008F016B"/>
    <w:rsid w:val="008F02CA"/>
    <w:rsid w:val="008F0742"/>
    <w:rsid w:val="008F07F4"/>
    <w:rsid w:val="008F0E2E"/>
    <w:rsid w:val="008F0EF3"/>
    <w:rsid w:val="008F110C"/>
    <w:rsid w:val="008F1233"/>
    <w:rsid w:val="008F145C"/>
    <w:rsid w:val="008F172D"/>
    <w:rsid w:val="008F1779"/>
    <w:rsid w:val="008F180F"/>
    <w:rsid w:val="008F221E"/>
    <w:rsid w:val="008F2FCC"/>
    <w:rsid w:val="008F31D0"/>
    <w:rsid w:val="008F32EB"/>
    <w:rsid w:val="008F3308"/>
    <w:rsid w:val="008F34D7"/>
    <w:rsid w:val="008F3803"/>
    <w:rsid w:val="008F393F"/>
    <w:rsid w:val="008F4340"/>
    <w:rsid w:val="008F4363"/>
    <w:rsid w:val="008F4E3A"/>
    <w:rsid w:val="008F4F2C"/>
    <w:rsid w:val="008F5216"/>
    <w:rsid w:val="008F53F6"/>
    <w:rsid w:val="008F54AD"/>
    <w:rsid w:val="008F5787"/>
    <w:rsid w:val="008F5BF9"/>
    <w:rsid w:val="008F61D1"/>
    <w:rsid w:val="008F6512"/>
    <w:rsid w:val="008F7A15"/>
    <w:rsid w:val="008F7FA5"/>
    <w:rsid w:val="00900DCE"/>
    <w:rsid w:val="009010DA"/>
    <w:rsid w:val="009013BB"/>
    <w:rsid w:val="00901931"/>
    <w:rsid w:val="00901F84"/>
    <w:rsid w:val="00902279"/>
    <w:rsid w:val="0090253F"/>
    <w:rsid w:val="00902C34"/>
    <w:rsid w:val="009035DB"/>
    <w:rsid w:val="00903A00"/>
    <w:rsid w:val="00903B42"/>
    <w:rsid w:val="00903BD5"/>
    <w:rsid w:val="00904429"/>
    <w:rsid w:val="00904E1E"/>
    <w:rsid w:val="00905291"/>
    <w:rsid w:val="0090592B"/>
    <w:rsid w:val="00905E0A"/>
    <w:rsid w:val="00905E2A"/>
    <w:rsid w:val="00906095"/>
    <w:rsid w:val="00906442"/>
    <w:rsid w:val="00907294"/>
    <w:rsid w:val="00907641"/>
    <w:rsid w:val="0090776E"/>
    <w:rsid w:val="00907805"/>
    <w:rsid w:val="00907AAA"/>
    <w:rsid w:val="00907DC6"/>
    <w:rsid w:val="009102AB"/>
    <w:rsid w:val="009104FD"/>
    <w:rsid w:val="00910AB6"/>
    <w:rsid w:val="009112AE"/>
    <w:rsid w:val="00911577"/>
    <w:rsid w:val="0091202B"/>
    <w:rsid w:val="00912239"/>
    <w:rsid w:val="00912AF3"/>
    <w:rsid w:val="00912DC3"/>
    <w:rsid w:val="00914483"/>
    <w:rsid w:val="009144A6"/>
    <w:rsid w:val="0091453C"/>
    <w:rsid w:val="00914742"/>
    <w:rsid w:val="009147B4"/>
    <w:rsid w:val="00914D2E"/>
    <w:rsid w:val="009151D9"/>
    <w:rsid w:val="009164A0"/>
    <w:rsid w:val="00916603"/>
    <w:rsid w:val="00916B2C"/>
    <w:rsid w:val="00916EB9"/>
    <w:rsid w:val="00917F43"/>
    <w:rsid w:val="00920829"/>
    <w:rsid w:val="00920A62"/>
    <w:rsid w:val="00920C10"/>
    <w:rsid w:val="00920E41"/>
    <w:rsid w:val="00920F21"/>
    <w:rsid w:val="009229A6"/>
    <w:rsid w:val="00922A43"/>
    <w:rsid w:val="00922D16"/>
    <w:rsid w:val="009232F9"/>
    <w:rsid w:val="00923350"/>
    <w:rsid w:val="00924A93"/>
    <w:rsid w:val="00924B24"/>
    <w:rsid w:val="00924E12"/>
    <w:rsid w:val="00924F8E"/>
    <w:rsid w:val="009254A0"/>
    <w:rsid w:val="009255B3"/>
    <w:rsid w:val="00925F2C"/>
    <w:rsid w:val="00925FFA"/>
    <w:rsid w:val="009260F6"/>
    <w:rsid w:val="009261E7"/>
    <w:rsid w:val="0092630D"/>
    <w:rsid w:val="00926450"/>
    <w:rsid w:val="0092773B"/>
    <w:rsid w:val="00927901"/>
    <w:rsid w:val="009304DE"/>
    <w:rsid w:val="00930610"/>
    <w:rsid w:val="00930CCB"/>
    <w:rsid w:val="0093127B"/>
    <w:rsid w:val="00931457"/>
    <w:rsid w:val="00931AEA"/>
    <w:rsid w:val="00931F0C"/>
    <w:rsid w:val="00932067"/>
    <w:rsid w:val="00932256"/>
    <w:rsid w:val="009323AC"/>
    <w:rsid w:val="00932782"/>
    <w:rsid w:val="009327A7"/>
    <w:rsid w:val="009337AB"/>
    <w:rsid w:val="00933812"/>
    <w:rsid w:val="00933A0F"/>
    <w:rsid w:val="009344F9"/>
    <w:rsid w:val="0093452D"/>
    <w:rsid w:val="009348F0"/>
    <w:rsid w:val="00934C29"/>
    <w:rsid w:val="0093569E"/>
    <w:rsid w:val="0093586A"/>
    <w:rsid w:val="00935978"/>
    <w:rsid w:val="00935979"/>
    <w:rsid w:val="009359A5"/>
    <w:rsid w:val="00935CAF"/>
    <w:rsid w:val="00935DDC"/>
    <w:rsid w:val="00936A5C"/>
    <w:rsid w:val="00936E0E"/>
    <w:rsid w:val="00936E6C"/>
    <w:rsid w:val="009371E6"/>
    <w:rsid w:val="00937489"/>
    <w:rsid w:val="00937610"/>
    <w:rsid w:val="00937F5D"/>
    <w:rsid w:val="00937FA2"/>
    <w:rsid w:val="00940A8E"/>
    <w:rsid w:val="00940F64"/>
    <w:rsid w:val="009425C3"/>
    <w:rsid w:val="00942748"/>
    <w:rsid w:val="00942BF0"/>
    <w:rsid w:val="00942F40"/>
    <w:rsid w:val="00943017"/>
    <w:rsid w:val="00943142"/>
    <w:rsid w:val="0094387D"/>
    <w:rsid w:val="009441C8"/>
    <w:rsid w:val="00944976"/>
    <w:rsid w:val="00944C0E"/>
    <w:rsid w:val="00944C8C"/>
    <w:rsid w:val="00945211"/>
    <w:rsid w:val="009458EE"/>
    <w:rsid w:val="00945B02"/>
    <w:rsid w:val="00945B9C"/>
    <w:rsid w:val="0094666B"/>
    <w:rsid w:val="009467DD"/>
    <w:rsid w:val="0094689F"/>
    <w:rsid w:val="00946D84"/>
    <w:rsid w:val="00946E95"/>
    <w:rsid w:val="00947E17"/>
    <w:rsid w:val="00947FE3"/>
    <w:rsid w:val="009509E2"/>
    <w:rsid w:val="00950B88"/>
    <w:rsid w:val="00951A32"/>
    <w:rsid w:val="009521BF"/>
    <w:rsid w:val="0095294E"/>
    <w:rsid w:val="00952AC0"/>
    <w:rsid w:val="00953369"/>
    <w:rsid w:val="00954312"/>
    <w:rsid w:val="00954340"/>
    <w:rsid w:val="009555B2"/>
    <w:rsid w:val="009558AF"/>
    <w:rsid w:val="00955DDE"/>
    <w:rsid w:val="0095679B"/>
    <w:rsid w:val="00956BE3"/>
    <w:rsid w:val="00957414"/>
    <w:rsid w:val="009575DC"/>
    <w:rsid w:val="00957776"/>
    <w:rsid w:val="0095783A"/>
    <w:rsid w:val="0095785E"/>
    <w:rsid w:val="009579B7"/>
    <w:rsid w:val="00957C0B"/>
    <w:rsid w:val="00957E38"/>
    <w:rsid w:val="009602FE"/>
    <w:rsid w:val="00960450"/>
    <w:rsid w:val="00960578"/>
    <w:rsid w:val="009608C9"/>
    <w:rsid w:val="00960BA2"/>
    <w:rsid w:val="00960C02"/>
    <w:rsid w:val="00961449"/>
    <w:rsid w:val="00961BD3"/>
    <w:rsid w:val="00961CAF"/>
    <w:rsid w:val="00961EAC"/>
    <w:rsid w:val="00962280"/>
    <w:rsid w:val="009622D9"/>
    <w:rsid w:val="00962970"/>
    <w:rsid w:val="009640F5"/>
    <w:rsid w:val="00964358"/>
    <w:rsid w:val="009646D9"/>
    <w:rsid w:val="0096476D"/>
    <w:rsid w:val="00964940"/>
    <w:rsid w:val="00964D9F"/>
    <w:rsid w:val="00964E38"/>
    <w:rsid w:val="009654EF"/>
    <w:rsid w:val="009658BD"/>
    <w:rsid w:val="0096633F"/>
    <w:rsid w:val="00966514"/>
    <w:rsid w:val="00967488"/>
    <w:rsid w:val="0096790D"/>
    <w:rsid w:val="0097098C"/>
    <w:rsid w:val="00970A01"/>
    <w:rsid w:val="00970B8C"/>
    <w:rsid w:val="00970EB3"/>
    <w:rsid w:val="00971063"/>
    <w:rsid w:val="00971576"/>
    <w:rsid w:val="00971A5B"/>
    <w:rsid w:val="00972A50"/>
    <w:rsid w:val="00972A96"/>
    <w:rsid w:val="00972D82"/>
    <w:rsid w:val="00973708"/>
    <w:rsid w:val="0097405A"/>
    <w:rsid w:val="00974579"/>
    <w:rsid w:val="00974D1A"/>
    <w:rsid w:val="00974F92"/>
    <w:rsid w:val="00974FB2"/>
    <w:rsid w:val="00974FBF"/>
    <w:rsid w:val="00975BA4"/>
    <w:rsid w:val="00976347"/>
    <w:rsid w:val="009768EA"/>
    <w:rsid w:val="00976E20"/>
    <w:rsid w:val="00977080"/>
    <w:rsid w:val="00980071"/>
    <w:rsid w:val="0098010B"/>
    <w:rsid w:val="009807A5"/>
    <w:rsid w:val="009807E0"/>
    <w:rsid w:val="00980B42"/>
    <w:rsid w:val="00980B55"/>
    <w:rsid w:val="00980BB6"/>
    <w:rsid w:val="00981065"/>
    <w:rsid w:val="0098111B"/>
    <w:rsid w:val="009814B4"/>
    <w:rsid w:val="009819E6"/>
    <w:rsid w:val="00981BED"/>
    <w:rsid w:val="0098251F"/>
    <w:rsid w:val="009826D5"/>
    <w:rsid w:val="00982D81"/>
    <w:rsid w:val="0098339E"/>
    <w:rsid w:val="009835A1"/>
    <w:rsid w:val="00983E6F"/>
    <w:rsid w:val="00984ADA"/>
    <w:rsid w:val="00984BE8"/>
    <w:rsid w:val="00984C88"/>
    <w:rsid w:val="00985E91"/>
    <w:rsid w:val="009875B6"/>
    <w:rsid w:val="0098775D"/>
    <w:rsid w:val="00987C84"/>
    <w:rsid w:val="00990107"/>
    <w:rsid w:val="00990360"/>
    <w:rsid w:val="009908C6"/>
    <w:rsid w:val="0099094D"/>
    <w:rsid w:val="00990AD7"/>
    <w:rsid w:val="00990D76"/>
    <w:rsid w:val="0099178F"/>
    <w:rsid w:val="00991A02"/>
    <w:rsid w:val="009921DD"/>
    <w:rsid w:val="0099262A"/>
    <w:rsid w:val="00992639"/>
    <w:rsid w:val="00992A42"/>
    <w:rsid w:val="00992DA3"/>
    <w:rsid w:val="009936FA"/>
    <w:rsid w:val="0099547F"/>
    <w:rsid w:val="00995AB6"/>
    <w:rsid w:val="00996332"/>
    <w:rsid w:val="0099669A"/>
    <w:rsid w:val="009967C5"/>
    <w:rsid w:val="00996DAF"/>
    <w:rsid w:val="00996E4C"/>
    <w:rsid w:val="009A0155"/>
    <w:rsid w:val="009A039F"/>
    <w:rsid w:val="009A0BBD"/>
    <w:rsid w:val="009A1204"/>
    <w:rsid w:val="009A1487"/>
    <w:rsid w:val="009A1D10"/>
    <w:rsid w:val="009A1DC2"/>
    <w:rsid w:val="009A1DE8"/>
    <w:rsid w:val="009A20A2"/>
    <w:rsid w:val="009A23F2"/>
    <w:rsid w:val="009A3541"/>
    <w:rsid w:val="009A3972"/>
    <w:rsid w:val="009A4224"/>
    <w:rsid w:val="009A437A"/>
    <w:rsid w:val="009A43CB"/>
    <w:rsid w:val="009A4564"/>
    <w:rsid w:val="009A49E0"/>
    <w:rsid w:val="009A4D82"/>
    <w:rsid w:val="009A4EEA"/>
    <w:rsid w:val="009A4F7F"/>
    <w:rsid w:val="009A542C"/>
    <w:rsid w:val="009A589C"/>
    <w:rsid w:val="009A5CE3"/>
    <w:rsid w:val="009A65C8"/>
    <w:rsid w:val="009A695A"/>
    <w:rsid w:val="009A7AAC"/>
    <w:rsid w:val="009A7E0B"/>
    <w:rsid w:val="009A7F12"/>
    <w:rsid w:val="009B0848"/>
    <w:rsid w:val="009B0D63"/>
    <w:rsid w:val="009B135E"/>
    <w:rsid w:val="009B1F30"/>
    <w:rsid w:val="009B21B1"/>
    <w:rsid w:val="009B233B"/>
    <w:rsid w:val="009B29ED"/>
    <w:rsid w:val="009B2CEA"/>
    <w:rsid w:val="009B2E28"/>
    <w:rsid w:val="009B2F77"/>
    <w:rsid w:val="009B344F"/>
    <w:rsid w:val="009B35F1"/>
    <w:rsid w:val="009B3BE3"/>
    <w:rsid w:val="009B41E5"/>
    <w:rsid w:val="009B43C2"/>
    <w:rsid w:val="009B46C1"/>
    <w:rsid w:val="009B56BD"/>
    <w:rsid w:val="009B5DE5"/>
    <w:rsid w:val="009B5E1A"/>
    <w:rsid w:val="009B60C0"/>
    <w:rsid w:val="009B6542"/>
    <w:rsid w:val="009B693C"/>
    <w:rsid w:val="009B73A0"/>
    <w:rsid w:val="009B78D0"/>
    <w:rsid w:val="009B7BBB"/>
    <w:rsid w:val="009B7C3A"/>
    <w:rsid w:val="009B7CA4"/>
    <w:rsid w:val="009C08B7"/>
    <w:rsid w:val="009C0B15"/>
    <w:rsid w:val="009C1428"/>
    <w:rsid w:val="009C17DE"/>
    <w:rsid w:val="009C193C"/>
    <w:rsid w:val="009C27D0"/>
    <w:rsid w:val="009C3693"/>
    <w:rsid w:val="009C3AEC"/>
    <w:rsid w:val="009C3B0B"/>
    <w:rsid w:val="009C3C3A"/>
    <w:rsid w:val="009C3D58"/>
    <w:rsid w:val="009C3E7D"/>
    <w:rsid w:val="009C3EE7"/>
    <w:rsid w:val="009C4E0E"/>
    <w:rsid w:val="009C5142"/>
    <w:rsid w:val="009C5F56"/>
    <w:rsid w:val="009C603E"/>
    <w:rsid w:val="009C6A60"/>
    <w:rsid w:val="009C6B70"/>
    <w:rsid w:val="009C6BD1"/>
    <w:rsid w:val="009C6DB5"/>
    <w:rsid w:val="009C7335"/>
    <w:rsid w:val="009C7DA9"/>
    <w:rsid w:val="009C7E6C"/>
    <w:rsid w:val="009D0146"/>
    <w:rsid w:val="009D0D04"/>
    <w:rsid w:val="009D1AF6"/>
    <w:rsid w:val="009D2020"/>
    <w:rsid w:val="009D2817"/>
    <w:rsid w:val="009D2E39"/>
    <w:rsid w:val="009D304F"/>
    <w:rsid w:val="009D37D4"/>
    <w:rsid w:val="009D39E5"/>
    <w:rsid w:val="009D3FA4"/>
    <w:rsid w:val="009D59ED"/>
    <w:rsid w:val="009D5E6E"/>
    <w:rsid w:val="009E157C"/>
    <w:rsid w:val="009E15C3"/>
    <w:rsid w:val="009E17B5"/>
    <w:rsid w:val="009E1A49"/>
    <w:rsid w:val="009E2107"/>
    <w:rsid w:val="009E2311"/>
    <w:rsid w:val="009E2721"/>
    <w:rsid w:val="009E2EE7"/>
    <w:rsid w:val="009E345E"/>
    <w:rsid w:val="009E3D02"/>
    <w:rsid w:val="009E4172"/>
    <w:rsid w:val="009E41C6"/>
    <w:rsid w:val="009E4997"/>
    <w:rsid w:val="009E506F"/>
    <w:rsid w:val="009E5336"/>
    <w:rsid w:val="009E54A6"/>
    <w:rsid w:val="009E5596"/>
    <w:rsid w:val="009E5A65"/>
    <w:rsid w:val="009E5A87"/>
    <w:rsid w:val="009E5ACC"/>
    <w:rsid w:val="009E603C"/>
    <w:rsid w:val="009E64D2"/>
    <w:rsid w:val="009E6AA7"/>
    <w:rsid w:val="009E6D96"/>
    <w:rsid w:val="009E71D3"/>
    <w:rsid w:val="009E73BD"/>
    <w:rsid w:val="009E7422"/>
    <w:rsid w:val="009E74F1"/>
    <w:rsid w:val="009E77A1"/>
    <w:rsid w:val="009E7E85"/>
    <w:rsid w:val="009F0323"/>
    <w:rsid w:val="009F04D3"/>
    <w:rsid w:val="009F12A8"/>
    <w:rsid w:val="009F13C6"/>
    <w:rsid w:val="009F2DB1"/>
    <w:rsid w:val="009F319F"/>
    <w:rsid w:val="009F3486"/>
    <w:rsid w:val="009F3537"/>
    <w:rsid w:val="009F3744"/>
    <w:rsid w:val="009F3F16"/>
    <w:rsid w:val="009F4297"/>
    <w:rsid w:val="009F4345"/>
    <w:rsid w:val="009F46A7"/>
    <w:rsid w:val="009F4AC6"/>
    <w:rsid w:val="009F5AE6"/>
    <w:rsid w:val="009F6406"/>
    <w:rsid w:val="009F6993"/>
    <w:rsid w:val="009F6CE7"/>
    <w:rsid w:val="009F728D"/>
    <w:rsid w:val="009F7BBF"/>
    <w:rsid w:val="009F7DC2"/>
    <w:rsid w:val="00A00463"/>
    <w:rsid w:val="00A00684"/>
    <w:rsid w:val="00A0097D"/>
    <w:rsid w:val="00A00EE9"/>
    <w:rsid w:val="00A017F9"/>
    <w:rsid w:val="00A019B9"/>
    <w:rsid w:val="00A024BB"/>
    <w:rsid w:val="00A025A6"/>
    <w:rsid w:val="00A02EFB"/>
    <w:rsid w:val="00A031E2"/>
    <w:rsid w:val="00A0331A"/>
    <w:rsid w:val="00A03D3C"/>
    <w:rsid w:val="00A03EEF"/>
    <w:rsid w:val="00A03F82"/>
    <w:rsid w:val="00A043EF"/>
    <w:rsid w:val="00A04AB0"/>
    <w:rsid w:val="00A054E1"/>
    <w:rsid w:val="00A06720"/>
    <w:rsid w:val="00A06C82"/>
    <w:rsid w:val="00A06E6D"/>
    <w:rsid w:val="00A06EBA"/>
    <w:rsid w:val="00A06FAE"/>
    <w:rsid w:val="00A0788A"/>
    <w:rsid w:val="00A07E9F"/>
    <w:rsid w:val="00A10042"/>
    <w:rsid w:val="00A10DD0"/>
    <w:rsid w:val="00A10E73"/>
    <w:rsid w:val="00A10F92"/>
    <w:rsid w:val="00A11150"/>
    <w:rsid w:val="00A11180"/>
    <w:rsid w:val="00A113E8"/>
    <w:rsid w:val="00A11427"/>
    <w:rsid w:val="00A115AB"/>
    <w:rsid w:val="00A11EC4"/>
    <w:rsid w:val="00A11F71"/>
    <w:rsid w:val="00A1238A"/>
    <w:rsid w:val="00A123F6"/>
    <w:rsid w:val="00A12BEA"/>
    <w:rsid w:val="00A13199"/>
    <w:rsid w:val="00A132FB"/>
    <w:rsid w:val="00A1375F"/>
    <w:rsid w:val="00A13A29"/>
    <w:rsid w:val="00A13B68"/>
    <w:rsid w:val="00A14126"/>
    <w:rsid w:val="00A143A2"/>
    <w:rsid w:val="00A1518D"/>
    <w:rsid w:val="00A15521"/>
    <w:rsid w:val="00A15899"/>
    <w:rsid w:val="00A15C49"/>
    <w:rsid w:val="00A15CDB"/>
    <w:rsid w:val="00A162E3"/>
    <w:rsid w:val="00A1636E"/>
    <w:rsid w:val="00A164B5"/>
    <w:rsid w:val="00A16B36"/>
    <w:rsid w:val="00A17847"/>
    <w:rsid w:val="00A17990"/>
    <w:rsid w:val="00A17AF9"/>
    <w:rsid w:val="00A207E1"/>
    <w:rsid w:val="00A21003"/>
    <w:rsid w:val="00A2109B"/>
    <w:rsid w:val="00A21A4C"/>
    <w:rsid w:val="00A2200C"/>
    <w:rsid w:val="00A222F9"/>
    <w:rsid w:val="00A225CE"/>
    <w:rsid w:val="00A22E82"/>
    <w:rsid w:val="00A244FD"/>
    <w:rsid w:val="00A24A4A"/>
    <w:rsid w:val="00A24EF5"/>
    <w:rsid w:val="00A2595A"/>
    <w:rsid w:val="00A25D44"/>
    <w:rsid w:val="00A25E85"/>
    <w:rsid w:val="00A27ABF"/>
    <w:rsid w:val="00A3014F"/>
    <w:rsid w:val="00A30170"/>
    <w:rsid w:val="00A30713"/>
    <w:rsid w:val="00A30774"/>
    <w:rsid w:val="00A30A5E"/>
    <w:rsid w:val="00A30F2E"/>
    <w:rsid w:val="00A30F57"/>
    <w:rsid w:val="00A31228"/>
    <w:rsid w:val="00A3175E"/>
    <w:rsid w:val="00A31B9A"/>
    <w:rsid w:val="00A31EC3"/>
    <w:rsid w:val="00A32C71"/>
    <w:rsid w:val="00A333DA"/>
    <w:rsid w:val="00A33E40"/>
    <w:rsid w:val="00A33ED4"/>
    <w:rsid w:val="00A34279"/>
    <w:rsid w:val="00A342DC"/>
    <w:rsid w:val="00A34B4B"/>
    <w:rsid w:val="00A34FFE"/>
    <w:rsid w:val="00A35045"/>
    <w:rsid w:val="00A35FFD"/>
    <w:rsid w:val="00A3608F"/>
    <w:rsid w:val="00A3620F"/>
    <w:rsid w:val="00A3633C"/>
    <w:rsid w:val="00A363E7"/>
    <w:rsid w:val="00A36EA1"/>
    <w:rsid w:val="00A37906"/>
    <w:rsid w:val="00A37A0B"/>
    <w:rsid w:val="00A4035D"/>
    <w:rsid w:val="00A403E9"/>
    <w:rsid w:val="00A404BA"/>
    <w:rsid w:val="00A4082D"/>
    <w:rsid w:val="00A40B4C"/>
    <w:rsid w:val="00A40E49"/>
    <w:rsid w:val="00A411D7"/>
    <w:rsid w:val="00A41A3E"/>
    <w:rsid w:val="00A4263F"/>
    <w:rsid w:val="00A429CE"/>
    <w:rsid w:val="00A42CDC"/>
    <w:rsid w:val="00A42F8B"/>
    <w:rsid w:val="00A43189"/>
    <w:rsid w:val="00A438FE"/>
    <w:rsid w:val="00A43AAB"/>
    <w:rsid w:val="00A43D09"/>
    <w:rsid w:val="00A43DB1"/>
    <w:rsid w:val="00A4407F"/>
    <w:rsid w:val="00A45583"/>
    <w:rsid w:val="00A45793"/>
    <w:rsid w:val="00A468E0"/>
    <w:rsid w:val="00A5122B"/>
    <w:rsid w:val="00A517A3"/>
    <w:rsid w:val="00A51900"/>
    <w:rsid w:val="00A51F2A"/>
    <w:rsid w:val="00A5230A"/>
    <w:rsid w:val="00A52541"/>
    <w:rsid w:val="00A52AAE"/>
    <w:rsid w:val="00A53486"/>
    <w:rsid w:val="00A53851"/>
    <w:rsid w:val="00A54568"/>
    <w:rsid w:val="00A54877"/>
    <w:rsid w:val="00A55744"/>
    <w:rsid w:val="00A55793"/>
    <w:rsid w:val="00A55CFF"/>
    <w:rsid w:val="00A55D83"/>
    <w:rsid w:val="00A55E80"/>
    <w:rsid w:val="00A55EC8"/>
    <w:rsid w:val="00A55F01"/>
    <w:rsid w:val="00A5602C"/>
    <w:rsid w:val="00A5612F"/>
    <w:rsid w:val="00A56140"/>
    <w:rsid w:val="00A56546"/>
    <w:rsid w:val="00A56A98"/>
    <w:rsid w:val="00A56B21"/>
    <w:rsid w:val="00A57DA5"/>
    <w:rsid w:val="00A57E44"/>
    <w:rsid w:val="00A60C8E"/>
    <w:rsid w:val="00A60F0C"/>
    <w:rsid w:val="00A614E5"/>
    <w:rsid w:val="00A61CB3"/>
    <w:rsid w:val="00A61F59"/>
    <w:rsid w:val="00A62258"/>
    <w:rsid w:val="00A62B2F"/>
    <w:rsid w:val="00A636CB"/>
    <w:rsid w:val="00A642CD"/>
    <w:rsid w:val="00A64391"/>
    <w:rsid w:val="00A649EC"/>
    <w:rsid w:val="00A64D20"/>
    <w:rsid w:val="00A65A39"/>
    <w:rsid w:val="00A65BBB"/>
    <w:rsid w:val="00A663BE"/>
    <w:rsid w:val="00A6647D"/>
    <w:rsid w:val="00A667D7"/>
    <w:rsid w:val="00A66EBA"/>
    <w:rsid w:val="00A66EFA"/>
    <w:rsid w:val="00A67839"/>
    <w:rsid w:val="00A67E22"/>
    <w:rsid w:val="00A67E34"/>
    <w:rsid w:val="00A67FB0"/>
    <w:rsid w:val="00A705BE"/>
    <w:rsid w:val="00A707F8"/>
    <w:rsid w:val="00A70CFC"/>
    <w:rsid w:val="00A7115C"/>
    <w:rsid w:val="00A7127C"/>
    <w:rsid w:val="00A71F70"/>
    <w:rsid w:val="00A723F1"/>
    <w:rsid w:val="00A72918"/>
    <w:rsid w:val="00A73630"/>
    <w:rsid w:val="00A7363A"/>
    <w:rsid w:val="00A73E0F"/>
    <w:rsid w:val="00A7545C"/>
    <w:rsid w:val="00A754C8"/>
    <w:rsid w:val="00A7556C"/>
    <w:rsid w:val="00A75A33"/>
    <w:rsid w:val="00A75AEE"/>
    <w:rsid w:val="00A75CB5"/>
    <w:rsid w:val="00A7642A"/>
    <w:rsid w:val="00A764CB"/>
    <w:rsid w:val="00A76503"/>
    <w:rsid w:val="00A766BB"/>
    <w:rsid w:val="00A76BD3"/>
    <w:rsid w:val="00A77327"/>
    <w:rsid w:val="00A77641"/>
    <w:rsid w:val="00A77D31"/>
    <w:rsid w:val="00A77D79"/>
    <w:rsid w:val="00A8000C"/>
    <w:rsid w:val="00A8011D"/>
    <w:rsid w:val="00A80793"/>
    <w:rsid w:val="00A80829"/>
    <w:rsid w:val="00A80C66"/>
    <w:rsid w:val="00A81670"/>
    <w:rsid w:val="00A81784"/>
    <w:rsid w:val="00A81C2A"/>
    <w:rsid w:val="00A81CEB"/>
    <w:rsid w:val="00A81EEE"/>
    <w:rsid w:val="00A822CD"/>
    <w:rsid w:val="00A82CFC"/>
    <w:rsid w:val="00A83B04"/>
    <w:rsid w:val="00A83FBE"/>
    <w:rsid w:val="00A84300"/>
    <w:rsid w:val="00A845C3"/>
    <w:rsid w:val="00A8496D"/>
    <w:rsid w:val="00A84A95"/>
    <w:rsid w:val="00A84BEE"/>
    <w:rsid w:val="00A84CF0"/>
    <w:rsid w:val="00A84E9F"/>
    <w:rsid w:val="00A863BB"/>
    <w:rsid w:val="00A8658A"/>
    <w:rsid w:val="00A87110"/>
    <w:rsid w:val="00A872D3"/>
    <w:rsid w:val="00A87A20"/>
    <w:rsid w:val="00A900FB"/>
    <w:rsid w:val="00A90939"/>
    <w:rsid w:val="00A91096"/>
    <w:rsid w:val="00A91491"/>
    <w:rsid w:val="00A917C6"/>
    <w:rsid w:val="00A918DA"/>
    <w:rsid w:val="00A921D3"/>
    <w:rsid w:val="00A927C3"/>
    <w:rsid w:val="00A92ACC"/>
    <w:rsid w:val="00A93647"/>
    <w:rsid w:val="00A93C5D"/>
    <w:rsid w:val="00A94140"/>
    <w:rsid w:val="00A947A1"/>
    <w:rsid w:val="00A94A4E"/>
    <w:rsid w:val="00A9558A"/>
    <w:rsid w:val="00A965B1"/>
    <w:rsid w:val="00A96640"/>
    <w:rsid w:val="00A96704"/>
    <w:rsid w:val="00A96B8E"/>
    <w:rsid w:val="00A96B98"/>
    <w:rsid w:val="00A96C09"/>
    <w:rsid w:val="00A96E1B"/>
    <w:rsid w:val="00A97228"/>
    <w:rsid w:val="00A9724B"/>
    <w:rsid w:val="00A97DE7"/>
    <w:rsid w:val="00AA02E4"/>
    <w:rsid w:val="00AA07B7"/>
    <w:rsid w:val="00AA1B65"/>
    <w:rsid w:val="00AA1C41"/>
    <w:rsid w:val="00AA213E"/>
    <w:rsid w:val="00AA3B39"/>
    <w:rsid w:val="00AA3BE7"/>
    <w:rsid w:val="00AA40F6"/>
    <w:rsid w:val="00AA4897"/>
    <w:rsid w:val="00AA491B"/>
    <w:rsid w:val="00AA503E"/>
    <w:rsid w:val="00AA5239"/>
    <w:rsid w:val="00AA55F2"/>
    <w:rsid w:val="00AA5E86"/>
    <w:rsid w:val="00AA651D"/>
    <w:rsid w:val="00AA74AC"/>
    <w:rsid w:val="00AA77B5"/>
    <w:rsid w:val="00AA785F"/>
    <w:rsid w:val="00AA7949"/>
    <w:rsid w:val="00AA7E47"/>
    <w:rsid w:val="00AB03C7"/>
    <w:rsid w:val="00AB0407"/>
    <w:rsid w:val="00AB04D1"/>
    <w:rsid w:val="00AB0686"/>
    <w:rsid w:val="00AB0D37"/>
    <w:rsid w:val="00AB1317"/>
    <w:rsid w:val="00AB1766"/>
    <w:rsid w:val="00AB17BE"/>
    <w:rsid w:val="00AB1DCD"/>
    <w:rsid w:val="00AB2031"/>
    <w:rsid w:val="00AB2199"/>
    <w:rsid w:val="00AB2829"/>
    <w:rsid w:val="00AB2971"/>
    <w:rsid w:val="00AB3503"/>
    <w:rsid w:val="00AB4525"/>
    <w:rsid w:val="00AB4926"/>
    <w:rsid w:val="00AB49C0"/>
    <w:rsid w:val="00AB4A88"/>
    <w:rsid w:val="00AB4FDC"/>
    <w:rsid w:val="00AB5032"/>
    <w:rsid w:val="00AB5BBE"/>
    <w:rsid w:val="00AB62FE"/>
    <w:rsid w:val="00AB6A79"/>
    <w:rsid w:val="00AB7013"/>
    <w:rsid w:val="00AC02BB"/>
    <w:rsid w:val="00AC039A"/>
    <w:rsid w:val="00AC1317"/>
    <w:rsid w:val="00AC1365"/>
    <w:rsid w:val="00AC1DA4"/>
    <w:rsid w:val="00AC2409"/>
    <w:rsid w:val="00AC27F2"/>
    <w:rsid w:val="00AC2E42"/>
    <w:rsid w:val="00AC3D7E"/>
    <w:rsid w:val="00AC3F4D"/>
    <w:rsid w:val="00AC443D"/>
    <w:rsid w:val="00AC505B"/>
    <w:rsid w:val="00AC50C9"/>
    <w:rsid w:val="00AC519F"/>
    <w:rsid w:val="00AC5210"/>
    <w:rsid w:val="00AC5250"/>
    <w:rsid w:val="00AC5379"/>
    <w:rsid w:val="00AC5AC9"/>
    <w:rsid w:val="00AC5C3A"/>
    <w:rsid w:val="00AC669E"/>
    <w:rsid w:val="00AC6F19"/>
    <w:rsid w:val="00AC6F76"/>
    <w:rsid w:val="00AC7BE6"/>
    <w:rsid w:val="00AC7FDA"/>
    <w:rsid w:val="00AD0057"/>
    <w:rsid w:val="00AD0D4D"/>
    <w:rsid w:val="00AD1887"/>
    <w:rsid w:val="00AD2540"/>
    <w:rsid w:val="00AD2DFA"/>
    <w:rsid w:val="00AD2E7D"/>
    <w:rsid w:val="00AD3467"/>
    <w:rsid w:val="00AD3843"/>
    <w:rsid w:val="00AD4163"/>
    <w:rsid w:val="00AD53E1"/>
    <w:rsid w:val="00AD56DA"/>
    <w:rsid w:val="00AD7FF4"/>
    <w:rsid w:val="00AE0253"/>
    <w:rsid w:val="00AE0306"/>
    <w:rsid w:val="00AE1557"/>
    <w:rsid w:val="00AE1841"/>
    <w:rsid w:val="00AE2ADA"/>
    <w:rsid w:val="00AE2C68"/>
    <w:rsid w:val="00AE2F34"/>
    <w:rsid w:val="00AE3185"/>
    <w:rsid w:val="00AE37E4"/>
    <w:rsid w:val="00AE4219"/>
    <w:rsid w:val="00AE4583"/>
    <w:rsid w:val="00AE493C"/>
    <w:rsid w:val="00AE4E0C"/>
    <w:rsid w:val="00AE51BC"/>
    <w:rsid w:val="00AE52A2"/>
    <w:rsid w:val="00AE5881"/>
    <w:rsid w:val="00AE593A"/>
    <w:rsid w:val="00AE5DC7"/>
    <w:rsid w:val="00AE62F4"/>
    <w:rsid w:val="00AE67C4"/>
    <w:rsid w:val="00AE690F"/>
    <w:rsid w:val="00AE7158"/>
    <w:rsid w:val="00AF02C6"/>
    <w:rsid w:val="00AF0926"/>
    <w:rsid w:val="00AF0A42"/>
    <w:rsid w:val="00AF10F5"/>
    <w:rsid w:val="00AF13CF"/>
    <w:rsid w:val="00AF29BF"/>
    <w:rsid w:val="00AF2AC5"/>
    <w:rsid w:val="00AF2C3B"/>
    <w:rsid w:val="00AF3AAC"/>
    <w:rsid w:val="00AF40D7"/>
    <w:rsid w:val="00AF4BA6"/>
    <w:rsid w:val="00AF4C61"/>
    <w:rsid w:val="00AF5732"/>
    <w:rsid w:val="00AF6BC5"/>
    <w:rsid w:val="00AF6C4F"/>
    <w:rsid w:val="00AF6C6F"/>
    <w:rsid w:val="00AF73D7"/>
    <w:rsid w:val="00AF7F23"/>
    <w:rsid w:val="00B01594"/>
    <w:rsid w:val="00B01CC8"/>
    <w:rsid w:val="00B01E42"/>
    <w:rsid w:val="00B02DB6"/>
    <w:rsid w:val="00B02FC8"/>
    <w:rsid w:val="00B039C1"/>
    <w:rsid w:val="00B03A39"/>
    <w:rsid w:val="00B03EBE"/>
    <w:rsid w:val="00B04000"/>
    <w:rsid w:val="00B04493"/>
    <w:rsid w:val="00B04506"/>
    <w:rsid w:val="00B04F35"/>
    <w:rsid w:val="00B05101"/>
    <w:rsid w:val="00B051F9"/>
    <w:rsid w:val="00B0539E"/>
    <w:rsid w:val="00B05435"/>
    <w:rsid w:val="00B0567A"/>
    <w:rsid w:val="00B0654A"/>
    <w:rsid w:val="00B06B43"/>
    <w:rsid w:val="00B070B1"/>
    <w:rsid w:val="00B076D9"/>
    <w:rsid w:val="00B07D7E"/>
    <w:rsid w:val="00B10168"/>
    <w:rsid w:val="00B10840"/>
    <w:rsid w:val="00B10894"/>
    <w:rsid w:val="00B10A10"/>
    <w:rsid w:val="00B1111F"/>
    <w:rsid w:val="00B11247"/>
    <w:rsid w:val="00B112CA"/>
    <w:rsid w:val="00B11A4E"/>
    <w:rsid w:val="00B11F74"/>
    <w:rsid w:val="00B1206D"/>
    <w:rsid w:val="00B1213A"/>
    <w:rsid w:val="00B124B1"/>
    <w:rsid w:val="00B128CB"/>
    <w:rsid w:val="00B1299D"/>
    <w:rsid w:val="00B12C05"/>
    <w:rsid w:val="00B13045"/>
    <w:rsid w:val="00B13223"/>
    <w:rsid w:val="00B13BBA"/>
    <w:rsid w:val="00B153B4"/>
    <w:rsid w:val="00B1584F"/>
    <w:rsid w:val="00B159E9"/>
    <w:rsid w:val="00B16B0A"/>
    <w:rsid w:val="00B16B78"/>
    <w:rsid w:val="00B17657"/>
    <w:rsid w:val="00B17D90"/>
    <w:rsid w:val="00B202C9"/>
    <w:rsid w:val="00B2056A"/>
    <w:rsid w:val="00B20C63"/>
    <w:rsid w:val="00B21BFD"/>
    <w:rsid w:val="00B221A6"/>
    <w:rsid w:val="00B22298"/>
    <w:rsid w:val="00B22750"/>
    <w:rsid w:val="00B246C5"/>
    <w:rsid w:val="00B24ACD"/>
    <w:rsid w:val="00B24D3B"/>
    <w:rsid w:val="00B24E97"/>
    <w:rsid w:val="00B253D0"/>
    <w:rsid w:val="00B25ADE"/>
    <w:rsid w:val="00B25F07"/>
    <w:rsid w:val="00B2623C"/>
    <w:rsid w:val="00B26B8C"/>
    <w:rsid w:val="00B27711"/>
    <w:rsid w:val="00B27D4F"/>
    <w:rsid w:val="00B27E60"/>
    <w:rsid w:val="00B304E6"/>
    <w:rsid w:val="00B310B5"/>
    <w:rsid w:val="00B31D34"/>
    <w:rsid w:val="00B32290"/>
    <w:rsid w:val="00B32497"/>
    <w:rsid w:val="00B32EA5"/>
    <w:rsid w:val="00B33630"/>
    <w:rsid w:val="00B33D90"/>
    <w:rsid w:val="00B33E70"/>
    <w:rsid w:val="00B34371"/>
    <w:rsid w:val="00B343DF"/>
    <w:rsid w:val="00B34B19"/>
    <w:rsid w:val="00B34B9D"/>
    <w:rsid w:val="00B350A4"/>
    <w:rsid w:val="00B3543E"/>
    <w:rsid w:val="00B357B1"/>
    <w:rsid w:val="00B357C1"/>
    <w:rsid w:val="00B35FE3"/>
    <w:rsid w:val="00B364D4"/>
    <w:rsid w:val="00B36786"/>
    <w:rsid w:val="00B36799"/>
    <w:rsid w:val="00B36B44"/>
    <w:rsid w:val="00B36E18"/>
    <w:rsid w:val="00B370C7"/>
    <w:rsid w:val="00B37209"/>
    <w:rsid w:val="00B37689"/>
    <w:rsid w:val="00B37846"/>
    <w:rsid w:val="00B4073C"/>
    <w:rsid w:val="00B40A56"/>
    <w:rsid w:val="00B414C5"/>
    <w:rsid w:val="00B415D0"/>
    <w:rsid w:val="00B41D32"/>
    <w:rsid w:val="00B433E0"/>
    <w:rsid w:val="00B43C11"/>
    <w:rsid w:val="00B43CB0"/>
    <w:rsid w:val="00B455D5"/>
    <w:rsid w:val="00B457E8"/>
    <w:rsid w:val="00B45CA9"/>
    <w:rsid w:val="00B46E19"/>
    <w:rsid w:val="00B5045B"/>
    <w:rsid w:val="00B50B55"/>
    <w:rsid w:val="00B50BBB"/>
    <w:rsid w:val="00B50CC1"/>
    <w:rsid w:val="00B51279"/>
    <w:rsid w:val="00B51446"/>
    <w:rsid w:val="00B515DB"/>
    <w:rsid w:val="00B51C4B"/>
    <w:rsid w:val="00B51ECE"/>
    <w:rsid w:val="00B5236F"/>
    <w:rsid w:val="00B52610"/>
    <w:rsid w:val="00B52832"/>
    <w:rsid w:val="00B52A09"/>
    <w:rsid w:val="00B52B9C"/>
    <w:rsid w:val="00B52C5D"/>
    <w:rsid w:val="00B52FA6"/>
    <w:rsid w:val="00B53173"/>
    <w:rsid w:val="00B532AD"/>
    <w:rsid w:val="00B53CF1"/>
    <w:rsid w:val="00B5436D"/>
    <w:rsid w:val="00B54E72"/>
    <w:rsid w:val="00B559B5"/>
    <w:rsid w:val="00B577A0"/>
    <w:rsid w:val="00B5795B"/>
    <w:rsid w:val="00B57D3D"/>
    <w:rsid w:val="00B6164E"/>
    <w:rsid w:val="00B6173D"/>
    <w:rsid w:val="00B61CAA"/>
    <w:rsid w:val="00B620C5"/>
    <w:rsid w:val="00B62323"/>
    <w:rsid w:val="00B62551"/>
    <w:rsid w:val="00B63F55"/>
    <w:rsid w:val="00B63F72"/>
    <w:rsid w:val="00B649DF"/>
    <w:rsid w:val="00B651C2"/>
    <w:rsid w:val="00B66307"/>
    <w:rsid w:val="00B665BA"/>
    <w:rsid w:val="00B6748D"/>
    <w:rsid w:val="00B6750C"/>
    <w:rsid w:val="00B67961"/>
    <w:rsid w:val="00B67AB0"/>
    <w:rsid w:val="00B67C2B"/>
    <w:rsid w:val="00B70041"/>
    <w:rsid w:val="00B70977"/>
    <w:rsid w:val="00B70B51"/>
    <w:rsid w:val="00B71109"/>
    <w:rsid w:val="00B71130"/>
    <w:rsid w:val="00B71176"/>
    <w:rsid w:val="00B7119D"/>
    <w:rsid w:val="00B71CE2"/>
    <w:rsid w:val="00B71D5E"/>
    <w:rsid w:val="00B72267"/>
    <w:rsid w:val="00B727B5"/>
    <w:rsid w:val="00B72801"/>
    <w:rsid w:val="00B7300E"/>
    <w:rsid w:val="00B73955"/>
    <w:rsid w:val="00B73B61"/>
    <w:rsid w:val="00B7403E"/>
    <w:rsid w:val="00B752C8"/>
    <w:rsid w:val="00B7542C"/>
    <w:rsid w:val="00B754CE"/>
    <w:rsid w:val="00B757E8"/>
    <w:rsid w:val="00B762EF"/>
    <w:rsid w:val="00B763DF"/>
    <w:rsid w:val="00B765DB"/>
    <w:rsid w:val="00B767E2"/>
    <w:rsid w:val="00B76F3F"/>
    <w:rsid w:val="00B76FEA"/>
    <w:rsid w:val="00B773A5"/>
    <w:rsid w:val="00B774C7"/>
    <w:rsid w:val="00B801D5"/>
    <w:rsid w:val="00B80843"/>
    <w:rsid w:val="00B80895"/>
    <w:rsid w:val="00B81B54"/>
    <w:rsid w:val="00B822D1"/>
    <w:rsid w:val="00B8245E"/>
    <w:rsid w:val="00B82591"/>
    <w:rsid w:val="00B82821"/>
    <w:rsid w:val="00B8339D"/>
    <w:rsid w:val="00B837F2"/>
    <w:rsid w:val="00B83C22"/>
    <w:rsid w:val="00B83F5A"/>
    <w:rsid w:val="00B84247"/>
    <w:rsid w:val="00B84DA2"/>
    <w:rsid w:val="00B85AF1"/>
    <w:rsid w:val="00B85BF8"/>
    <w:rsid w:val="00B86115"/>
    <w:rsid w:val="00B86B6E"/>
    <w:rsid w:val="00B86D57"/>
    <w:rsid w:val="00B87662"/>
    <w:rsid w:val="00B904EF"/>
    <w:rsid w:val="00B90718"/>
    <w:rsid w:val="00B90A1E"/>
    <w:rsid w:val="00B90CED"/>
    <w:rsid w:val="00B90E5C"/>
    <w:rsid w:val="00B9124B"/>
    <w:rsid w:val="00B91381"/>
    <w:rsid w:val="00B9206F"/>
    <w:rsid w:val="00B922AA"/>
    <w:rsid w:val="00B92457"/>
    <w:rsid w:val="00B925C2"/>
    <w:rsid w:val="00B929A0"/>
    <w:rsid w:val="00B9355E"/>
    <w:rsid w:val="00B944E3"/>
    <w:rsid w:val="00B94A26"/>
    <w:rsid w:val="00B950FE"/>
    <w:rsid w:val="00B95C1D"/>
    <w:rsid w:val="00B95DE0"/>
    <w:rsid w:val="00B9653B"/>
    <w:rsid w:val="00B965BB"/>
    <w:rsid w:val="00B968A5"/>
    <w:rsid w:val="00B96DBE"/>
    <w:rsid w:val="00B97EB3"/>
    <w:rsid w:val="00BA1EE1"/>
    <w:rsid w:val="00BA1F7D"/>
    <w:rsid w:val="00BA2566"/>
    <w:rsid w:val="00BA2E32"/>
    <w:rsid w:val="00BA312C"/>
    <w:rsid w:val="00BA3FAC"/>
    <w:rsid w:val="00BA448F"/>
    <w:rsid w:val="00BA4B75"/>
    <w:rsid w:val="00BA4BE4"/>
    <w:rsid w:val="00BA5F5A"/>
    <w:rsid w:val="00BA67FD"/>
    <w:rsid w:val="00BA708C"/>
    <w:rsid w:val="00BA726C"/>
    <w:rsid w:val="00BA7281"/>
    <w:rsid w:val="00BA79C1"/>
    <w:rsid w:val="00BA7A6D"/>
    <w:rsid w:val="00BA7B00"/>
    <w:rsid w:val="00BA7FE1"/>
    <w:rsid w:val="00BB0881"/>
    <w:rsid w:val="00BB0D11"/>
    <w:rsid w:val="00BB1071"/>
    <w:rsid w:val="00BB13D6"/>
    <w:rsid w:val="00BB13D8"/>
    <w:rsid w:val="00BB1EC9"/>
    <w:rsid w:val="00BB2140"/>
    <w:rsid w:val="00BB230C"/>
    <w:rsid w:val="00BB258B"/>
    <w:rsid w:val="00BB2611"/>
    <w:rsid w:val="00BB26A6"/>
    <w:rsid w:val="00BB2AF8"/>
    <w:rsid w:val="00BB2DF9"/>
    <w:rsid w:val="00BB3426"/>
    <w:rsid w:val="00BB3ED9"/>
    <w:rsid w:val="00BB40EE"/>
    <w:rsid w:val="00BB4172"/>
    <w:rsid w:val="00BB4A11"/>
    <w:rsid w:val="00BB52DE"/>
    <w:rsid w:val="00BB5431"/>
    <w:rsid w:val="00BB607B"/>
    <w:rsid w:val="00BB6714"/>
    <w:rsid w:val="00BB6A54"/>
    <w:rsid w:val="00BB7139"/>
    <w:rsid w:val="00BB71A7"/>
    <w:rsid w:val="00BC042D"/>
    <w:rsid w:val="00BC10D9"/>
    <w:rsid w:val="00BC1B4D"/>
    <w:rsid w:val="00BC1EE4"/>
    <w:rsid w:val="00BC4161"/>
    <w:rsid w:val="00BC420C"/>
    <w:rsid w:val="00BC4FA6"/>
    <w:rsid w:val="00BC54D3"/>
    <w:rsid w:val="00BC62EC"/>
    <w:rsid w:val="00BC7379"/>
    <w:rsid w:val="00BD0DA1"/>
    <w:rsid w:val="00BD13A1"/>
    <w:rsid w:val="00BD15E1"/>
    <w:rsid w:val="00BD1689"/>
    <w:rsid w:val="00BD1E45"/>
    <w:rsid w:val="00BD2755"/>
    <w:rsid w:val="00BD2B93"/>
    <w:rsid w:val="00BD418A"/>
    <w:rsid w:val="00BD4390"/>
    <w:rsid w:val="00BD471D"/>
    <w:rsid w:val="00BD4940"/>
    <w:rsid w:val="00BD4C75"/>
    <w:rsid w:val="00BD5804"/>
    <w:rsid w:val="00BD6259"/>
    <w:rsid w:val="00BD638E"/>
    <w:rsid w:val="00BD65E6"/>
    <w:rsid w:val="00BD7566"/>
    <w:rsid w:val="00BE02C6"/>
    <w:rsid w:val="00BE054F"/>
    <w:rsid w:val="00BE05BC"/>
    <w:rsid w:val="00BE0A11"/>
    <w:rsid w:val="00BE1251"/>
    <w:rsid w:val="00BE1274"/>
    <w:rsid w:val="00BE187F"/>
    <w:rsid w:val="00BE1D55"/>
    <w:rsid w:val="00BE26F9"/>
    <w:rsid w:val="00BE28A6"/>
    <w:rsid w:val="00BE2DE3"/>
    <w:rsid w:val="00BE2E38"/>
    <w:rsid w:val="00BE2F59"/>
    <w:rsid w:val="00BE3FE8"/>
    <w:rsid w:val="00BE4200"/>
    <w:rsid w:val="00BE48BC"/>
    <w:rsid w:val="00BE552F"/>
    <w:rsid w:val="00BE55EC"/>
    <w:rsid w:val="00BE568D"/>
    <w:rsid w:val="00BE5B1A"/>
    <w:rsid w:val="00BE6465"/>
    <w:rsid w:val="00BE693F"/>
    <w:rsid w:val="00BE6AF5"/>
    <w:rsid w:val="00BE70A1"/>
    <w:rsid w:val="00BE7C81"/>
    <w:rsid w:val="00BE7DC4"/>
    <w:rsid w:val="00BF0189"/>
    <w:rsid w:val="00BF089F"/>
    <w:rsid w:val="00BF33F4"/>
    <w:rsid w:val="00BF43FD"/>
    <w:rsid w:val="00BF4445"/>
    <w:rsid w:val="00BF497E"/>
    <w:rsid w:val="00BF4A90"/>
    <w:rsid w:val="00BF4EC8"/>
    <w:rsid w:val="00BF5898"/>
    <w:rsid w:val="00BF5C1E"/>
    <w:rsid w:val="00BF6041"/>
    <w:rsid w:val="00BF62BE"/>
    <w:rsid w:val="00BF6C5C"/>
    <w:rsid w:val="00BF6CE0"/>
    <w:rsid w:val="00BF6FE1"/>
    <w:rsid w:val="00BF7577"/>
    <w:rsid w:val="00BF77B6"/>
    <w:rsid w:val="00C00032"/>
    <w:rsid w:val="00C00613"/>
    <w:rsid w:val="00C00AC0"/>
    <w:rsid w:val="00C00C96"/>
    <w:rsid w:val="00C0113B"/>
    <w:rsid w:val="00C01706"/>
    <w:rsid w:val="00C02402"/>
    <w:rsid w:val="00C02878"/>
    <w:rsid w:val="00C037DF"/>
    <w:rsid w:val="00C03BEF"/>
    <w:rsid w:val="00C05021"/>
    <w:rsid w:val="00C0544D"/>
    <w:rsid w:val="00C054E2"/>
    <w:rsid w:val="00C05538"/>
    <w:rsid w:val="00C05731"/>
    <w:rsid w:val="00C062FA"/>
    <w:rsid w:val="00C06555"/>
    <w:rsid w:val="00C069E9"/>
    <w:rsid w:val="00C06BAB"/>
    <w:rsid w:val="00C06CFE"/>
    <w:rsid w:val="00C0731E"/>
    <w:rsid w:val="00C07AFB"/>
    <w:rsid w:val="00C103CB"/>
    <w:rsid w:val="00C104FA"/>
    <w:rsid w:val="00C10AC7"/>
    <w:rsid w:val="00C10CB6"/>
    <w:rsid w:val="00C10D7E"/>
    <w:rsid w:val="00C11458"/>
    <w:rsid w:val="00C116EA"/>
    <w:rsid w:val="00C11999"/>
    <w:rsid w:val="00C11B6A"/>
    <w:rsid w:val="00C11E5D"/>
    <w:rsid w:val="00C122EC"/>
    <w:rsid w:val="00C13FB2"/>
    <w:rsid w:val="00C1430C"/>
    <w:rsid w:val="00C148F7"/>
    <w:rsid w:val="00C14E25"/>
    <w:rsid w:val="00C150AA"/>
    <w:rsid w:val="00C157FF"/>
    <w:rsid w:val="00C15967"/>
    <w:rsid w:val="00C15A63"/>
    <w:rsid w:val="00C15F7D"/>
    <w:rsid w:val="00C16118"/>
    <w:rsid w:val="00C169AE"/>
    <w:rsid w:val="00C16D6A"/>
    <w:rsid w:val="00C16DD7"/>
    <w:rsid w:val="00C1706D"/>
    <w:rsid w:val="00C17073"/>
    <w:rsid w:val="00C170A1"/>
    <w:rsid w:val="00C17259"/>
    <w:rsid w:val="00C178A7"/>
    <w:rsid w:val="00C179CE"/>
    <w:rsid w:val="00C17C8E"/>
    <w:rsid w:val="00C20078"/>
    <w:rsid w:val="00C2072B"/>
    <w:rsid w:val="00C20B0D"/>
    <w:rsid w:val="00C20C72"/>
    <w:rsid w:val="00C20EF4"/>
    <w:rsid w:val="00C21268"/>
    <w:rsid w:val="00C21DA7"/>
    <w:rsid w:val="00C234E1"/>
    <w:rsid w:val="00C23820"/>
    <w:rsid w:val="00C23D09"/>
    <w:rsid w:val="00C2493D"/>
    <w:rsid w:val="00C24C3B"/>
    <w:rsid w:val="00C25B2A"/>
    <w:rsid w:val="00C25C2B"/>
    <w:rsid w:val="00C26197"/>
    <w:rsid w:val="00C262E2"/>
    <w:rsid w:val="00C26842"/>
    <w:rsid w:val="00C269AD"/>
    <w:rsid w:val="00C27E14"/>
    <w:rsid w:val="00C3010E"/>
    <w:rsid w:val="00C304C7"/>
    <w:rsid w:val="00C30A7C"/>
    <w:rsid w:val="00C30CCB"/>
    <w:rsid w:val="00C30F6A"/>
    <w:rsid w:val="00C316F5"/>
    <w:rsid w:val="00C31770"/>
    <w:rsid w:val="00C31A9A"/>
    <w:rsid w:val="00C31E55"/>
    <w:rsid w:val="00C32130"/>
    <w:rsid w:val="00C32915"/>
    <w:rsid w:val="00C329DD"/>
    <w:rsid w:val="00C32B71"/>
    <w:rsid w:val="00C32DB2"/>
    <w:rsid w:val="00C33C1F"/>
    <w:rsid w:val="00C34100"/>
    <w:rsid w:val="00C343C6"/>
    <w:rsid w:val="00C3467C"/>
    <w:rsid w:val="00C34A9A"/>
    <w:rsid w:val="00C34C94"/>
    <w:rsid w:val="00C3535C"/>
    <w:rsid w:val="00C35396"/>
    <w:rsid w:val="00C35835"/>
    <w:rsid w:val="00C35E88"/>
    <w:rsid w:val="00C36031"/>
    <w:rsid w:val="00C360E7"/>
    <w:rsid w:val="00C36114"/>
    <w:rsid w:val="00C36BF7"/>
    <w:rsid w:val="00C36D30"/>
    <w:rsid w:val="00C36E2A"/>
    <w:rsid w:val="00C36EB1"/>
    <w:rsid w:val="00C37658"/>
    <w:rsid w:val="00C40032"/>
    <w:rsid w:val="00C40082"/>
    <w:rsid w:val="00C40571"/>
    <w:rsid w:val="00C406FB"/>
    <w:rsid w:val="00C4143B"/>
    <w:rsid w:val="00C41A22"/>
    <w:rsid w:val="00C41B4A"/>
    <w:rsid w:val="00C41C0E"/>
    <w:rsid w:val="00C4218B"/>
    <w:rsid w:val="00C43411"/>
    <w:rsid w:val="00C454F5"/>
    <w:rsid w:val="00C46541"/>
    <w:rsid w:val="00C46835"/>
    <w:rsid w:val="00C469D7"/>
    <w:rsid w:val="00C46CDF"/>
    <w:rsid w:val="00C47D6F"/>
    <w:rsid w:val="00C50089"/>
    <w:rsid w:val="00C5023B"/>
    <w:rsid w:val="00C5050C"/>
    <w:rsid w:val="00C5085F"/>
    <w:rsid w:val="00C508FA"/>
    <w:rsid w:val="00C51969"/>
    <w:rsid w:val="00C51D23"/>
    <w:rsid w:val="00C51E8B"/>
    <w:rsid w:val="00C52409"/>
    <w:rsid w:val="00C53694"/>
    <w:rsid w:val="00C53D8A"/>
    <w:rsid w:val="00C53DA6"/>
    <w:rsid w:val="00C540F9"/>
    <w:rsid w:val="00C54834"/>
    <w:rsid w:val="00C560C8"/>
    <w:rsid w:val="00C566CF"/>
    <w:rsid w:val="00C56766"/>
    <w:rsid w:val="00C5687D"/>
    <w:rsid w:val="00C56CB2"/>
    <w:rsid w:val="00C56DE0"/>
    <w:rsid w:val="00C572C4"/>
    <w:rsid w:val="00C577B6"/>
    <w:rsid w:val="00C60497"/>
    <w:rsid w:val="00C60AB6"/>
    <w:rsid w:val="00C60AC0"/>
    <w:rsid w:val="00C61089"/>
    <w:rsid w:val="00C61860"/>
    <w:rsid w:val="00C61E81"/>
    <w:rsid w:val="00C61FC8"/>
    <w:rsid w:val="00C61FE1"/>
    <w:rsid w:val="00C626B8"/>
    <w:rsid w:val="00C62E83"/>
    <w:rsid w:val="00C6306B"/>
    <w:rsid w:val="00C63153"/>
    <w:rsid w:val="00C633E6"/>
    <w:rsid w:val="00C64106"/>
    <w:rsid w:val="00C64658"/>
    <w:rsid w:val="00C64755"/>
    <w:rsid w:val="00C64C6E"/>
    <w:rsid w:val="00C6573D"/>
    <w:rsid w:val="00C6642A"/>
    <w:rsid w:val="00C6652C"/>
    <w:rsid w:val="00C66599"/>
    <w:rsid w:val="00C6663D"/>
    <w:rsid w:val="00C6666F"/>
    <w:rsid w:val="00C66C61"/>
    <w:rsid w:val="00C66CB0"/>
    <w:rsid w:val="00C67223"/>
    <w:rsid w:val="00C700B1"/>
    <w:rsid w:val="00C70B90"/>
    <w:rsid w:val="00C7140A"/>
    <w:rsid w:val="00C71987"/>
    <w:rsid w:val="00C7267C"/>
    <w:rsid w:val="00C726C4"/>
    <w:rsid w:val="00C72C82"/>
    <w:rsid w:val="00C72FA0"/>
    <w:rsid w:val="00C73255"/>
    <w:rsid w:val="00C7341A"/>
    <w:rsid w:val="00C736AF"/>
    <w:rsid w:val="00C7380B"/>
    <w:rsid w:val="00C73D25"/>
    <w:rsid w:val="00C74A83"/>
    <w:rsid w:val="00C7587C"/>
    <w:rsid w:val="00C7610C"/>
    <w:rsid w:val="00C76507"/>
    <w:rsid w:val="00C76C4A"/>
    <w:rsid w:val="00C76EDB"/>
    <w:rsid w:val="00C76EEB"/>
    <w:rsid w:val="00C7725F"/>
    <w:rsid w:val="00C80795"/>
    <w:rsid w:val="00C80C29"/>
    <w:rsid w:val="00C80CB7"/>
    <w:rsid w:val="00C80DC1"/>
    <w:rsid w:val="00C80E75"/>
    <w:rsid w:val="00C81153"/>
    <w:rsid w:val="00C81179"/>
    <w:rsid w:val="00C8150D"/>
    <w:rsid w:val="00C816FA"/>
    <w:rsid w:val="00C81774"/>
    <w:rsid w:val="00C81CEF"/>
    <w:rsid w:val="00C81F4F"/>
    <w:rsid w:val="00C82747"/>
    <w:rsid w:val="00C829F5"/>
    <w:rsid w:val="00C82AE9"/>
    <w:rsid w:val="00C832D8"/>
    <w:rsid w:val="00C83EB3"/>
    <w:rsid w:val="00C848F9"/>
    <w:rsid w:val="00C84E22"/>
    <w:rsid w:val="00C8503D"/>
    <w:rsid w:val="00C850EC"/>
    <w:rsid w:val="00C853C7"/>
    <w:rsid w:val="00C85A19"/>
    <w:rsid w:val="00C85DAB"/>
    <w:rsid w:val="00C85F73"/>
    <w:rsid w:val="00C86496"/>
    <w:rsid w:val="00C86563"/>
    <w:rsid w:val="00C86B4C"/>
    <w:rsid w:val="00C871BF"/>
    <w:rsid w:val="00C87241"/>
    <w:rsid w:val="00C90910"/>
    <w:rsid w:val="00C909FA"/>
    <w:rsid w:val="00C90C8B"/>
    <w:rsid w:val="00C90D00"/>
    <w:rsid w:val="00C90F91"/>
    <w:rsid w:val="00C90FCD"/>
    <w:rsid w:val="00C91123"/>
    <w:rsid w:val="00C91148"/>
    <w:rsid w:val="00C92669"/>
    <w:rsid w:val="00C92C72"/>
    <w:rsid w:val="00C93138"/>
    <w:rsid w:val="00C931AB"/>
    <w:rsid w:val="00C93452"/>
    <w:rsid w:val="00C934F4"/>
    <w:rsid w:val="00C93E7A"/>
    <w:rsid w:val="00C93F65"/>
    <w:rsid w:val="00C941BB"/>
    <w:rsid w:val="00C943FA"/>
    <w:rsid w:val="00C9470F"/>
    <w:rsid w:val="00C94CB6"/>
    <w:rsid w:val="00C94FAF"/>
    <w:rsid w:val="00C9541E"/>
    <w:rsid w:val="00C95E3D"/>
    <w:rsid w:val="00C961A8"/>
    <w:rsid w:val="00C963E4"/>
    <w:rsid w:val="00C96FAA"/>
    <w:rsid w:val="00C97348"/>
    <w:rsid w:val="00C973A7"/>
    <w:rsid w:val="00C97937"/>
    <w:rsid w:val="00C97CA5"/>
    <w:rsid w:val="00C97ED3"/>
    <w:rsid w:val="00CA0371"/>
    <w:rsid w:val="00CA0CE2"/>
    <w:rsid w:val="00CA0F54"/>
    <w:rsid w:val="00CA1691"/>
    <w:rsid w:val="00CA18B8"/>
    <w:rsid w:val="00CA2261"/>
    <w:rsid w:val="00CA254A"/>
    <w:rsid w:val="00CA2583"/>
    <w:rsid w:val="00CA29EA"/>
    <w:rsid w:val="00CA2A46"/>
    <w:rsid w:val="00CA2AFC"/>
    <w:rsid w:val="00CA3342"/>
    <w:rsid w:val="00CA34BA"/>
    <w:rsid w:val="00CA43FC"/>
    <w:rsid w:val="00CA472C"/>
    <w:rsid w:val="00CA4E0D"/>
    <w:rsid w:val="00CA5842"/>
    <w:rsid w:val="00CA69A9"/>
    <w:rsid w:val="00CA6B13"/>
    <w:rsid w:val="00CA6D41"/>
    <w:rsid w:val="00CA7574"/>
    <w:rsid w:val="00CA75C3"/>
    <w:rsid w:val="00CA7834"/>
    <w:rsid w:val="00CA78B9"/>
    <w:rsid w:val="00CB025B"/>
    <w:rsid w:val="00CB085C"/>
    <w:rsid w:val="00CB0F2E"/>
    <w:rsid w:val="00CB1177"/>
    <w:rsid w:val="00CB11A3"/>
    <w:rsid w:val="00CB141C"/>
    <w:rsid w:val="00CB2668"/>
    <w:rsid w:val="00CB2A76"/>
    <w:rsid w:val="00CB3006"/>
    <w:rsid w:val="00CB31CE"/>
    <w:rsid w:val="00CB40F4"/>
    <w:rsid w:val="00CB4451"/>
    <w:rsid w:val="00CB4F58"/>
    <w:rsid w:val="00CB5851"/>
    <w:rsid w:val="00CB5FF1"/>
    <w:rsid w:val="00CB6288"/>
    <w:rsid w:val="00CB697F"/>
    <w:rsid w:val="00CB6AC5"/>
    <w:rsid w:val="00CB6EF7"/>
    <w:rsid w:val="00CB6FF2"/>
    <w:rsid w:val="00CB7F13"/>
    <w:rsid w:val="00CC0A4C"/>
    <w:rsid w:val="00CC1177"/>
    <w:rsid w:val="00CC1388"/>
    <w:rsid w:val="00CC1A64"/>
    <w:rsid w:val="00CC1B67"/>
    <w:rsid w:val="00CC1BDD"/>
    <w:rsid w:val="00CC1FE9"/>
    <w:rsid w:val="00CC225F"/>
    <w:rsid w:val="00CC23A5"/>
    <w:rsid w:val="00CC2426"/>
    <w:rsid w:val="00CC2D6C"/>
    <w:rsid w:val="00CC31FA"/>
    <w:rsid w:val="00CC3C80"/>
    <w:rsid w:val="00CC3D25"/>
    <w:rsid w:val="00CC3F50"/>
    <w:rsid w:val="00CC4911"/>
    <w:rsid w:val="00CC498E"/>
    <w:rsid w:val="00CC56F8"/>
    <w:rsid w:val="00CC5E95"/>
    <w:rsid w:val="00CC5F0A"/>
    <w:rsid w:val="00CC6943"/>
    <w:rsid w:val="00CC6A31"/>
    <w:rsid w:val="00CC6CD6"/>
    <w:rsid w:val="00CC7362"/>
    <w:rsid w:val="00CC7575"/>
    <w:rsid w:val="00CD003E"/>
    <w:rsid w:val="00CD04A9"/>
    <w:rsid w:val="00CD0703"/>
    <w:rsid w:val="00CD079E"/>
    <w:rsid w:val="00CD0AB2"/>
    <w:rsid w:val="00CD0BFC"/>
    <w:rsid w:val="00CD0C99"/>
    <w:rsid w:val="00CD0F7B"/>
    <w:rsid w:val="00CD109A"/>
    <w:rsid w:val="00CD134C"/>
    <w:rsid w:val="00CD19A4"/>
    <w:rsid w:val="00CD1D0E"/>
    <w:rsid w:val="00CD2241"/>
    <w:rsid w:val="00CD23CE"/>
    <w:rsid w:val="00CD26CB"/>
    <w:rsid w:val="00CD297C"/>
    <w:rsid w:val="00CD29F3"/>
    <w:rsid w:val="00CD2ED1"/>
    <w:rsid w:val="00CD3AF2"/>
    <w:rsid w:val="00CD3B5A"/>
    <w:rsid w:val="00CD45C2"/>
    <w:rsid w:val="00CD4C39"/>
    <w:rsid w:val="00CE0266"/>
    <w:rsid w:val="00CE07F1"/>
    <w:rsid w:val="00CE08D2"/>
    <w:rsid w:val="00CE0F4C"/>
    <w:rsid w:val="00CE18B5"/>
    <w:rsid w:val="00CE2504"/>
    <w:rsid w:val="00CE2F8B"/>
    <w:rsid w:val="00CE3389"/>
    <w:rsid w:val="00CE3B4C"/>
    <w:rsid w:val="00CE4CE9"/>
    <w:rsid w:val="00CE4DF6"/>
    <w:rsid w:val="00CE5709"/>
    <w:rsid w:val="00CE577B"/>
    <w:rsid w:val="00CE635A"/>
    <w:rsid w:val="00CE63D1"/>
    <w:rsid w:val="00CE6455"/>
    <w:rsid w:val="00CE6471"/>
    <w:rsid w:val="00CE6814"/>
    <w:rsid w:val="00CE69A1"/>
    <w:rsid w:val="00CE6D05"/>
    <w:rsid w:val="00CE71E3"/>
    <w:rsid w:val="00CE7234"/>
    <w:rsid w:val="00CE7C5D"/>
    <w:rsid w:val="00CE7D8E"/>
    <w:rsid w:val="00CF0012"/>
    <w:rsid w:val="00CF0F7C"/>
    <w:rsid w:val="00CF17E3"/>
    <w:rsid w:val="00CF18EF"/>
    <w:rsid w:val="00CF1AAF"/>
    <w:rsid w:val="00CF1C7C"/>
    <w:rsid w:val="00CF1EE8"/>
    <w:rsid w:val="00CF218C"/>
    <w:rsid w:val="00CF21EB"/>
    <w:rsid w:val="00CF29D6"/>
    <w:rsid w:val="00CF3D52"/>
    <w:rsid w:val="00CF3F0E"/>
    <w:rsid w:val="00CF3F1B"/>
    <w:rsid w:val="00CF425D"/>
    <w:rsid w:val="00CF467C"/>
    <w:rsid w:val="00CF4805"/>
    <w:rsid w:val="00CF4A02"/>
    <w:rsid w:val="00CF5309"/>
    <w:rsid w:val="00CF6276"/>
    <w:rsid w:val="00CF6BBE"/>
    <w:rsid w:val="00CF6FE6"/>
    <w:rsid w:val="00CF72A2"/>
    <w:rsid w:val="00CF73F7"/>
    <w:rsid w:val="00CF763B"/>
    <w:rsid w:val="00CF7EF3"/>
    <w:rsid w:val="00CF7FB1"/>
    <w:rsid w:val="00D001CE"/>
    <w:rsid w:val="00D0059C"/>
    <w:rsid w:val="00D01076"/>
    <w:rsid w:val="00D0134E"/>
    <w:rsid w:val="00D0162E"/>
    <w:rsid w:val="00D01686"/>
    <w:rsid w:val="00D01D23"/>
    <w:rsid w:val="00D02079"/>
    <w:rsid w:val="00D02141"/>
    <w:rsid w:val="00D02971"/>
    <w:rsid w:val="00D02F7E"/>
    <w:rsid w:val="00D03118"/>
    <w:rsid w:val="00D03218"/>
    <w:rsid w:val="00D038F0"/>
    <w:rsid w:val="00D03D82"/>
    <w:rsid w:val="00D03DD1"/>
    <w:rsid w:val="00D042D8"/>
    <w:rsid w:val="00D042F0"/>
    <w:rsid w:val="00D045D8"/>
    <w:rsid w:val="00D04AC4"/>
    <w:rsid w:val="00D04FC9"/>
    <w:rsid w:val="00D05E01"/>
    <w:rsid w:val="00D07021"/>
    <w:rsid w:val="00D07F13"/>
    <w:rsid w:val="00D11066"/>
    <w:rsid w:val="00D11503"/>
    <w:rsid w:val="00D11801"/>
    <w:rsid w:val="00D11A37"/>
    <w:rsid w:val="00D11E35"/>
    <w:rsid w:val="00D123AE"/>
    <w:rsid w:val="00D124A6"/>
    <w:rsid w:val="00D127C0"/>
    <w:rsid w:val="00D1291F"/>
    <w:rsid w:val="00D13667"/>
    <w:rsid w:val="00D13794"/>
    <w:rsid w:val="00D13D3C"/>
    <w:rsid w:val="00D13EFE"/>
    <w:rsid w:val="00D140E2"/>
    <w:rsid w:val="00D141FC"/>
    <w:rsid w:val="00D148CD"/>
    <w:rsid w:val="00D1549D"/>
    <w:rsid w:val="00D162AA"/>
    <w:rsid w:val="00D162D4"/>
    <w:rsid w:val="00D166D4"/>
    <w:rsid w:val="00D1694B"/>
    <w:rsid w:val="00D16B57"/>
    <w:rsid w:val="00D16EB4"/>
    <w:rsid w:val="00D170B8"/>
    <w:rsid w:val="00D1714C"/>
    <w:rsid w:val="00D171AE"/>
    <w:rsid w:val="00D17587"/>
    <w:rsid w:val="00D176CC"/>
    <w:rsid w:val="00D17D3B"/>
    <w:rsid w:val="00D17D83"/>
    <w:rsid w:val="00D17DE3"/>
    <w:rsid w:val="00D20046"/>
    <w:rsid w:val="00D2114E"/>
    <w:rsid w:val="00D213CB"/>
    <w:rsid w:val="00D21522"/>
    <w:rsid w:val="00D22442"/>
    <w:rsid w:val="00D227E5"/>
    <w:rsid w:val="00D22B7E"/>
    <w:rsid w:val="00D22E08"/>
    <w:rsid w:val="00D22F54"/>
    <w:rsid w:val="00D235D1"/>
    <w:rsid w:val="00D242C8"/>
    <w:rsid w:val="00D244A9"/>
    <w:rsid w:val="00D24780"/>
    <w:rsid w:val="00D24A07"/>
    <w:rsid w:val="00D250A1"/>
    <w:rsid w:val="00D25B7C"/>
    <w:rsid w:val="00D264E5"/>
    <w:rsid w:val="00D2661D"/>
    <w:rsid w:val="00D26A92"/>
    <w:rsid w:val="00D26EFD"/>
    <w:rsid w:val="00D26FF8"/>
    <w:rsid w:val="00D2729E"/>
    <w:rsid w:val="00D272B6"/>
    <w:rsid w:val="00D27BD9"/>
    <w:rsid w:val="00D27E23"/>
    <w:rsid w:val="00D30135"/>
    <w:rsid w:val="00D301D2"/>
    <w:rsid w:val="00D303D7"/>
    <w:rsid w:val="00D30857"/>
    <w:rsid w:val="00D30D48"/>
    <w:rsid w:val="00D3108B"/>
    <w:rsid w:val="00D313FF"/>
    <w:rsid w:val="00D31688"/>
    <w:rsid w:val="00D31C22"/>
    <w:rsid w:val="00D32479"/>
    <w:rsid w:val="00D32572"/>
    <w:rsid w:val="00D32C63"/>
    <w:rsid w:val="00D33020"/>
    <w:rsid w:val="00D335A6"/>
    <w:rsid w:val="00D33EC1"/>
    <w:rsid w:val="00D35023"/>
    <w:rsid w:val="00D351F4"/>
    <w:rsid w:val="00D35269"/>
    <w:rsid w:val="00D352BE"/>
    <w:rsid w:val="00D354B2"/>
    <w:rsid w:val="00D356BF"/>
    <w:rsid w:val="00D35767"/>
    <w:rsid w:val="00D363C3"/>
    <w:rsid w:val="00D36860"/>
    <w:rsid w:val="00D36A4D"/>
    <w:rsid w:val="00D3713B"/>
    <w:rsid w:val="00D3755A"/>
    <w:rsid w:val="00D377CA"/>
    <w:rsid w:val="00D40AB4"/>
    <w:rsid w:val="00D40D9F"/>
    <w:rsid w:val="00D415B5"/>
    <w:rsid w:val="00D41947"/>
    <w:rsid w:val="00D4290D"/>
    <w:rsid w:val="00D42D84"/>
    <w:rsid w:val="00D4309E"/>
    <w:rsid w:val="00D43451"/>
    <w:rsid w:val="00D43884"/>
    <w:rsid w:val="00D43B40"/>
    <w:rsid w:val="00D43EC1"/>
    <w:rsid w:val="00D44199"/>
    <w:rsid w:val="00D441DA"/>
    <w:rsid w:val="00D44423"/>
    <w:rsid w:val="00D4458A"/>
    <w:rsid w:val="00D44B64"/>
    <w:rsid w:val="00D45A72"/>
    <w:rsid w:val="00D460E5"/>
    <w:rsid w:val="00D460EF"/>
    <w:rsid w:val="00D4641C"/>
    <w:rsid w:val="00D4712A"/>
    <w:rsid w:val="00D47513"/>
    <w:rsid w:val="00D477D9"/>
    <w:rsid w:val="00D47969"/>
    <w:rsid w:val="00D50BED"/>
    <w:rsid w:val="00D51355"/>
    <w:rsid w:val="00D51411"/>
    <w:rsid w:val="00D51582"/>
    <w:rsid w:val="00D51690"/>
    <w:rsid w:val="00D516C9"/>
    <w:rsid w:val="00D51B24"/>
    <w:rsid w:val="00D527EB"/>
    <w:rsid w:val="00D545B9"/>
    <w:rsid w:val="00D5492F"/>
    <w:rsid w:val="00D55741"/>
    <w:rsid w:val="00D55866"/>
    <w:rsid w:val="00D55A12"/>
    <w:rsid w:val="00D55A60"/>
    <w:rsid w:val="00D55CA0"/>
    <w:rsid w:val="00D55CB2"/>
    <w:rsid w:val="00D56113"/>
    <w:rsid w:val="00D5611E"/>
    <w:rsid w:val="00D56B6A"/>
    <w:rsid w:val="00D56F2F"/>
    <w:rsid w:val="00D606AB"/>
    <w:rsid w:val="00D60DAB"/>
    <w:rsid w:val="00D60DC4"/>
    <w:rsid w:val="00D61674"/>
    <w:rsid w:val="00D61845"/>
    <w:rsid w:val="00D6194C"/>
    <w:rsid w:val="00D619C1"/>
    <w:rsid w:val="00D61A88"/>
    <w:rsid w:val="00D61B79"/>
    <w:rsid w:val="00D621E7"/>
    <w:rsid w:val="00D627D0"/>
    <w:rsid w:val="00D63064"/>
    <w:rsid w:val="00D63B9C"/>
    <w:rsid w:val="00D63FF8"/>
    <w:rsid w:val="00D64068"/>
    <w:rsid w:val="00D647BA"/>
    <w:rsid w:val="00D64F54"/>
    <w:rsid w:val="00D65D59"/>
    <w:rsid w:val="00D66202"/>
    <w:rsid w:val="00D666F2"/>
    <w:rsid w:val="00D6741A"/>
    <w:rsid w:val="00D67B3E"/>
    <w:rsid w:val="00D70169"/>
    <w:rsid w:val="00D70775"/>
    <w:rsid w:val="00D70807"/>
    <w:rsid w:val="00D7147E"/>
    <w:rsid w:val="00D716BF"/>
    <w:rsid w:val="00D718FE"/>
    <w:rsid w:val="00D71DC7"/>
    <w:rsid w:val="00D71E1B"/>
    <w:rsid w:val="00D72267"/>
    <w:rsid w:val="00D724EB"/>
    <w:rsid w:val="00D7319D"/>
    <w:rsid w:val="00D742A0"/>
    <w:rsid w:val="00D7447A"/>
    <w:rsid w:val="00D74AD8"/>
    <w:rsid w:val="00D76791"/>
    <w:rsid w:val="00D767E4"/>
    <w:rsid w:val="00D76C61"/>
    <w:rsid w:val="00D76D65"/>
    <w:rsid w:val="00D777BA"/>
    <w:rsid w:val="00D77C28"/>
    <w:rsid w:val="00D77CA8"/>
    <w:rsid w:val="00D80718"/>
    <w:rsid w:val="00D8076F"/>
    <w:rsid w:val="00D80799"/>
    <w:rsid w:val="00D80A7B"/>
    <w:rsid w:val="00D81411"/>
    <w:rsid w:val="00D816AB"/>
    <w:rsid w:val="00D81D44"/>
    <w:rsid w:val="00D82061"/>
    <w:rsid w:val="00D825B5"/>
    <w:rsid w:val="00D82651"/>
    <w:rsid w:val="00D828C2"/>
    <w:rsid w:val="00D82A2B"/>
    <w:rsid w:val="00D8302A"/>
    <w:rsid w:val="00D83438"/>
    <w:rsid w:val="00D83BB4"/>
    <w:rsid w:val="00D83F10"/>
    <w:rsid w:val="00D8467A"/>
    <w:rsid w:val="00D84BE5"/>
    <w:rsid w:val="00D84D46"/>
    <w:rsid w:val="00D84FDA"/>
    <w:rsid w:val="00D85268"/>
    <w:rsid w:val="00D85AB1"/>
    <w:rsid w:val="00D85C04"/>
    <w:rsid w:val="00D85E5F"/>
    <w:rsid w:val="00D86158"/>
    <w:rsid w:val="00D861C1"/>
    <w:rsid w:val="00D86BBD"/>
    <w:rsid w:val="00D86D08"/>
    <w:rsid w:val="00D86F0D"/>
    <w:rsid w:val="00D86F41"/>
    <w:rsid w:val="00D87400"/>
    <w:rsid w:val="00D874A5"/>
    <w:rsid w:val="00D87760"/>
    <w:rsid w:val="00D9069C"/>
    <w:rsid w:val="00D90AC5"/>
    <w:rsid w:val="00D90C1F"/>
    <w:rsid w:val="00D90E45"/>
    <w:rsid w:val="00D91477"/>
    <w:rsid w:val="00D916E4"/>
    <w:rsid w:val="00D9223A"/>
    <w:rsid w:val="00D922E7"/>
    <w:rsid w:val="00D924BB"/>
    <w:rsid w:val="00D92A87"/>
    <w:rsid w:val="00D9329B"/>
    <w:rsid w:val="00D93432"/>
    <w:rsid w:val="00D93917"/>
    <w:rsid w:val="00D93D17"/>
    <w:rsid w:val="00D94CA9"/>
    <w:rsid w:val="00D956A9"/>
    <w:rsid w:val="00D95F37"/>
    <w:rsid w:val="00D95F4A"/>
    <w:rsid w:val="00D96367"/>
    <w:rsid w:val="00D96511"/>
    <w:rsid w:val="00D96865"/>
    <w:rsid w:val="00D96A3F"/>
    <w:rsid w:val="00D96AE4"/>
    <w:rsid w:val="00D96FF4"/>
    <w:rsid w:val="00D97377"/>
    <w:rsid w:val="00D97C22"/>
    <w:rsid w:val="00D97C7B"/>
    <w:rsid w:val="00D97C85"/>
    <w:rsid w:val="00DA01D6"/>
    <w:rsid w:val="00DA0581"/>
    <w:rsid w:val="00DA0F6F"/>
    <w:rsid w:val="00DA1199"/>
    <w:rsid w:val="00DA1EE1"/>
    <w:rsid w:val="00DA21A9"/>
    <w:rsid w:val="00DA2B79"/>
    <w:rsid w:val="00DA3025"/>
    <w:rsid w:val="00DA3244"/>
    <w:rsid w:val="00DA370E"/>
    <w:rsid w:val="00DA38F1"/>
    <w:rsid w:val="00DA3915"/>
    <w:rsid w:val="00DA4898"/>
    <w:rsid w:val="00DA4C40"/>
    <w:rsid w:val="00DA5155"/>
    <w:rsid w:val="00DA590C"/>
    <w:rsid w:val="00DA5960"/>
    <w:rsid w:val="00DA5B69"/>
    <w:rsid w:val="00DA61F6"/>
    <w:rsid w:val="00DA6792"/>
    <w:rsid w:val="00DA69A1"/>
    <w:rsid w:val="00DA7115"/>
    <w:rsid w:val="00DA730C"/>
    <w:rsid w:val="00DB0D0C"/>
    <w:rsid w:val="00DB1484"/>
    <w:rsid w:val="00DB1551"/>
    <w:rsid w:val="00DB1C94"/>
    <w:rsid w:val="00DB1D89"/>
    <w:rsid w:val="00DB2739"/>
    <w:rsid w:val="00DB2BE4"/>
    <w:rsid w:val="00DB2CBC"/>
    <w:rsid w:val="00DB3341"/>
    <w:rsid w:val="00DB3429"/>
    <w:rsid w:val="00DB389D"/>
    <w:rsid w:val="00DB3C80"/>
    <w:rsid w:val="00DB47D0"/>
    <w:rsid w:val="00DB49AB"/>
    <w:rsid w:val="00DB572D"/>
    <w:rsid w:val="00DB580E"/>
    <w:rsid w:val="00DB5FCB"/>
    <w:rsid w:val="00DB62D5"/>
    <w:rsid w:val="00DB67B7"/>
    <w:rsid w:val="00DB6DC0"/>
    <w:rsid w:val="00DB6ED3"/>
    <w:rsid w:val="00DB70EC"/>
    <w:rsid w:val="00DC0830"/>
    <w:rsid w:val="00DC12D4"/>
    <w:rsid w:val="00DC15E5"/>
    <w:rsid w:val="00DC186A"/>
    <w:rsid w:val="00DC2565"/>
    <w:rsid w:val="00DC29A9"/>
    <w:rsid w:val="00DC29AF"/>
    <w:rsid w:val="00DC29E7"/>
    <w:rsid w:val="00DC2A38"/>
    <w:rsid w:val="00DC2E85"/>
    <w:rsid w:val="00DC2F27"/>
    <w:rsid w:val="00DC3084"/>
    <w:rsid w:val="00DC388A"/>
    <w:rsid w:val="00DC3A55"/>
    <w:rsid w:val="00DC3DB3"/>
    <w:rsid w:val="00DC4738"/>
    <w:rsid w:val="00DC5201"/>
    <w:rsid w:val="00DC52F7"/>
    <w:rsid w:val="00DC5873"/>
    <w:rsid w:val="00DC5B4F"/>
    <w:rsid w:val="00DC5CA4"/>
    <w:rsid w:val="00DC5D93"/>
    <w:rsid w:val="00DC5DC8"/>
    <w:rsid w:val="00DC5E93"/>
    <w:rsid w:val="00DC6702"/>
    <w:rsid w:val="00DC6BFF"/>
    <w:rsid w:val="00DC6D93"/>
    <w:rsid w:val="00DC6E59"/>
    <w:rsid w:val="00DC71A7"/>
    <w:rsid w:val="00DC732F"/>
    <w:rsid w:val="00DC77BD"/>
    <w:rsid w:val="00DC7C7C"/>
    <w:rsid w:val="00DC7F2F"/>
    <w:rsid w:val="00DD0339"/>
    <w:rsid w:val="00DD0846"/>
    <w:rsid w:val="00DD10CC"/>
    <w:rsid w:val="00DD130C"/>
    <w:rsid w:val="00DD18B5"/>
    <w:rsid w:val="00DD19BA"/>
    <w:rsid w:val="00DD1E37"/>
    <w:rsid w:val="00DD2CAE"/>
    <w:rsid w:val="00DD306C"/>
    <w:rsid w:val="00DD3A28"/>
    <w:rsid w:val="00DD3EFB"/>
    <w:rsid w:val="00DD4169"/>
    <w:rsid w:val="00DD43E2"/>
    <w:rsid w:val="00DD6010"/>
    <w:rsid w:val="00DD69E9"/>
    <w:rsid w:val="00DD6B85"/>
    <w:rsid w:val="00DD6E32"/>
    <w:rsid w:val="00DD7AD2"/>
    <w:rsid w:val="00DD7F24"/>
    <w:rsid w:val="00DE027D"/>
    <w:rsid w:val="00DE070E"/>
    <w:rsid w:val="00DE0F8F"/>
    <w:rsid w:val="00DE163B"/>
    <w:rsid w:val="00DE1D4B"/>
    <w:rsid w:val="00DE20F0"/>
    <w:rsid w:val="00DE21D9"/>
    <w:rsid w:val="00DE2298"/>
    <w:rsid w:val="00DE22CC"/>
    <w:rsid w:val="00DE2835"/>
    <w:rsid w:val="00DE298B"/>
    <w:rsid w:val="00DE3266"/>
    <w:rsid w:val="00DE360D"/>
    <w:rsid w:val="00DE3DDE"/>
    <w:rsid w:val="00DE40C6"/>
    <w:rsid w:val="00DE49AE"/>
    <w:rsid w:val="00DE4B76"/>
    <w:rsid w:val="00DE55C7"/>
    <w:rsid w:val="00DE596A"/>
    <w:rsid w:val="00DE59C9"/>
    <w:rsid w:val="00DE618B"/>
    <w:rsid w:val="00DE62FD"/>
    <w:rsid w:val="00DE6306"/>
    <w:rsid w:val="00DE631C"/>
    <w:rsid w:val="00DE7022"/>
    <w:rsid w:val="00DE745B"/>
    <w:rsid w:val="00DE7772"/>
    <w:rsid w:val="00DE7968"/>
    <w:rsid w:val="00DF018B"/>
    <w:rsid w:val="00DF022A"/>
    <w:rsid w:val="00DF0705"/>
    <w:rsid w:val="00DF0AB4"/>
    <w:rsid w:val="00DF1E10"/>
    <w:rsid w:val="00DF1ECD"/>
    <w:rsid w:val="00DF212A"/>
    <w:rsid w:val="00DF25D0"/>
    <w:rsid w:val="00DF2DFA"/>
    <w:rsid w:val="00DF34E0"/>
    <w:rsid w:val="00DF4451"/>
    <w:rsid w:val="00DF5649"/>
    <w:rsid w:val="00DF5A7C"/>
    <w:rsid w:val="00DF6107"/>
    <w:rsid w:val="00DF62EC"/>
    <w:rsid w:val="00DF64C2"/>
    <w:rsid w:val="00DF69FF"/>
    <w:rsid w:val="00DF6DD3"/>
    <w:rsid w:val="00DF6F69"/>
    <w:rsid w:val="00DF790B"/>
    <w:rsid w:val="00E00043"/>
    <w:rsid w:val="00E00287"/>
    <w:rsid w:val="00E00949"/>
    <w:rsid w:val="00E01050"/>
    <w:rsid w:val="00E011D8"/>
    <w:rsid w:val="00E01417"/>
    <w:rsid w:val="00E021C2"/>
    <w:rsid w:val="00E024DD"/>
    <w:rsid w:val="00E03111"/>
    <w:rsid w:val="00E03461"/>
    <w:rsid w:val="00E040CD"/>
    <w:rsid w:val="00E045C2"/>
    <w:rsid w:val="00E04CD8"/>
    <w:rsid w:val="00E05C7F"/>
    <w:rsid w:val="00E05F92"/>
    <w:rsid w:val="00E06024"/>
    <w:rsid w:val="00E073CC"/>
    <w:rsid w:val="00E078F7"/>
    <w:rsid w:val="00E07BE6"/>
    <w:rsid w:val="00E10C1D"/>
    <w:rsid w:val="00E11084"/>
    <w:rsid w:val="00E11280"/>
    <w:rsid w:val="00E121C7"/>
    <w:rsid w:val="00E122F3"/>
    <w:rsid w:val="00E12339"/>
    <w:rsid w:val="00E12353"/>
    <w:rsid w:val="00E123B3"/>
    <w:rsid w:val="00E12571"/>
    <w:rsid w:val="00E13905"/>
    <w:rsid w:val="00E13D38"/>
    <w:rsid w:val="00E13EED"/>
    <w:rsid w:val="00E14DCD"/>
    <w:rsid w:val="00E1556A"/>
    <w:rsid w:val="00E1567B"/>
    <w:rsid w:val="00E1574F"/>
    <w:rsid w:val="00E15CBC"/>
    <w:rsid w:val="00E16147"/>
    <w:rsid w:val="00E164A4"/>
    <w:rsid w:val="00E1701B"/>
    <w:rsid w:val="00E1793E"/>
    <w:rsid w:val="00E17EF5"/>
    <w:rsid w:val="00E20511"/>
    <w:rsid w:val="00E2127F"/>
    <w:rsid w:val="00E2136D"/>
    <w:rsid w:val="00E21C1E"/>
    <w:rsid w:val="00E21D66"/>
    <w:rsid w:val="00E21F57"/>
    <w:rsid w:val="00E22496"/>
    <w:rsid w:val="00E22616"/>
    <w:rsid w:val="00E22784"/>
    <w:rsid w:val="00E227B1"/>
    <w:rsid w:val="00E232BC"/>
    <w:rsid w:val="00E23589"/>
    <w:rsid w:val="00E23677"/>
    <w:rsid w:val="00E2388C"/>
    <w:rsid w:val="00E23B13"/>
    <w:rsid w:val="00E248A3"/>
    <w:rsid w:val="00E248D2"/>
    <w:rsid w:val="00E24E93"/>
    <w:rsid w:val="00E2508C"/>
    <w:rsid w:val="00E25EF4"/>
    <w:rsid w:val="00E26110"/>
    <w:rsid w:val="00E261F5"/>
    <w:rsid w:val="00E26272"/>
    <w:rsid w:val="00E2689F"/>
    <w:rsid w:val="00E27890"/>
    <w:rsid w:val="00E278E8"/>
    <w:rsid w:val="00E27BA2"/>
    <w:rsid w:val="00E302C0"/>
    <w:rsid w:val="00E30659"/>
    <w:rsid w:val="00E30A44"/>
    <w:rsid w:val="00E31809"/>
    <w:rsid w:val="00E318FD"/>
    <w:rsid w:val="00E31E14"/>
    <w:rsid w:val="00E32173"/>
    <w:rsid w:val="00E322E6"/>
    <w:rsid w:val="00E32818"/>
    <w:rsid w:val="00E336C8"/>
    <w:rsid w:val="00E339B7"/>
    <w:rsid w:val="00E34018"/>
    <w:rsid w:val="00E3496A"/>
    <w:rsid w:val="00E34EA1"/>
    <w:rsid w:val="00E3512C"/>
    <w:rsid w:val="00E3592E"/>
    <w:rsid w:val="00E35C9B"/>
    <w:rsid w:val="00E36DAE"/>
    <w:rsid w:val="00E36F6B"/>
    <w:rsid w:val="00E36FAC"/>
    <w:rsid w:val="00E37860"/>
    <w:rsid w:val="00E4047F"/>
    <w:rsid w:val="00E40673"/>
    <w:rsid w:val="00E409C4"/>
    <w:rsid w:val="00E4153E"/>
    <w:rsid w:val="00E41BB9"/>
    <w:rsid w:val="00E41D51"/>
    <w:rsid w:val="00E420A3"/>
    <w:rsid w:val="00E427E3"/>
    <w:rsid w:val="00E42D4C"/>
    <w:rsid w:val="00E435E0"/>
    <w:rsid w:val="00E438AC"/>
    <w:rsid w:val="00E43B89"/>
    <w:rsid w:val="00E43F79"/>
    <w:rsid w:val="00E44236"/>
    <w:rsid w:val="00E44B05"/>
    <w:rsid w:val="00E44CE5"/>
    <w:rsid w:val="00E45949"/>
    <w:rsid w:val="00E45B9D"/>
    <w:rsid w:val="00E45F93"/>
    <w:rsid w:val="00E460EC"/>
    <w:rsid w:val="00E46694"/>
    <w:rsid w:val="00E46F95"/>
    <w:rsid w:val="00E508BC"/>
    <w:rsid w:val="00E50964"/>
    <w:rsid w:val="00E509B1"/>
    <w:rsid w:val="00E511D7"/>
    <w:rsid w:val="00E5137B"/>
    <w:rsid w:val="00E515C8"/>
    <w:rsid w:val="00E515D3"/>
    <w:rsid w:val="00E51665"/>
    <w:rsid w:val="00E51954"/>
    <w:rsid w:val="00E51E03"/>
    <w:rsid w:val="00E52019"/>
    <w:rsid w:val="00E5210D"/>
    <w:rsid w:val="00E52174"/>
    <w:rsid w:val="00E5249A"/>
    <w:rsid w:val="00E52610"/>
    <w:rsid w:val="00E52846"/>
    <w:rsid w:val="00E52FE6"/>
    <w:rsid w:val="00E53104"/>
    <w:rsid w:val="00E53455"/>
    <w:rsid w:val="00E534B2"/>
    <w:rsid w:val="00E53EA6"/>
    <w:rsid w:val="00E54108"/>
    <w:rsid w:val="00E54121"/>
    <w:rsid w:val="00E5436B"/>
    <w:rsid w:val="00E54443"/>
    <w:rsid w:val="00E54818"/>
    <w:rsid w:val="00E54970"/>
    <w:rsid w:val="00E555C0"/>
    <w:rsid w:val="00E55731"/>
    <w:rsid w:val="00E55753"/>
    <w:rsid w:val="00E561BF"/>
    <w:rsid w:val="00E5650A"/>
    <w:rsid w:val="00E56969"/>
    <w:rsid w:val="00E56A55"/>
    <w:rsid w:val="00E570FB"/>
    <w:rsid w:val="00E57416"/>
    <w:rsid w:val="00E57B16"/>
    <w:rsid w:val="00E6118B"/>
    <w:rsid w:val="00E61319"/>
    <w:rsid w:val="00E61785"/>
    <w:rsid w:val="00E618F1"/>
    <w:rsid w:val="00E61EAA"/>
    <w:rsid w:val="00E62014"/>
    <w:rsid w:val="00E62153"/>
    <w:rsid w:val="00E62326"/>
    <w:rsid w:val="00E62396"/>
    <w:rsid w:val="00E630A7"/>
    <w:rsid w:val="00E64256"/>
    <w:rsid w:val="00E64820"/>
    <w:rsid w:val="00E64E91"/>
    <w:rsid w:val="00E64F13"/>
    <w:rsid w:val="00E654E0"/>
    <w:rsid w:val="00E65BBD"/>
    <w:rsid w:val="00E65EF1"/>
    <w:rsid w:val="00E674BA"/>
    <w:rsid w:val="00E674E0"/>
    <w:rsid w:val="00E675ED"/>
    <w:rsid w:val="00E67944"/>
    <w:rsid w:val="00E67ACA"/>
    <w:rsid w:val="00E67AF0"/>
    <w:rsid w:val="00E67C2E"/>
    <w:rsid w:val="00E67F5C"/>
    <w:rsid w:val="00E70779"/>
    <w:rsid w:val="00E7087A"/>
    <w:rsid w:val="00E70CBD"/>
    <w:rsid w:val="00E70FBE"/>
    <w:rsid w:val="00E71FBF"/>
    <w:rsid w:val="00E72A3C"/>
    <w:rsid w:val="00E72CD1"/>
    <w:rsid w:val="00E738C1"/>
    <w:rsid w:val="00E742FF"/>
    <w:rsid w:val="00E74315"/>
    <w:rsid w:val="00E7435B"/>
    <w:rsid w:val="00E74464"/>
    <w:rsid w:val="00E747E4"/>
    <w:rsid w:val="00E75322"/>
    <w:rsid w:val="00E75560"/>
    <w:rsid w:val="00E7565C"/>
    <w:rsid w:val="00E75AAC"/>
    <w:rsid w:val="00E75D0C"/>
    <w:rsid w:val="00E76D57"/>
    <w:rsid w:val="00E7712E"/>
    <w:rsid w:val="00E7719E"/>
    <w:rsid w:val="00E8111D"/>
    <w:rsid w:val="00E81177"/>
    <w:rsid w:val="00E81211"/>
    <w:rsid w:val="00E81464"/>
    <w:rsid w:val="00E81D45"/>
    <w:rsid w:val="00E81DE3"/>
    <w:rsid w:val="00E81F69"/>
    <w:rsid w:val="00E82121"/>
    <w:rsid w:val="00E8245E"/>
    <w:rsid w:val="00E82482"/>
    <w:rsid w:val="00E827A7"/>
    <w:rsid w:val="00E829B5"/>
    <w:rsid w:val="00E82CD5"/>
    <w:rsid w:val="00E82DA7"/>
    <w:rsid w:val="00E82E52"/>
    <w:rsid w:val="00E830B9"/>
    <w:rsid w:val="00E830F5"/>
    <w:rsid w:val="00E838C3"/>
    <w:rsid w:val="00E83DE3"/>
    <w:rsid w:val="00E83E38"/>
    <w:rsid w:val="00E8411A"/>
    <w:rsid w:val="00E845A3"/>
    <w:rsid w:val="00E84959"/>
    <w:rsid w:val="00E84D5C"/>
    <w:rsid w:val="00E84F6E"/>
    <w:rsid w:val="00E85682"/>
    <w:rsid w:val="00E85867"/>
    <w:rsid w:val="00E85CC1"/>
    <w:rsid w:val="00E861D6"/>
    <w:rsid w:val="00E8654B"/>
    <w:rsid w:val="00E90641"/>
    <w:rsid w:val="00E90D98"/>
    <w:rsid w:val="00E90DE6"/>
    <w:rsid w:val="00E915DE"/>
    <w:rsid w:val="00E926CB"/>
    <w:rsid w:val="00E926D4"/>
    <w:rsid w:val="00E927E7"/>
    <w:rsid w:val="00E92EAB"/>
    <w:rsid w:val="00E9302E"/>
    <w:rsid w:val="00E93102"/>
    <w:rsid w:val="00E932B2"/>
    <w:rsid w:val="00E93642"/>
    <w:rsid w:val="00E93857"/>
    <w:rsid w:val="00E93C25"/>
    <w:rsid w:val="00E9404A"/>
    <w:rsid w:val="00E941D1"/>
    <w:rsid w:val="00E94405"/>
    <w:rsid w:val="00E95124"/>
    <w:rsid w:val="00E9569E"/>
    <w:rsid w:val="00E95932"/>
    <w:rsid w:val="00E959EE"/>
    <w:rsid w:val="00E95BAC"/>
    <w:rsid w:val="00E968A5"/>
    <w:rsid w:val="00E96964"/>
    <w:rsid w:val="00E96E3B"/>
    <w:rsid w:val="00E96FD8"/>
    <w:rsid w:val="00E96FDD"/>
    <w:rsid w:val="00E97A5B"/>
    <w:rsid w:val="00E97C07"/>
    <w:rsid w:val="00EA0172"/>
    <w:rsid w:val="00EA02E3"/>
    <w:rsid w:val="00EA0606"/>
    <w:rsid w:val="00EA0650"/>
    <w:rsid w:val="00EA0B65"/>
    <w:rsid w:val="00EA11EC"/>
    <w:rsid w:val="00EA120B"/>
    <w:rsid w:val="00EA1224"/>
    <w:rsid w:val="00EA166C"/>
    <w:rsid w:val="00EA2EBA"/>
    <w:rsid w:val="00EA3813"/>
    <w:rsid w:val="00EA3AA1"/>
    <w:rsid w:val="00EA3B16"/>
    <w:rsid w:val="00EA3D14"/>
    <w:rsid w:val="00EA3F79"/>
    <w:rsid w:val="00EA4067"/>
    <w:rsid w:val="00EA4088"/>
    <w:rsid w:val="00EA42A8"/>
    <w:rsid w:val="00EA4725"/>
    <w:rsid w:val="00EA4AD5"/>
    <w:rsid w:val="00EA5AD9"/>
    <w:rsid w:val="00EA5B03"/>
    <w:rsid w:val="00EA5DEF"/>
    <w:rsid w:val="00EA603A"/>
    <w:rsid w:val="00EA618F"/>
    <w:rsid w:val="00EA64C2"/>
    <w:rsid w:val="00EA75D1"/>
    <w:rsid w:val="00EA78ED"/>
    <w:rsid w:val="00EB0491"/>
    <w:rsid w:val="00EB04B6"/>
    <w:rsid w:val="00EB063A"/>
    <w:rsid w:val="00EB12F9"/>
    <w:rsid w:val="00EB13ED"/>
    <w:rsid w:val="00EB151A"/>
    <w:rsid w:val="00EB1899"/>
    <w:rsid w:val="00EB191A"/>
    <w:rsid w:val="00EB20F2"/>
    <w:rsid w:val="00EB239E"/>
    <w:rsid w:val="00EB240E"/>
    <w:rsid w:val="00EB27CD"/>
    <w:rsid w:val="00EB2C13"/>
    <w:rsid w:val="00EB30FD"/>
    <w:rsid w:val="00EB3E59"/>
    <w:rsid w:val="00EB49AF"/>
    <w:rsid w:val="00EB4BE3"/>
    <w:rsid w:val="00EB4D3F"/>
    <w:rsid w:val="00EB50E5"/>
    <w:rsid w:val="00EB519E"/>
    <w:rsid w:val="00EB55D4"/>
    <w:rsid w:val="00EB57F6"/>
    <w:rsid w:val="00EB5F40"/>
    <w:rsid w:val="00EB61FA"/>
    <w:rsid w:val="00EB7568"/>
    <w:rsid w:val="00EB78A3"/>
    <w:rsid w:val="00EB7CC7"/>
    <w:rsid w:val="00EC072A"/>
    <w:rsid w:val="00EC0AF1"/>
    <w:rsid w:val="00EC0C21"/>
    <w:rsid w:val="00EC0C7D"/>
    <w:rsid w:val="00EC0D72"/>
    <w:rsid w:val="00EC11C7"/>
    <w:rsid w:val="00EC16ED"/>
    <w:rsid w:val="00EC171E"/>
    <w:rsid w:val="00EC188D"/>
    <w:rsid w:val="00EC1EAC"/>
    <w:rsid w:val="00EC220F"/>
    <w:rsid w:val="00EC308A"/>
    <w:rsid w:val="00EC326C"/>
    <w:rsid w:val="00EC3A72"/>
    <w:rsid w:val="00EC4359"/>
    <w:rsid w:val="00EC45AD"/>
    <w:rsid w:val="00EC4973"/>
    <w:rsid w:val="00EC4E85"/>
    <w:rsid w:val="00EC51EB"/>
    <w:rsid w:val="00EC5362"/>
    <w:rsid w:val="00EC627A"/>
    <w:rsid w:val="00EC7165"/>
    <w:rsid w:val="00EC75E0"/>
    <w:rsid w:val="00EC7D03"/>
    <w:rsid w:val="00EC7D8D"/>
    <w:rsid w:val="00ED047F"/>
    <w:rsid w:val="00ED05C2"/>
    <w:rsid w:val="00ED0B0C"/>
    <w:rsid w:val="00ED0CBC"/>
    <w:rsid w:val="00ED1077"/>
    <w:rsid w:val="00ED1705"/>
    <w:rsid w:val="00ED1B9C"/>
    <w:rsid w:val="00ED1BC2"/>
    <w:rsid w:val="00ED2991"/>
    <w:rsid w:val="00ED313F"/>
    <w:rsid w:val="00ED31FC"/>
    <w:rsid w:val="00ED4D9D"/>
    <w:rsid w:val="00ED563B"/>
    <w:rsid w:val="00ED5DA2"/>
    <w:rsid w:val="00ED6410"/>
    <w:rsid w:val="00ED6463"/>
    <w:rsid w:val="00ED64FA"/>
    <w:rsid w:val="00ED6AC7"/>
    <w:rsid w:val="00ED7A79"/>
    <w:rsid w:val="00ED7A9B"/>
    <w:rsid w:val="00ED7D6E"/>
    <w:rsid w:val="00EE05CB"/>
    <w:rsid w:val="00EE0705"/>
    <w:rsid w:val="00EE0817"/>
    <w:rsid w:val="00EE0B4E"/>
    <w:rsid w:val="00EE1629"/>
    <w:rsid w:val="00EE1FEC"/>
    <w:rsid w:val="00EE24E4"/>
    <w:rsid w:val="00EE2817"/>
    <w:rsid w:val="00EE29FF"/>
    <w:rsid w:val="00EE2AE8"/>
    <w:rsid w:val="00EE2FF9"/>
    <w:rsid w:val="00EE33A8"/>
    <w:rsid w:val="00EE35BD"/>
    <w:rsid w:val="00EE3C40"/>
    <w:rsid w:val="00EE3D97"/>
    <w:rsid w:val="00EE3F85"/>
    <w:rsid w:val="00EE4814"/>
    <w:rsid w:val="00EE4992"/>
    <w:rsid w:val="00EE4B50"/>
    <w:rsid w:val="00EE4D28"/>
    <w:rsid w:val="00EE4FE3"/>
    <w:rsid w:val="00EE5219"/>
    <w:rsid w:val="00EE5430"/>
    <w:rsid w:val="00EE5B74"/>
    <w:rsid w:val="00EE6164"/>
    <w:rsid w:val="00EE65EA"/>
    <w:rsid w:val="00EE6877"/>
    <w:rsid w:val="00EE6F70"/>
    <w:rsid w:val="00EE721D"/>
    <w:rsid w:val="00EE7A46"/>
    <w:rsid w:val="00EE7A81"/>
    <w:rsid w:val="00EF05EF"/>
    <w:rsid w:val="00EF1809"/>
    <w:rsid w:val="00EF1850"/>
    <w:rsid w:val="00EF301B"/>
    <w:rsid w:val="00EF3355"/>
    <w:rsid w:val="00EF364D"/>
    <w:rsid w:val="00EF3839"/>
    <w:rsid w:val="00EF3E58"/>
    <w:rsid w:val="00EF5147"/>
    <w:rsid w:val="00EF534F"/>
    <w:rsid w:val="00EF55F2"/>
    <w:rsid w:val="00EF5643"/>
    <w:rsid w:val="00EF58D5"/>
    <w:rsid w:val="00EF5E7F"/>
    <w:rsid w:val="00EF65BA"/>
    <w:rsid w:val="00EF75CE"/>
    <w:rsid w:val="00EF760A"/>
    <w:rsid w:val="00F00096"/>
    <w:rsid w:val="00F00766"/>
    <w:rsid w:val="00F00A70"/>
    <w:rsid w:val="00F0124B"/>
    <w:rsid w:val="00F020B6"/>
    <w:rsid w:val="00F02853"/>
    <w:rsid w:val="00F02F08"/>
    <w:rsid w:val="00F03ADB"/>
    <w:rsid w:val="00F046B6"/>
    <w:rsid w:val="00F0473C"/>
    <w:rsid w:val="00F0531D"/>
    <w:rsid w:val="00F0546D"/>
    <w:rsid w:val="00F05EAB"/>
    <w:rsid w:val="00F06198"/>
    <w:rsid w:val="00F06533"/>
    <w:rsid w:val="00F06A8A"/>
    <w:rsid w:val="00F06D6D"/>
    <w:rsid w:val="00F07B64"/>
    <w:rsid w:val="00F07E21"/>
    <w:rsid w:val="00F07EC5"/>
    <w:rsid w:val="00F10749"/>
    <w:rsid w:val="00F109A9"/>
    <w:rsid w:val="00F11F2B"/>
    <w:rsid w:val="00F128C1"/>
    <w:rsid w:val="00F12D8C"/>
    <w:rsid w:val="00F12DA8"/>
    <w:rsid w:val="00F12EE8"/>
    <w:rsid w:val="00F1353B"/>
    <w:rsid w:val="00F139C5"/>
    <w:rsid w:val="00F13D57"/>
    <w:rsid w:val="00F13F8E"/>
    <w:rsid w:val="00F1455E"/>
    <w:rsid w:val="00F149BF"/>
    <w:rsid w:val="00F14B67"/>
    <w:rsid w:val="00F150CF"/>
    <w:rsid w:val="00F156FD"/>
    <w:rsid w:val="00F15AA3"/>
    <w:rsid w:val="00F15ACD"/>
    <w:rsid w:val="00F1627B"/>
    <w:rsid w:val="00F1644F"/>
    <w:rsid w:val="00F203A7"/>
    <w:rsid w:val="00F204AD"/>
    <w:rsid w:val="00F208C4"/>
    <w:rsid w:val="00F20BBA"/>
    <w:rsid w:val="00F20F7D"/>
    <w:rsid w:val="00F220EA"/>
    <w:rsid w:val="00F22562"/>
    <w:rsid w:val="00F22580"/>
    <w:rsid w:val="00F22BBB"/>
    <w:rsid w:val="00F22F76"/>
    <w:rsid w:val="00F23260"/>
    <w:rsid w:val="00F23558"/>
    <w:rsid w:val="00F236C6"/>
    <w:rsid w:val="00F23A84"/>
    <w:rsid w:val="00F240A9"/>
    <w:rsid w:val="00F24B3B"/>
    <w:rsid w:val="00F24BCF"/>
    <w:rsid w:val="00F24DA3"/>
    <w:rsid w:val="00F24DDD"/>
    <w:rsid w:val="00F250D9"/>
    <w:rsid w:val="00F259F8"/>
    <w:rsid w:val="00F26753"/>
    <w:rsid w:val="00F270DD"/>
    <w:rsid w:val="00F27B7B"/>
    <w:rsid w:val="00F302A2"/>
    <w:rsid w:val="00F30874"/>
    <w:rsid w:val="00F30A26"/>
    <w:rsid w:val="00F30A53"/>
    <w:rsid w:val="00F30ABE"/>
    <w:rsid w:val="00F30B1D"/>
    <w:rsid w:val="00F30B2A"/>
    <w:rsid w:val="00F318A1"/>
    <w:rsid w:val="00F318B7"/>
    <w:rsid w:val="00F31CFB"/>
    <w:rsid w:val="00F3224F"/>
    <w:rsid w:val="00F32314"/>
    <w:rsid w:val="00F32EF0"/>
    <w:rsid w:val="00F32F42"/>
    <w:rsid w:val="00F33140"/>
    <w:rsid w:val="00F3374D"/>
    <w:rsid w:val="00F337D9"/>
    <w:rsid w:val="00F33CF3"/>
    <w:rsid w:val="00F3473E"/>
    <w:rsid w:val="00F34A92"/>
    <w:rsid w:val="00F34CDB"/>
    <w:rsid w:val="00F34F6B"/>
    <w:rsid w:val="00F35324"/>
    <w:rsid w:val="00F353C6"/>
    <w:rsid w:val="00F354B4"/>
    <w:rsid w:val="00F358D0"/>
    <w:rsid w:val="00F35AD9"/>
    <w:rsid w:val="00F3674A"/>
    <w:rsid w:val="00F36897"/>
    <w:rsid w:val="00F37202"/>
    <w:rsid w:val="00F37521"/>
    <w:rsid w:val="00F37ADA"/>
    <w:rsid w:val="00F37C1B"/>
    <w:rsid w:val="00F37F0A"/>
    <w:rsid w:val="00F40498"/>
    <w:rsid w:val="00F41551"/>
    <w:rsid w:val="00F41718"/>
    <w:rsid w:val="00F41777"/>
    <w:rsid w:val="00F417EE"/>
    <w:rsid w:val="00F41AA2"/>
    <w:rsid w:val="00F41CAB"/>
    <w:rsid w:val="00F41EE1"/>
    <w:rsid w:val="00F41FD8"/>
    <w:rsid w:val="00F421BD"/>
    <w:rsid w:val="00F42A5F"/>
    <w:rsid w:val="00F43355"/>
    <w:rsid w:val="00F4448A"/>
    <w:rsid w:val="00F45C94"/>
    <w:rsid w:val="00F462D1"/>
    <w:rsid w:val="00F46C33"/>
    <w:rsid w:val="00F46CEC"/>
    <w:rsid w:val="00F46DF2"/>
    <w:rsid w:val="00F5011D"/>
    <w:rsid w:val="00F50315"/>
    <w:rsid w:val="00F50418"/>
    <w:rsid w:val="00F509EE"/>
    <w:rsid w:val="00F50C27"/>
    <w:rsid w:val="00F50DD6"/>
    <w:rsid w:val="00F50E49"/>
    <w:rsid w:val="00F511C2"/>
    <w:rsid w:val="00F51214"/>
    <w:rsid w:val="00F51419"/>
    <w:rsid w:val="00F51603"/>
    <w:rsid w:val="00F51B81"/>
    <w:rsid w:val="00F51FA2"/>
    <w:rsid w:val="00F52390"/>
    <w:rsid w:val="00F5270B"/>
    <w:rsid w:val="00F52D07"/>
    <w:rsid w:val="00F52E2C"/>
    <w:rsid w:val="00F5333F"/>
    <w:rsid w:val="00F5347A"/>
    <w:rsid w:val="00F53A34"/>
    <w:rsid w:val="00F543A6"/>
    <w:rsid w:val="00F559A3"/>
    <w:rsid w:val="00F55A10"/>
    <w:rsid w:val="00F55C02"/>
    <w:rsid w:val="00F5647F"/>
    <w:rsid w:val="00F5655E"/>
    <w:rsid w:val="00F56CC9"/>
    <w:rsid w:val="00F572CB"/>
    <w:rsid w:val="00F57420"/>
    <w:rsid w:val="00F60668"/>
    <w:rsid w:val="00F60B3F"/>
    <w:rsid w:val="00F60BA8"/>
    <w:rsid w:val="00F6116C"/>
    <w:rsid w:val="00F615FF"/>
    <w:rsid w:val="00F61A7A"/>
    <w:rsid w:val="00F61BD6"/>
    <w:rsid w:val="00F61FF5"/>
    <w:rsid w:val="00F621A0"/>
    <w:rsid w:val="00F624A4"/>
    <w:rsid w:val="00F62553"/>
    <w:rsid w:val="00F62E77"/>
    <w:rsid w:val="00F6300C"/>
    <w:rsid w:val="00F63763"/>
    <w:rsid w:val="00F63BDE"/>
    <w:rsid w:val="00F63FF3"/>
    <w:rsid w:val="00F64F23"/>
    <w:rsid w:val="00F65DAB"/>
    <w:rsid w:val="00F66137"/>
    <w:rsid w:val="00F6617C"/>
    <w:rsid w:val="00F6679B"/>
    <w:rsid w:val="00F6728E"/>
    <w:rsid w:val="00F67A88"/>
    <w:rsid w:val="00F67F62"/>
    <w:rsid w:val="00F70CB7"/>
    <w:rsid w:val="00F7102B"/>
    <w:rsid w:val="00F715A7"/>
    <w:rsid w:val="00F71800"/>
    <w:rsid w:val="00F71BFA"/>
    <w:rsid w:val="00F71CDA"/>
    <w:rsid w:val="00F71F18"/>
    <w:rsid w:val="00F7220D"/>
    <w:rsid w:val="00F72973"/>
    <w:rsid w:val="00F72FCF"/>
    <w:rsid w:val="00F73605"/>
    <w:rsid w:val="00F75791"/>
    <w:rsid w:val="00F75D73"/>
    <w:rsid w:val="00F75FBC"/>
    <w:rsid w:val="00F763EA"/>
    <w:rsid w:val="00F766EE"/>
    <w:rsid w:val="00F76D39"/>
    <w:rsid w:val="00F770F7"/>
    <w:rsid w:val="00F77414"/>
    <w:rsid w:val="00F7782C"/>
    <w:rsid w:val="00F77867"/>
    <w:rsid w:val="00F77EE2"/>
    <w:rsid w:val="00F77F20"/>
    <w:rsid w:val="00F80DBE"/>
    <w:rsid w:val="00F811EC"/>
    <w:rsid w:val="00F81328"/>
    <w:rsid w:val="00F8188C"/>
    <w:rsid w:val="00F81BD6"/>
    <w:rsid w:val="00F81DC8"/>
    <w:rsid w:val="00F822B7"/>
    <w:rsid w:val="00F836A6"/>
    <w:rsid w:val="00F83CB0"/>
    <w:rsid w:val="00F84138"/>
    <w:rsid w:val="00F846D7"/>
    <w:rsid w:val="00F84AAD"/>
    <w:rsid w:val="00F851E3"/>
    <w:rsid w:val="00F85663"/>
    <w:rsid w:val="00F85738"/>
    <w:rsid w:val="00F8583E"/>
    <w:rsid w:val="00F8610E"/>
    <w:rsid w:val="00F86E08"/>
    <w:rsid w:val="00F86F19"/>
    <w:rsid w:val="00F8731F"/>
    <w:rsid w:val="00F874D7"/>
    <w:rsid w:val="00F87BA1"/>
    <w:rsid w:val="00F87D82"/>
    <w:rsid w:val="00F904FB"/>
    <w:rsid w:val="00F9069C"/>
    <w:rsid w:val="00F9084D"/>
    <w:rsid w:val="00F917C5"/>
    <w:rsid w:val="00F91E87"/>
    <w:rsid w:val="00F92D19"/>
    <w:rsid w:val="00F92D85"/>
    <w:rsid w:val="00F92E8A"/>
    <w:rsid w:val="00F936BB"/>
    <w:rsid w:val="00F93D03"/>
    <w:rsid w:val="00F93E15"/>
    <w:rsid w:val="00F94046"/>
    <w:rsid w:val="00F941DA"/>
    <w:rsid w:val="00F94B85"/>
    <w:rsid w:val="00F9534C"/>
    <w:rsid w:val="00F95711"/>
    <w:rsid w:val="00F95909"/>
    <w:rsid w:val="00F95A58"/>
    <w:rsid w:val="00F9618A"/>
    <w:rsid w:val="00F96267"/>
    <w:rsid w:val="00F96C15"/>
    <w:rsid w:val="00F96E0F"/>
    <w:rsid w:val="00F97064"/>
    <w:rsid w:val="00FA05A9"/>
    <w:rsid w:val="00FA079A"/>
    <w:rsid w:val="00FA0BA1"/>
    <w:rsid w:val="00FA0FA0"/>
    <w:rsid w:val="00FA1212"/>
    <w:rsid w:val="00FA151A"/>
    <w:rsid w:val="00FA1C89"/>
    <w:rsid w:val="00FA21D5"/>
    <w:rsid w:val="00FA24A5"/>
    <w:rsid w:val="00FA326D"/>
    <w:rsid w:val="00FA3D59"/>
    <w:rsid w:val="00FA41A8"/>
    <w:rsid w:val="00FA4697"/>
    <w:rsid w:val="00FA52C9"/>
    <w:rsid w:val="00FA5FCC"/>
    <w:rsid w:val="00FA61BF"/>
    <w:rsid w:val="00FA64C5"/>
    <w:rsid w:val="00FA669B"/>
    <w:rsid w:val="00FA71D3"/>
    <w:rsid w:val="00FA72CD"/>
    <w:rsid w:val="00FA771E"/>
    <w:rsid w:val="00FA7913"/>
    <w:rsid w:val="00FA7919"/>
    <w:rsid w:val="00FA7DFA"/>
    <w:rsid w:val="00FB013A"/>
    <w:rsid w:val="00FB06B3"/>
    <w:rsid w:val="00FB14DC"/>
    <w:rsid w:val="00FB1D3E"/>
    <w:rsid w:val="00FB1D9E"/>
    <w:rsid w:val="00FB23C3"/>
    <w:rsid w:val="00FB245A"/>
    <w:rsid w:val="00FB2478"/>
    <w:rsid w:val="00FB2512"/>
    <w:rsid w:val="00FB3040"/>
    <w:rsid w:val="00FB3045"/>
    <w:rsid w:val="00FB31A8"/>
    <w:rsid w:val="00FB39BF"/>
    <w:rsid w:val="00FB4AAB"/>
    <w:rsid w:val="00FB4E18"/>
    <w:rsid w:val="00FB5431"/>
    <w:rsid w:val="00FB5541"/>
    <w:rsid w:val="00FB59CD"/>
    <w:rsid w:val="00FB6010"/>
    <w:rsid w:val="00FB61F3"/>
    <w:rsid w:val="00FB695E"/>
    <w:rsid w:val="00FB6C97"/>
    <w:rsid w:val="00FB6EC8"/>
    <w:rsid w:val="00FB7786"/>
    <w:rsid w:val="00FB7B09"/>
    <w:rsid w:val="00FB7ECC"/>
    <w:rsid w:val="00FB7F47"/>
    <w:rsid w:val="00FC0883"/>
    <w:rsid w:val="00FC15C9"/>
    <w:rsid w:val="00FC176E"/>
    <w:rsid w:val="00FC1C12"/>
    <w:rsid w:val="00FC1EBD"/>
    <w:rsid w:val="00FC1FBF"/>
    <w:rsid w:val="00FC25E0"/>
    <w:rsid w:val="00FC2652"/>
    <w:rsid w:val="00FC2A8F"/>
    <w:rsid w:val="00FC2F14"/>
    <w:rsid w:val="00FC350D"/>
    <w:rsid w:val="00FC3B6C"/>
    <w:rsid w:val="00FC3E6C"/>
    <w:rsid w:val="00FC3F24"/>
    <w:rsid w:val="00FC43BD"/>
    <w:rsid w:val="00FC4BBB"/>
    <w:rsid w:val="00FC4E99"/>
    <w:rsid w:val="00FC548F"/>
    <w:rsid w:val="00FC5C3E"/>
    <w:rsid w:val="00FC6611"/>
    <w:rsid w:val="00FC6A91"/>
    <w:rsid w:val="00FC703B"/>
    <w:rsid w:val="00FC70BC"/>
    <w:rsid w:val="00FC7187"/>
    <w:rsid w:val="00FC71AB"/>
    <w:rsid w:val="00FC7AF7"/>
    <w:rsid w:val="00FD0338"/>
    <w:rsid w:val="00FD0D46"/>
    <w:rsid w:val="00FD1D6D"/>
    <w:rsid w:val="00FD25DE"/>
    <w:rsid w:val="00FD2646"/>
    <w:rsid w:val="00FD2BE5"/>
    <w:rsid w:val="00FD2F18"/>
    <w:rsid w:val="00FD3215"/>
    <w:rsid w:val="00FD3757"/>
    <w:rsid w:val="00FD3B3E"/>
    <w:rsid w:val="00FD3B64"/>
    <w:rsid w:val="00FD3D22"/>
    <w:rsid w:val="00FD3F8D"/>
    <w:rsid w:val="00FD4A16"/>
    <w:rsid w:val="00FD5075"/>
    <w:rsid w:val="00FD5DDE"/>
    <w:rsid w:val="00FD5FCD"/>
    <w:rsid w:val="00FD6009"/>
    <w:rsid w:val="00FD6FEE"/>
    <w:rsid w:val="00FD734D"/>
    <w:rsid w:val="00FE0439"/>
    <w:rsid w:val="00FE0967"/>
    <w:rsid w:val="00FE0A2A"/>
    <w:rsid w:val="00FE0B3B"/>
    <w:rsid w:val="00FE0D2B"/>
    <w:rsid w:val="00FE0D59"/>
    <w:rsid w:val="00FE0D7C"/>
    <w:rsid w:val="00FE0F15"/>
    <w:rsid w:val="00FE15B5"/>
    <w:rsid w:val="00FE1976"/>
    <w:rsid w:val="00FE1A86"/>
    <w:rsid w:val="00FE227D"/>
    <w:rsid w:val="00FE2840"/>
    <w:rsid w:val="00FE2F80"/>
    <w:rsid w:val="00FE3281"/>
    <w:rsid w:val="00FE32A3"/>
    <w:rsid w:val="00FE333D"/>
    <w:rsid w:val="00FE386B"/>
    <w:rsid w:val="00FE39B6"/>
    <w:rsid w:val="00FE3E3D"/>
    <w:rsid w:val="00FE3FE6"/>
    <w:rsid w:val="00FE40EA"/>
    <w:rsid w:val="00FE44F7"/>
    <w:rsid w:val="00FE4735"/>
    <w:rsid w:val="00FE47CB"/>
    <w:rsid w:val="00FE4920"/>
    <w:rsid w:val="00FE56FF"/>
    <w:rsid w:val="00FE6107"/>
    <w:rsid w:val="00FE6D1B"/>
    <w:rsid w:val="00FE6ED3"/>
    <w:rsid w:val="00FE7321"/>
    <w:rsid w:val="00FF00FC"/>
    <w:rsid w:val="00FF08AA"/>
    <w:rsid w:val="00FF09D8"/>
    <w:rsid w:val="00FF1085"/>
    <w:rsid w:val="00FF18D2"/>
    <w:rsid w:val="00FF1C8E"/>
    <w:rsid w:val="00FF1CBC"/>
    <w:rsid w:val="00FF1DA9"/>
    <w:rsid w:val="00FF1E22"/>
    <w:rsid w:val="00FF1FAD"/>
    <w:rsid w:val="00FF25DB"/>
    <w:rsid w:val="00FF2D0C"/>
    <w:rsid w:val="00FF36C5"/>
    <w:rsid w:val="00FF37FC"/>
    <w:rsid w:val="00FF38DA"/>
    <w:rsid w:val="00FF4086"/>
    <w:rsid w:val="00FF4370"/>
    <w:rsid w:val="00FF4378"/>
    <w:rsid w:val="00FF4507"/>
    <w:rsid w:val="00FF47C2"/>
    <w:rsid w:val="00FF4D49"/>
    <w:rsid w:val="00FF59C6"/>
    <w:rsid w:val="00FF5A4D"/>
    <w:rsid w:val="00FF5A6E"/>
    <w:rsid w:val="00FF683E"/>
    <w:rsid w:val="00FF6C6D"/>
    <w:rsid w:val="00FF7A55"/>
    <w:rsid w:val="00FF7CCB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34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846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F4BBA"/>
    <w:pPr>
      <w:keepNext/>
      <w:numPr>
        <w:ilvl w:val="1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adpis3"/>
    <w:next w:val="Normln"/>
    <w:link w:val="Nadpis4Char"/>
    <w:qFormat/>
    <w:rsid w:val="002F4BBA"/>
    <w:pPr>
      <w:numPr>
        <w:ilvl w:val="2"/>
      </w:numPr>
      <w:outlineLvl w:val="3"/>
    </w:pPr>
    <w:rPr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4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6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6266DD"/>
    <w:pPr>
      <w:ind w:left="708"/>
    </w:pPr>
  </w:style>
  <w:style w:type="paragraph" w:styleId="Zhlav">
    <w:name w:val="header"/>
    <w:basedOn w:val="Normln"/>
    <w:rsid w:val="000B28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28B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A766BB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7642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7642A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B417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17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7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AB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AB2"/>
    <w:rPr>
      <w:b/>
      <w:bCs/>
      <w:lang w:eastAsia="en-US"/>
    </w:rPr>
  </w:style>
  <w:style w:type="character" w:customStyle="1" w:styleId="Nadpis3Char">
    <w:name w:val="Nadpis 3 Char"/>
    <w:basedOn w:val="Standardnpsmoodstavce"/>
    <w:link w:val="Nadpis3"/>
    <w:rsid w:val="002F4BBA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2F4BBA"/>
    <w:rPr>
      <w:rFonts w:ascii="Arial" w:eastAsia="Times New Roman" w:hAnsi="Arial" w:cs="Arial"/>
      <w:b/>
      <w:bCs/>
      <w:i/>
      <w:sz w:val="22"/>
      <w:szCs w:val="22"/>
    </w:rPr>
  </w:style>
  <w:style w:type="paragraph" w:customStyle="1" w:styleId="Dokument">
    <w:name w:val="Dokument"/>
    <w:rsid w:val="002F4BBA"/>
    <w:pPr>
      <w:jc w:val="right"/>
    </w:pPr>
    <w:rPr>
      <w:rFonts w:ascii="MetaPro-Bold" w:eastAsia="Times New Roman" w:hAnsi="MetaPro-Bold"/>
      <w:b/>
      <w:caps/>
      <w:noProof/>
      <w:spacing w:val="24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27A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7AB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E1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5410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54108"/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3C3286"/>
    <w:rPr>
      <w:b/>
      <w:bCs/>
    </w:rPr>
  </w:style>
  <w:style w:type="character" w:customStyle="1" w:styleId="selectableonclick">
    <w:name w:val="selectableonclick"/>
    <w:basedOn w:val="Standardnpsmoodstavce"/>
    <w:rsid w:val="009F0323"/>
  </w:style>
  <w:style w:type="character" w:customStyle="1" w:styleId="tsubjname">
    <w:name w:val="tsubjname"/>
    <w:basedOn w:val="Standardnpsmoodstavce"/>
    <w:rsid w:val="003C088B"/>
  </w:style>
  <w:style w:type="paragraph" w:styleId="Bezmezer">
    <w:name w:val="No Spacing"/>
    <w:uiPriority w:val="1"/>
    <w:qFormat/>
    <w:rsid w:val="00DF212A"/>
    <w:rPr>
      <w:sz w:val="22"/>
      <w:szCs w:val="22"/>
      <w:lang w:eastAsia="en-US"/>
    </w:rPr>
  </w:style>
  <w:style w:type="paragraph" w:customStyle="1" w:styleId="Standard">
    <w:name w:val="Standard"/>
    <w:basedOn w:val="Normln"/>
    <w:rsid w:val="002D0A12"/>
    <w:pPr>
      <w:autoSpaceDN w:val="0"/>
      <w:spacing w:after="0" w:line="240" w:lineRule="auto"/>
    </w:pPr>
    <w:rPr>
      <w:rFonts w:ascii="Liberation Serif" w:hAnsi="Liberation Seri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17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1751"/>
    <w:rPr>
      <w:sz w:val="22"/>
      <w:szCs w:val="22"/>
      <w:lang w:eastAsia="en-US"/>
    </w:rPr>
  </w:style>
  <w:style w:type="character" w:customStyle="1" w:styleId="mw-mmv-title">
    <w:name w:val="mw-mmv-title"/>
    <w:basedOn w:val="Standardnpsmoodstavce"/>
    <w:rsid w:val="009A4F7F"/>
  </w:style>
  <w:style w:type="character" w:customStyle="1" w:styleId="Nadpis2Char">
    <w:name w:val="Nadpis 2 Char"/>
    <w:basedOn w:val="Standardnpsmoodstavce"/>
    <w:link w:val="Nadpis2"/>
    <w:uiPriority w:val="9"/>
    <w:semiHidden/>
    <w:rsid w:val="00D07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474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9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634">
                      <w:marLeft w:val="0"/>
                      <w:marRight w:val="0"/>
                      <w:marTop w:val="480"/>
                      <w:marBottom w:val="0"/>
                      <w:divBdr>
                        <w:top w:val="single" w:sz="4" w:space="31" w:color="EFEFEF"/>
                        <w:left w:val="single" w:sz="4" w:space="24" w:color="EFEFEF"/>
                        <w:bottom w:val="single" w:sz="4" w:space="31" w:color="EFEFEF"/>
                        <w:right w:val="single" w:sz="4" w:space="24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82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rhajec\Plocha\Rada%20M&#283;sta\Z&#225;pis%20ze%20zased&#225;n&#237;%20rady%20m&#283;sta%20ze%20dne%202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D4C1-B11F-447E-A8B9-3B9AFEE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zasedání rady města ze dne 23</Template>
  <TotalTime>5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Kurhajec</dc:creator>
  <cp:lastModifiedBy>Vidová</cp:lastModifiedBy>
  <cp:revision>2</cp:revision>
  <cp:lastPrinted>2018-07-03T06:36:00Z</cp:lastPrinted>
  <dcterms:created xsi:type="dcterms:W3CDTF">2018-07-09T12:20:00Z</dcterms:created>
  <dcterms:modified xsi:type="dcterms:W3CDTF">2018-07-09T12:20:00Z</dcterms:modified>
</cp:coreProperties>
</file>