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81D" w:rsidRPr="00BE2170" w:rsidRDefault="004568F0" w:rsidP="00BE2170">
      <w:pPr>
        <w:spacing w:before="480" w:after="48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Všeobecná </w:t>
      </w:r>
      <w:bookmarkStart w:id="0" w:name="_GoBack"/>
      <w:bookmarkEnd w:id="0"/>
      <w:r w:rsidR="00BE2170" w:rsidRPr="00BE2170">
        <w:rPr>
          <w:rFonts w:ascii="Arial" w:hAnsi="Arial" w:cs="Arial"/>
          <w:b/>
          <w:color w:val="0070C0"/>
          <w:sz w:val="28"/>
          <w:szCs w:val="28"/>
        </w:rPr>
        <w:t>sestra ve směnném provozu</w:t>
      </w:r>
    </w:p>
    <w:p w:rsidR="00BE2170" w:rsidRDefault="00BE2170" w:rsidP="00BE2170">
      <w:pPr>
        <w:spacing w:before="480" w:after="48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71FBF" w:rsidRDefault="00671FBF" w:rsidP="00BE2170">
      <w:pPr>
        <w:spacing w:before="480" w:after="48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71FBF" w:rsidRPr="00BE2170" w:rsidRDefault="00671FBF" w:rsidP="00BE2170">
      <w:pPr>
        <w:spacing w:before="480" w:after="48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BE2170" w:rsidRDefault="00BE2170" w:rsidP="00BE2170">
      <w:pPr>
        <w:spacing w:before="480" w:after="480"/>
        <w:jc w:val="both"/>
        <w:rPr>
          <w:rFonts w:ascii="Arial" w:hAnsi="Arial" w:cs="Arial"/>
          <w:b/>
          <w:sz w:val="20"/>
          <w:szCs w:val="20"/>
        </w:rPr>
      </w:pPr>
      <w:r w:rsidRPr="00BE2170">
        <w:rPr>
          <w:rFonts w:ascii="Arial" w:hAnsi="Arial" w:cs="Arial"/>
          <w:b/>
          <w:sz w:val="20"/>
          <w:szCs w:val="20"/>
        </w:rPr>
        <w:t>Co od Vás očekáváme:</w:t>
      </w:r>
    </w:p>
    <w:p w:rsidR="00BE2170" w:rsidRDefault="00BE2170" w:rsidP="001F3378">
      <w:pPr>
        <w:pStyle w:val="Odstavecseseznamem"/>
        <w:numPr>
          <w:ilvl w:val="0"/>
          <w:numId w:val="10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 w:rsidRPr="00671FBF">
        <w:rPr>
          <w:rFonts w:ascii="Arial" w:hAnsi="Arial" w:cs="Arial"/>
          <w:sz w:val="20"/>
          <w:szCs w:val="20"/>
        </w:rPr>
        <w:t>odbornou a zdravotní způsobilost dle zákona č.201/2017 Sb</w:t>
      </w:r>
      <w:r w:rsidR="00671FBF">
        <w:rPr>
          <w:rFonts w:ascii="Arial" w:hAnsi="Arial" w:cs="Arial"/>
          <w:sz w:val="20"/>
          <w:szCs w:val="20"/>
        </w:rPr>
        <w:t>.</w:t>
      </w:r>
    </w:p>
    <w:p w:rsidR="00671FBF" w:rsidRDefault="00671FBF" w:rsidP="00671FBF">
      <w:pPr>
        <w:pStyle w:val="Odstavecseseznamem"/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SŠ/VOŠ/VŠ vzdělání v oboru – </w:t>
      </w:r>
      <w:proofErr w:type="gramStart"/>
      <w:r>
        <w:rPr>
          <w:rFonts w:ascii="Arial" w:hAnsi="Arial" w:cs="Arial"/>
          <w:sz w:val="20"/>
          <w:szCs w:val="20"/>
        </w:rPr>
        <w:t>min.5 let</w:t>
      </w:r>
      <w:proofErr w:type="gramEnd"/>
      <w:r>
        <w:rPr>
          <w:rFonts w:ascii="Arial" w:hAnsi="Arial" w:cs="Arial"/>
          <w:sz w:val="20"/>
          <w:szCs w:val="20"/>
        </w:rPr>
        <w:t xml:space="preserve"> praxe v oboru (není podmínkou)</w:t>
      </w:r>
    </w:p>
    <w:p w:rsidR="00671FBF" w:rsidRDefault="00671FBF" w:rsidP="00671FBF">
      <w:pPr>
        <w:pStyle w:val="Odstavecseseznamem"/>
        <w:numPr>
          <w:ilvl w:val="0"/>
          <w:numId w:val="10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samostatné rozhodování, iniciativu, ochotu a vstřícnost</w:t>
      </w:r>
    </w:p>
    <w:p w:rsidR="00671FBF" w:rsidRDefault="00671FBF" w:rsidP="00671FBF">
      <w:pPr>
        <w:pStyle w:val="Odstavecseseznamem"/>
        <w:numPr>
          <w:ilvl w:val="0"/>
          <w:numId w:val="10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uživatelskou znalost práce s PC, MS Office</w:t>
      </w:r>
    </w:p>
    <w:p w:rsidR="00671FBF" w:rsidRDefault="00671FBF" w:rsidP="00671FBF">
      <w:pPr>
        <w:pStyle w:val="Odstavecseseznamem"/>
        <w:numPr>
          <w:ilvl w:val="0"/>
          <w:numId w:val="10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základy anglického jazyka budou výhodou</w:t>
      </w:r>
    </w:p>
    <w:p w:rsidR="00671FBF" w:rsidRDefault="00671FBF" w:rsidP="00671FBF">
      <w:pPr>
        <w:spacing w:before="480" w:after="480"/>
        <w:jc w:val="both"/>
        <w:rPr>
          <w:rFonts w:ascii="Arial" w:hAnsi="Arial" w:cs="Arial"/>
          <w:b/>
          <w:sz w:val="20"/>
          <w:szCs w:val="20"/>
        </w:rPr>
      </w:pPr>
      <w:r w:rsidRPr="00671FBF">
        <w:rPr>
          <w:rFonts w:ascii="Arial" w:hAnsi="Arial" w:cs="Arial"/>
          <w:b/>
          <w:sz w:val="20"/>
          <w:szCs w:val="20"/>
        </w:rPr>
        <w:t>Co Vám můžeme nabídnout:</w:t>
      </w:r>
    </w:p>
    <w:p w:rsidR="00671FBF" w:rsidRDefault="00671FBF" w:rsidP="00671FBF">
      <w:pPr>
        <w:pStyle w:val="Odstavecseseznamem"/>
        <w:numPr>
          <w:ilvl w:val="0"/>
          <w:numId w:val="11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 w:rsidRPr="00671FBF">
        <w:rPr>
          <w:rFonts w:ascii="Arial" w:hAnsi="Arial" w:cs="Arial"/>
          <w:sz w:val="20"/>
          <w:szCs w:val="20"/>
        </w:rPr>
        <w:t>příjemné pracovní prostředí v nově vybudovaném výzkumném a zdravotnickém ústavu</w:t>
      </w:r>
    </w:p>
    <w:p w:rsidR="00671FBF" w:rsidRDefault="00671FBF" w:rsidP="00671FBF">
      <w:pPr>
        <w:pStyle w:val="Odstavecseseznamem"/>
        <w:numPr>
          <w:ilvl w:val="0"/>
          <w:numId w:val="11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odpovídající platové ohodnocení</w:t>
      </w:r>
    </w:p>
    <w:p w:rsidR="00671FBF" w:rsidRDefault="00671FBF" w:rsidP="00671FBF">
      <w:pPr>
        <w:pStyle w:val="Odstavecseseznamem"/>
        <w:numPr>
          <w:ilvl w:val="0"/>
          <w:numId w:val="11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týdnů dovolené</w:t>
      </w:r>
    </w:p>
    <w:p w:rsidR="00671FBF" w:rsidRDefault="00671FBF" w:rsidP="00671FBF">
      <w:pPr>
        <w:pStyle w:val="Odstavecseseznamem"/>
        <w:numPr>
          <w:ilvl w:val="0"/>
          <w:numId w:val="11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</w:rPr>
        <w:t>sick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days</w:t>
      </w:r>
      <w:proofErr w:type="spellEnd"/>
    </w:p>
    <w:p w:rsidR="00671FBF" w:rsidRDefault="00671FBF" w:rsidP="00671FBF">
      <w:pPr>
        <w:pStyle w:val="Odstavecseseznamem"/>
        <w:numPr>
          <w:ilvl w:val="0"/>
          <w:numId w:val="11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požadavků na rozvrh směn</w:t>
      </w:r>
    </w:p>
    <w:p w:rsidR="00671FBF" w:rsidRDefault="00671FBF" w:rsidP="00671FBF">
      <w:pPr>
        <w:pStyle w:val="Odstavecseseznamem"/>
        <w:numPr>
          <w:ilvl w:val="0"/>
          <w:numId w:val="11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stravenky</w:t>
      </w:r>
    </w:p>
    <w:p w:rsidR="00671FBF" w:rsidRPr="00671FBF" w:rsidRDefault="00671FBF" w:rsidP="00671FBF">
      <w:pPr>
        <w:pStyle w:val="Odstavecseseznamem"/>
        <w:numPr>
          <w:ilvl w:val="0"/>
          <w:numId w:val="11"/>
        </w:numPr>
        <w:spacing w:before="480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dětskou skupinu na pracovišti </w:t>
      </w:r>
    </w:p>
    <w:p w:rsidR="00671FBF" w:rsidRPr="00671FBF" w:rsidRDefault="00671FBF" w:rsidP="00671FBF">
      <w:pPr>
        <w:spacing w:before="480" w:after="480"/>
        <w:jc w:val="both"/>
        <w:rPr>
          <w:rFonts w:ascii="Arial" w:hAnsi="Arial" w:cs="Arial"/>
          <w:sz w:val="20"/>
          <w:szCs w:val="20"/>
        </w:rPr>
      </w:pPr>
    </w:p>
    <w:p w:rsidR="00BE2170" w:rsidRPr="00671FBF" w:rsidRDefault="00671FBF" w:rsidP="00671FBF">
      <w:pPr>
        <w:pStyle w:val="Default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71FBF">
        <w:rPr>
          <w:rFonts w:ascii="Arial" w:hAnsi="Arial" w:cs="Arial"/>
          <w:b/>
          <w:bCs/>
          <w:sz w:val="20"/>
          <w:szCs w:val="20"/>
        </w:rPr>
        <w:t xml:space="preserve">Pokud Vás pozice zaujala, zašlete nám Váš strukturovaný životopis s motivačním dopisem na emailovou adresu: </w:t>
      </w:r>
      <w:hyperlink r:id="rId8" w:history="1">
        <w:r w:rsidRPr="00671FBF">
          <w:rPr>
            <w:rStyle w:val="Hypertextovodkaz"/>
            <w:rFonts w:ascii="Arial" w:hAnsi="Arial" w:cs="Arial"/>
            <w:b/>
            <w:sz w:val="20"/>
            <w:szCs w:val="20"/>
          </w:rPr>
          <w:t>martina.ungrmanova</w:t>
        </w:r>
        <w:r w:rsidRPr="00671FBF">
          <w:rPr>
            <w:rStyle w:val="Hypertextovodkaz"/>
            <w:rFonts w:ascii="Arial" w:hAnsi="Arial" w:cs="Arial"/>
            <w:b/>
            <w:bCs/>
            <w:sz w:val="20"/>
            <w:szCs w:val="20"/>
          </w:rPr>
          <w:t>@nudz.cz</w:t>
        </w:r>
      </w:hyperlink>
      <w:r w:rsidRPr="00671FBF">
        <w:rPr>
          <w:rFonts w:ascii="Arial" w:hAnsi="Arial" w:cs="Arial"/>
          <w:b/>
          <w:bCs/>
          <w:sz w:val="20"/>
          <w:szCs w:val="20"/>
        </w:rPr>
        <w:t>.</w:t>
      </w:r>
    </w:p>
    <w:p w:rsidR="00983324" w:rsidRPr="00B6470D" w:rsidRDefault="00983324" w:rsidP="004A3E5F">
      <w:pPr>
        <w:rPr>
          <w:rFonts w:ascii="Arial" w:hAnsi="Arial" w:cs="Arial"/>
          <w:sz w:val="20"/>
          <w:szCs w:val="20"/>
        </w:rPr>
      </w:pPr>
    </w:p>
    <w:sectPr w:rsidR="00983324" w:rsidRPr="00B6470D" w:rsidSect="002F55FD">
      <w:headerReference w:type="default" r:id="rId9"/>
      <w:footerReference w:type="default" r:id="rId10"/>
      <w:pgSz w:w="11906" w:h="16838"/>
      <w:pgMar w:top="1077" w:right="1440" w:bottom="284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DD" w:rsidRDefault="00DB08DD">
      <w:r>
        <w:separator/>
      </w:r>
    </w:p>
  </w:endnote>
  <w:endnote w:type="continuationSeparator" w:id="0">
    <w:p w:rsidR="00DB08DD" w:rsidRDefault="00DB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3" w:rsidRDefault="00EE42E3" w:rsidP="005B7119">
    <w:pPr>
      <w:rPr>
        <w:rFonts w:ascii="Arial" w:hAnsi="Arial" w:cs="Arial"/>
        <w:sz w:val="18"/>
        <w:szCs w:val="18"/>
      </w:rPr>
    </w:pPr>
  </w:p>
  <w:p w:rsidR="005B7119" w:rsidRDefault="005B7119" w:rsidP="005B7119">
    <w:pPr>
      <w:rPr>
        <w:rFonts w:ascii="Arial" w:hAnsi="Arial" w:cs="Arial"/>
        <w:sz w:val="18"/>
        <w:szCs w:val="18"/>
      </w:rPr>
    </w:pPr>
    <w:r w:rsidRPr="000B581D">
      <w:rPr>
        <w:rFonts w:ascii="Arial" w:hAnsi="Arial" w:cs="Arial"/>
        <w:sz w:val="18"/>
        <w:szCs w:val="18"/>
      </w:rPr>
      <w:t>Souhlasím, aby Národní ústav duševního zdraví, Česká republika, Topolová 748, 250 67 Klecany zpracovával mé osobní údaje za účelem zprostředkování práce (podání, editace, třídění a jejich poskytnutí třetím osobám, jejíž totožnost bude sdělena mně) v soul</w:t>
    </w:r>
    <w:r w:rsidR="00EE42E3">
      <w:rPr>
        <w:rFonts w:ascii="Arial" w:hAnsi="Arial" w:cs="Arial"/>
        <w:sz w:val="18"/>
        <w:szCs w:val="18"/>
      </w:rPr>
      <w:t>adu se zákonem</w:t>
    </w:r>
    <w:r w:rsidR="00B13BCA" w:rsidRPr="00B13BCA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o zpracování osobních údajů č. 110/2019 Sb.</w:t>
    </w:r>
    <w:r w:rsidR="00B13BCA"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</w:t>
    </w:r>
    <w:r w:rsidRPr="000B581D">
      <w:rPr>
        <w:rFonts w:ascii="Arial" w:hAnsi="Arial" w:cs="Arial"/>
        <w:sz w:val="18"/>
        <w:szCs w:val="18"/>
      </w:rPr>
      <w:t>až do odvolání písemnou formou.</w:t>
    </w:r>
  </w:p>
  <w:p w:rsidR="00EE42E3" w:rsidRPr="00CC7068" w:rsidRDefault="00983324" w:rsidP="007841B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  <w:lang w:eastAsia="cs-CZ" w:bidi="ar-SA"/>
      </w:rPr>
      <w:drawing>
        <wp:inline distT="0" distB="0" distL="0" distR="0">
          <wp:extent cx="1219200" cy="914400"/>
          <wp:effectExtent l="0" t="0" r="0" b="0"/>
          <wp:docPr id="5" name="Obrázek 5" descr="E:\work\nudz\loga\HR AWARD\HR-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work\nudz\loga\HR AWARD\HR-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DD" w:rsidRDefault="00DB08DD">
      <w:r>
        <w:separator/>
      </w:r>
    </w:p>
  </w:footnote>
  <w:footnote w:type="continuationSeparator" w:id="0">
    <w:p w:rsidR="00DB08DD" w:rsidRDefault="00DB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CA" w:rsidRDefault="00390DCE" w:rsidP="00967A8A">
    <w:pPr>
      <w:pStyle w:val="WW-header"/>
    </w:pPr>
    <w:r>
      <w:rPr>
        <w:noProof/>
        <w:lang w:eastAsia="cs-CZ" w:bidi="ar-SA"/>
      </w:rPr>
      <w:drawing>
        <wp:inline distT="0" distB="0" distL="0" distR="0">
          <wp:extent cx="5731510" cy="90106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i_dopisni_papir_cz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E3" w:rsidRPr="00C91878" w:rsidRDefault="00C91878" w:rsidP="00C91878">
    <w:pPr>
      <w:pStyle w:val="Nadpis1"/>
      <w:shd w:val="clear" w:color="auto" w:fill="FFFFFF"/>
      <w:spacing w:before="0" w:beforeAutospacing="0" w:after="300" w:afterAutospacing="0"/>
      <w:rPr>
        <w:rFonts w:ascii="Arial" w:hAnsi="Arial" w:cs="Arial"/>
        <w:color w:val="00B0F0"/>
        <w:sz w:val="24"/>
        <w:szCs w:val="24"/>
      </w:rPr>
    </w:pPr>
    <w:r w:rsidRPr="00C91878">
      <w:rPr>
        <w:rFonts w:ascii="Arial" w:hAnsi="Arial" w:cs="Arial"/>
        <w:color w:val="00B0F0"/>
        <w:sz w:val="24"/>
        <w:szCs w:val="24"/>
      </w:rPr>
      <w:t>Pracovní příležitost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B8"/>
    <w:multiLevelType w:val="hybridMultilevel"/>
    <w:tmpl w:val="41E20CA6"/>
    <w:lvl w:ilvl="0" w:tplc="0C7C3E0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F5D"/>
    <w:multiLevelType w:val="hybridMultilevel"/>
    <w:tmpl w:val="40D23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A23"/>
    <w:multiLevelType w:val="hybridMultilevel"/>
    <w:tmpl w:val="2E8E7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4B4"/>
    <w:multiLevelType w:val="hybridMultilevel"/>
    <w:tmpl w:val="C44E6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249E5"/>
    <w:multiLevelType w:val="hybridMultilevel"/>
    <w:tmpl w:val="76F63A5A"/>
    <w:lvl w:ilvl="0" w:tplc="FA4E2F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33E0E"/>
    <w:multiLevelType w:val="hybridMultilevel"/>
    <w:tmpl w:val="B5A4D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44261"/>
    <w:multiLevelType w:val="hybridMultilevel"/>
    <w:tmpl w:val="719AB93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F12952"/>
    <w:multiLevelType w:val="hybridMultilevel"/>
    <w:tmpl w:val="C0E80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83D40"/>
    <w:multiLevelType w:val="hybridMultilevel"/>
    <w:tmpl w:val="6B60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C0E47"/>
    <w:multiLevelType w:val="hybridMultilevel"/>
    <w:tmpl w:val="B90A40A4"/>
    <w:lvl w:ilvl="0" w:tplc="B7829B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066AC"/>
    <w:multiLevelType w:val="hybridMultilevel"/>
    <w:tmpl w:val="EA2AFB76"/>
    <w:lvl w:ilvl="0" w:tplc="4BEAD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104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B08DD"/>
    <w:rsid w:val="00007E7C"/>
    <w:rsid w:val="00057C19"/>
    <w:rsid w:val="000638DF"/>
    <w:rsid w:val="00072C15"/>
    <w:rsid w:val="0007702E"/>
    <w:rsid w:val="00090C78"/>
    <w:rsid w:val="000B4A63"/>
    <w:rsid w:val="000B581D"/>
    <w:rsid w:val="000E5191"/>
    <w:rsid w:val="000F5C53"/>
    <w:rsid w:val="000F7C08"/>
    <w:rsid w:val="00107765"/>
    <w:rsid w:val="0011138D"/>
    <w:rsid w:val="00154CF5"/>
    <w:rsid w:val="00176D47"/>
    <w:rsid w:val="001832B0"/>
    <w:rsid w:val="001D17A4"/>
    <w:rsid w:val="001E1BC9"/>
    <w:rsid w:val="00270BF8"/>
    <w:rsid w:val="00283CDC"/>
    <w:rsid w:val="00295184"/>
    <w:rsid w:val="002A2D97"/>
    <w:rsid w:val="002B14B0"/>
    <w:rsid w:val="002B2D18"/>
    <w:rsid w:val="002B3BF3"/>
    <w:rsid w:val="002D0216"/>
    <w:rsid w:val="002D63F8"/>
    <w:rsid w:val="002E53E6"/>
    <w:rsid w:val="002E72AF"/>
    <w:rsid w:val="002F55FD"/>
    <w:rsid w:val="00302042"/>
    <w:rsid w:val="00306896"/>
    <w:rsid w:val="00334204"/>
    <w:rsid w:val="003379F2"/>
    <w:rsid w:val="00347B67"/>
    <w:rsid w:val="00353BF9"/>
    <w:rsid w:val="003720EB"/>
    <w:rsid w:val="00390DCE"/>
    <w:rsid w:val="003B2DBB"/>
    <w:rsid w:val="003C0770"/>
    <w:rsid w:val="003D67EA"/>
    <w:rsid w:val="00426182"/>
    <w:rsid w:val="0045030B"/>
    <w:rsid w:val="004568F0"/>
    <w:rsid w:val="004A3E5F"/>
    <w:rsid w:val="004D1EC9"/>
    <w:rsid w:val="004D64D5"/>
    <w:rsid w:val="004E1E07"/>
    <w:rsid w:val="005210F4"/>
    <w:rsid w:val="005A0768"/>
    <w:rsid w:val="005B7119"/>
    <w:rsid w:val="005D64B8"/>
    <w:rsid w:val="006073CA"/>
    <w:rsid w:val="006174D8"/>
    <w:rsid w:val="00630B45"/>
    <w:rsid w:val="00663ABD"/>
    <w:rsid w:val="00667D20"/>
    <w:rsid w:val="00671FBF"/>
    <w:rsid w:val="00680364"/>
    <w:rsid w:val="00683240"/>
    <w:rsid w:val="00701027"/>
    <w:rsid w:val="007273A8"/>
    <w:rsid w:val="00736EC5"/>
    <w:rsid w:val="00771EB7"/>
    <w:rsid w:val="007749F0"/>
    <w:rsid w:val="00774D82"/>
    <w:rsid w:val="007763BF"/>
    <w:rsid w:val="00780335"/>
    <w:rsid w:val="007841B1"/>
    <w:rsid w:val="00784DBB"/>
    <w:rsid w:val="00792082"/>
    <w:rsid w:val="007B38A6"/>
    <w:rsid w:val="007C2553"/>
    <w:rsid w:val="007D47F1"/>
    <w:rsid w:val="007F3B78"/>
    <w:rsid w:val="0080063F"/>
    <w:rsid w:val="008056CE"/>
    <w:rsid w:val="00806AE3"/>
    <w:rsid w:val="00813266"/>
    <w:rsid w:val="00814FBB"/>
    <w:rsid w:val="008E3327"/>
    <w:rsid w:val="008E52F4"/>
    <w:rsid w:val="00911267"/>
    <w:rsid w:val="0094771B"/>
    <w:rsid w:val="00962254"/>
    <w:rsid w:val="00964D01"/>
    <w:rsid w:val="00967A8A"/>
    <w:rsid w:val="009802C0"/>
    <w:rsid w:val="00983324"/>
    <w:rsid w:val="0098620E"/>
    <w:rsid w:val="009C2DCE"/>
    <w:rsid w:val="009C5AA9"/>
    <w:rsid w:val="009E2B3A"/>
    <w:rsid w:val="009E4678"/>
    <w:rsid w:val="009E64BB"/>
    <w:rsid w:val="00A02BA5"/>
    <w:rsid w:val="00A069BC"/>
    <w:rsid w:val="00A07312"/>
    <w:rsid w:val="00A20E47"/>
    <w:rsid w:val="00A56E9E"/>
    <w:rsid w:val="00A71FCE"/>
    <w:rsid w:val="00A726E6"/>
    <w:rsid w:val="00A858DB"/>
    <w:rsid w:val="00A86831"/>
    <w:rsid w:val="00AA282B"/>
    <w:rsid w:val="00AE01A7"/>
    <w:rsid w:val="00AF6D65"/>
    <w:rsid w:val="00B13BCA"/>
    <w:rsid w:val="00B2460B"/>
    <w:rsid w:val="00B6470D"/>
    <w:rsid w:val="00B72DA9"/>
    <w:rsid w:val="00B91C57"/>
    <w:rsid w:val="00B942E5"/>
    <w:rsid w:val="00BB2998"/>
    <w:rsid w:val="00BD5BD2"/>
    <w:rsid w:val="00BE2170"/>
    <w:rsid w:val="00BE4413"/>
    <w:rsid w:val="00C22960"/>
    <w:rsid w:val="00C44DCE"/>
    <w:rsid w:val="00C851CA"/>
    <w:rsid w:val="00C90404"/>
    <w:rsid w:val="00C91878"/>
    <w:rsid w:val="00CA6CE4"/>
    <w:rsid w:val="00CB74D8"/>
    <w:rsid w:val="00CC7068"/>
    <w:rsid w:val="00CF42FB"/>
    <w:rsid w:val="00D31BE5"/>
    <w:rsid w:val="00DA2D9C"/>
    <w:rsid w:val="00DB08DD"/>
    <w:rsid w:val="00DB0E45"/>
    <w:rsid w:val="00DC0863"/>
    <w:rsid w:val="00E071BB"/>
    <w:rsid w:val="00E17349"/>
    <w:rsid w:val="00E26FCA"/>
    <w:rsid w:val="00E35A86"/>
    <w:rsid w:val="00E57693"/>
    <w:rsid w:val="00E6367C"/>
    <w:rsid w:val="00E80C68"/>
    <w:rsid w:val="00E952D6"/>
    <w:rsid w:val="00EE42E3"/>
    <w:rsid w:val="00EF2618"/>
    <w:rsid w:val="00F00796"/>
    <w:rsid w:val="00F1053A"/>
    <w:rsid w:val="00F12E8F"/>
    <w:rsid w:val="00F15BE5"/>
    <w:rsid w:val="00F34483"/>
    <w:rsid w:val="00F45F5E"/>
    <w:rsid w:val="00F80745"/>
    <w:rsid w:val="00F82F71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D9C"/>
    <w:pPr>
      <w:widowControl w:val="0"/>
      <w:suppressAutoHyphens/>
      <w:autoSpaceDE w:val="0"/>
    </w:pPr>
    <w:rPr>
      <w:rFonts w:eastAsia="Arial Unicode MS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qFormat/>
    <w:rsid w:val="00090C78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2D9C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DBB"/>
  </w:style>
  <w:style w:type="character" w:customStyle="1" w:styleId="WW-Absatz-Standardschriftart">
    <w:name w:val="WW-Absatz-Standardschriftart"/>
    <w:rsid w:val="00784DBB"/>
    <w:rPr>
      <w:rFonts w:ascii="Times New Roman" w:eastAsia="Arial Unicode MS" w:hAnsi="Times New Roman" w:cs="Times New Roman"/>
      <w:color w:val="auto"/>
      <w:sz w:val="24"/>
      <w:szCs w:val="24"/>
      <w:lang w:val="cs-CZ"/>
    </w:rPr>
  </w:style>
  <w:style w:type="character" w:customStyle="1" w:styleId="Internetlink">
    <w:name w:val="Internet link"/>
    <w:rsid w:val="00784DBB"/>
    <w:rPr>
      <w:rFonts w:ascii="Times New Roman" w:eastAsia="Arial Unicode MS" w:hAnsi="Times New Roman" w:cs="Times New Roman"/>
      <w:color w:val="000080"/>
      <w:sz w:val="24"/>
      <w:szCs w:val="24"/>
      <w:u w:val="single"/>
    </w:rPr>
  </w:style>
  <w:style w:type="character" w:styleId="Hypertextovodkaz">
    <w:name w:val="Hyperlink"/>
    <w:uiPriority w:val="99"/>
    <w:rsid w:val="00784DB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784DB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rsid w:val="00784DBB"/>
    <w:pPr>
      <w:spacing w:after="120" w:line="360" w:lineRule="auto"/>
    </w:pPr>
    <w:rPr>
      <w:rFonts w:ascii="Arial" w:hAnsi="Arial"/>
      <w:sz w:val="20"/>
    </w:rPr>
  </w:style>
  <w:style w:type="paragraph" w:styleId="Seznam">
    <w:name w:val="List"/>
    <w:basedOn w:val="Zkladntext"/>
    <w:rsid w:val="00784DBB"/>
  </w:style>
  <w:style w:type="paragraph" w:customStyle="1" w:styleId="Popisek">
    <w:name w:val="Popisek"/>
    <w:basedOn w:val="Normln"/>
    <w:rsid w:val="00784DB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84DBB"/>
    <w:pPr>
      <w:suppressLineNumbers/>
    </w:pPr>
  </w:style>
  <w:style w:type="paragraph" w:customStyle="1" w:styleId="Heading">
    <w:name w:val="Heading"/>
    <w:basedOn w:val="Normln"/>
    <w:next w:val="Zkladntext"/>
    <w:rsid w:val="00784DB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itulek1">
    <w:name w:val="Titulek1"/>
    <w:basedOn w:val="Normln"/>
    <w:rsid w:val="00784DBB"/>
    <w:pPr>
      <w:spacing w:before="120" w:after="120"/>
    </w:pPr>
    <w:rPr>
      <w:i/>
      <w:iCs/>
    </w:rPr>
  </w:style>
  <w:style w:type="paragraph" w:customStyle="1" w:styleId="Index">
    <w:name w:val="Index"/>
    <w:basedOn w:val="Normln"/>
    <w:rsid w:val="00784DBB"/>
  </w:style>
  <w:style w:type="paragraph" w:customStyle="1" w:styleId="WW-Heading">
    <w:name w:val="WW-Heading"/>
    <w:basedOn w:val="Normln"/>
    <w:next w:val="Zkladntext"/>
    <w:rsid w:val="00784DB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ln"/>
    <w:rsid w:val="00784DBB"/>
    <w:pPr>
      <w:spacing w:before="120" w:after="120"/>
    </w:pPr>
    <w:rPr>
      <w:i/>
      <w:iCs/>
    </w:rPr>
  </w:style>
  <w:style w:type="paragraph" w:customStyle="1" w:styleId="WW-Index">
    <w:name w:val="WW-Index"/>
    <w:basedOn w:val="Normln"/>
    <w:rsid w:val="00784DBB"/>
  </w:style>
  <w:style w:type="paragraph" w:customStyle="1" w:styleId="WW-Heading1">
    <w:name w:val="WW-Heading1"/>
    <w:basedOn w:val="Normln"/>
    <w:next w:val="Zkladntext"/>
    <w:rsid w:val="00784DBB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">
    <w:name w:val="WW-caption1"/>
    <w:basedOn w:val="Normln"/>
    <w:rsid w:val="00784DBB"/>
    <w:pPr>
      <w:spacing w:before="120" w:after="120"/>
    </w:pPr>
    <w:rPr>
      <w:i/>
      <w:iCs/>
    </w:rPr>
  </w:style>
  <w:style w:type="paragraph" w:customStyle="1" w:styleId="WW-Index1">
    <w:name w:val="WW-Index1"/>
    <w:basedOn w:val="Normln"/>
    <w:rsid w:val="00784DBB"/>
  </w:style>
  <w:style w:type="paragraph" w:customStyle="1" w:styleId="Zhlav1">
    <w:name w:val="Záhlaví1"/>
    <w:basedOn w:val="Normln"/>
    <w:rsid w:val="00784DBB"/>
    <w:pPr>
      <w:tabs>
        <w:tab w:val="center" w:pos="4819"/>
        <w:tab w:val="right" w:pos="9638"/>
      </w:tabs>
      <w:spacing w:line="360" w:lineRule="auto"/>
    </w:pPr>
    <w:rPr>
      <w:rFonts w:ascii="Arial" w:hAnsi="Arial"/>
      <w:sz w:val="20"/>
    </w:rPr>
  </w:style>
  <w:style w:type="paragraph" w:customStyle="1" w:styleId="Zpat1">
    <w:name w:val="Zápatí1"/>
    <w:basedOn w:val="Normln"/>
    <w:rsid w:val="00784DBB"/>
    <w:pPr>
      <w:tabs>
        <w:tab w:val="left" w:pos="2551"/>
      </w:tabs>
    </w:pPr>
    <w:rPr>
      <w:rFonts w:ascii="Arial" w:hAnsi="Arial"/>
      <w:sz w:val="12"/>
    </w:rPr>
  </w:style>
  <w:style w:type="paragraph" w:customStyle="1" w:styleId="TableContents">
    <w:name w:val="Table Contents"/>
    <w:basedOn w:val="Normln"/>
    <w:rsid w:val="00784DBB"/>
  </w:style>
  <w:style w:type="paragraph" w:customStyle="1" w:styleId="WW-header">
    <w:name w:val="WW-header"/>
    <w:basedOn w:val="Normln"/>
    <w:rsid w:val="00784DBB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ln"/>
    <w:rsid w:val="00784DBB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ln"/>
    <w:rsid w:val="00784DBB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ln"/>
    <w:rsid w:val="00784DBB"/>
    <w:pPr>
      <w:tabs>
        <w:tab w:val="center" w:pos="4320"/>
        <w:tab w:val="right" w:pos="8640"/>
      </w:tabs>
    </w:pPr>
  </w:style>
  <w:style w:type="paragraph" w:styleId="Zhlav">
    <w:name w:val="header"/>
    <w:rsid w:val="00784DBB"/>
    <w:pPr>
      <w:widowControl w:val="0"/>
      <w:suppressLineNumbers/>
      <w:tabs>
        <w:tab w:val="left" w:pos="2551"/>
      </w:tabs>
      <w:suppressAutoHyphens/>
      <w:autoSpaceDE w:val="0"/>
    </w:pPr>
    <w:rPr>
      <w:rFonts w:ascii="Arial" w:hAnsi="Arial"/>
      <w:color w:val="000000"/>
      <w:sz w:val="12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rsid w:val="00784DBB"/>
    <w:pPr>
      <w:suppressLineNumbers/>
      <w:tabs>
        <w:tab w:val="center" w:pos="4320"/>
        <w:tab w:val="right" w:pos="8640"/>
      </w:tabs>
    </w:pPr>
  </w:style>
  <w:style w:type="character" w:customStyle="1" w:styleId="Nadpis1Char">
    <w:name w:val="Nadpis 1 Char"/>
    <w:basedOn w:val="Standardnpsmoodstavce"/>
    <w:link w:val="Nadpis1"/>
    <w:rsid w:val="00090C78"/>
    <w:rPr>
      <w:b/>
      <w:bCs/>
      <w:kern w:val="36"/>
      <w:sz w:val="48"/>
      <w:szCs w:val="48"/>
    </w:rPr>
  </w:style>
  <w:style w:type="paragraph" w:styleId="Normlnweb">
    <w:name w:val="Normal (Web)"/>
    <w:basedOn w:val="Normln"/>
    <w:rsid w:val="00090C78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6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65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776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07765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07765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07765"/>
    <w:pPr>
      <w:ind w:left="480"/>
    </w:pPr>
    <w:rPr>
      <w:rFonts w:asciiTheme="minorHAnsi" w:hAnsiTheme="minorHAnsi"/>
      <w:sz w:val="20"/>
      <w:szCs w:val="20"/>
    </w:rPr>
  </w:style>
  <w:style w:type="paragraph" w:customStyle="1" w:styleId="Styl1">
    <w:name w:val="Styl1"/>
    <w:basedOn w:val="Normln"/>
    <w:qFormat/>
    <w:rsid w:val="00107765"/>
    <w:pPr>
      <w:jc w:val="both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Normln"/>
    <w:qFormat/>
    <w:rsid w:val="00107765"/>
    <w:pPr>
      <w:jc w:val="both"/>
    </w:pPr>
    <w:rPr>
      <w:rFonts w:ascii="Arial" w:hAnsi="Arial" w:cs="Arial"/>
      <w:b/>
      <w:b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07765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107765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107765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107765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107765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107765"/>
    <w:pPr>
      <w:ind w:left="1920"/>
    </w:pPr>
    <w:rPr>
      <w:rFonts w:asciiTheme="minorHAnsi" w:hAnsiTheme="minorHAnsi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07765"/>
    <w:rPr>
      <w:rFonts w:eastAsia="Arial Unicode MS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2D9C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unhideWhenUsed/>
    <w:rsid w:val="00DA2D9C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DA2D9C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1D17A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4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2F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2FB"/>
    <w:rPr>
      <w:rFonts w:eastAsia="Arial Unicode MS" w:cs="Mangal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2FB"/>
    <w:rPr>
      <w:rFonts w:eastAsia="Arial Unicode MS" w:cs="Mangal"/>
      <w:b/>
      <w:bCs/>
      <w:szCs w:val="18"/>
      <w:lang w:eastAsia="hi-IN" w:bidi="hi-IN"/>
    </w:rPr>
  </w:style>
  <w:style w:type="paragraph" w:customStyle="1" w:styleId="Default">
    <w:name w:val="Default"/>
    <w:rsid w:val="00CC70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ungrmanova@nud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dd&#283;len&#237;%20lidsk&#253;ch%20zdroj&#367;\Inzerce%20n&#225;boru\_layout-prac-prilezitosti-fi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2A03-6B82-48F2-AC61-5FA269C6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_layout-prac-prilezitosti-fin</Template>
  <TotalTime>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Mirka</dc:creator>
  <cp:lastModifiedBy>Vidová</cp:lastModifiedBy>
  <cp:revision>2</cp:revision>
  <cp:lastPrinted>2019-10-10T06:17:00Z</cp:lastPrinted>
  <dcterms:created xsi:type="dcterms:W3CDTF">2019-10-10T06:22:00Z</dcterms:created>
  <dcterms:modified xsi:type="dcterms:W3CDTF">2019-10-10T06:22:00Z</dcterms:modified>
</cp:coreProperties>
</file>