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36C57" w:rsidRPr="00A36C57" w:rsidRDefault="00AA7928" w:rsidP="00A36C57">
      <w:pPr>
        <w:pStyle w:val="Nadpis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Fyzioterapeut/Fyzioterapeutka</w:t>
      </w:r>
    </w:p>
    <w:p w:rsidR="00950AD6" w:rsidRPr="00950AD6" w:rsidRDefault="00950AD6" w:rsidP="00950AD6">
      <w:pPr>
        <w:rPr>
          <w:lang w:eastAsia="en-US" w:bidi="ar-SA"/>
        </w:rPr>
      </w:pPr>
    </w:p>
    <w:p w:rsidR="00950AD6" w:rsidRPr="0088299F" w:rsidRDefault="00950AD6" w:rsidP="00950AD6">
      <w:pPr>
        <w:rPr>
          <w:sz w:val="22"/>
          <w:szCs w:val="22"/>
        </w:rPr>
      </w:pPr>
      <w:r w:rsidRPr="000C6364">
        <w:rPr>
          <w:sz w:val="22"/>
          <w:szCs w:val="22"/>
        </w:rPr>
        <w:t xml:space="preserve"> </w:t>
      </w:r>
      <w:r w:rsidR="00852F58" w:rsidRPr="00A36C57">
        <w:rPr>
          <w:b/>
        </w:rPr>
        <w:t>Co bude Vaší pracovní náplní</w:t>
      </w:r>
      <w:r w:rsidR="00852F58" w:rsidRPr="000C6364">
        <w:rPr>
          <w:b/>
          <w:sz w:val="22"/>
          <w:szCs w:val="22"/>
        </w:rPr>
        <w:t>:</w:t>
      </w:r>
    </w:p>
    <w:p w:rsidR="00B745CB" w:rsidRDefault="00B745CB" w:rsidP="00950AD6">
      <w:pPr>
        <w:rPr>
          <w:b/>
          <w:sz w:val="22"/>
          <w:szCs w:val="22"/>
        </w:rPr>
      </w:pPr>
    </w:p>
    <w:p w:rsidR="00B745CB" w:rsidRPr="00B745CB" w:rsidRDefault="00AA7928" w:rsidP="00B745CB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745CB">
        <w:rPr>
          <w:rFonts w:ascii="Times New Roman" w:hAnsi="Times New Roman"/>
          <w:sz w:val="24"/>
          <w:szCs w:val="24"/>
        </w:rPr>
        <w:t>indi</w:t>
      </w:r>
      <w:r w:rsidR="00B745CB" w:rsidRPr="00B745CB">
        <w:rPr>
          <w:rFonts w:ascii="Times New Roman" w:hAnsi="Times New Roman"/>
          <w:sz w:val="24"/>
          <w:szCs w:val="24"/>
        </w:rPr>
        <w:t xml:space="preserve">viduální fyzioterapie </w:t>
      </w:r>
    </w:p>
    <w:p w:rsidR="00B745CB" w:rsidRPr="00B745CB" w:rsidRDefault="00AA7928" w:rsidP="00B745CB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745CB">
        <w:rPr>
          <w:rFonts w:ascii="Times New Roman" w:hAnsi="Times New Roman"/>
          <w:sz w:val="24"/>
          <w:szCs w:val="24"/>
        </w:rPr>
        <w:t xml:space="preserve">skupinová LTV </w:t>
      </w:r>
    </w:p>
    <w:p w:rsidR="00B745CB" w:rsidRPr="00B745CB" w:rsidRDefault="00AA7928" w:rsidP="00B745CB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745CB">
        <w:rPr>
          <w:rFonts w:ascii="Times New Roman" w:hAnsi="Times New Roman"/>
          <w:sz w:val="24"/>
          <w:szCs w:val="24"/>
        </w:rPr>
        <w:t>vypracování individuálního rehabili</w:t>
      </w:r>
      <w:r w:rsidR="00B745CB" w:rsidRPr="00B745CB">
        <w:rPr>
          <w:rFonts w:ascii="Times New Roman" w:hAnsi="Times New Roman"/>
          <w:sz w:val="24"/>
          <w:szCs w:val="24"/>
        </w:rPr>
        <w:t xml:space="preserve">tačního plánu klienta </w:t>
      </w:r>
    </w:p>
    <w:p w:rsidR="00B745CB" w:rsidRPr="00B745CB" w:rsidRDefault="00AA7928" w:rsidP="00B745CB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745CB">
        <w:rPr>
          <w:rFonts w:ascii="Times New Roman" w:hAnsi="Times New Roman"/>
          <w:sz w:val="24"/>
          <w:szCs w:val="24"/>
        </w:rPr>
        <w:t>podpora rozvoje klientů v jejich návratu k praktick</w:t>
      </w:r>
      <w:r w:rsidR="00B745CB" w:rsidRPr="00B745CB">
        <w:rPr>
          <w:rFonts w:ascii="Times New Roman" w:hAnsi="Times New Roman"/>
          <w:sz w:val="24"/>
          <w:szCs w:val="24"/>
        </w:rPr>
        <w:t xml:space="preserve">ým činnostem </w:t>
      </w:r>
    </w:p>
    <w:p w:rsidR="00B745CB" w:rsidRPr="00B745CB" w:rsidRDefault="00AA7928" w:rsidP="00B745CB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745CB">
        <w:rPr>
          <w:rFonts w:ascii="Times New Roman" w:hAnsi="Times New Roman"/>
          <w:sz w:val="24"/>
          <w:szCs w:val="24"/>
        </w:rPr>
        <w:t xml:space="preserve">poradenská </w:t>
      </w:r>
      <w:r w:rsidR="00B745CB" w:rsidRPr="00B745CB">
        <w:rPr>
          <w:rFonts w:ascii="Times New Roman" w:hAnsi="Times New Roman"/>
          <w:sz w:val="24"/>
          <w:szCs w:val="24"/>
        </w:rPr>
        <w:t xml:space="preserve">a konzultační činnost </w:t>
      </w:r>
    </w:p>
    <w:p w:rsidR="00B745CB" w:rsidRPr="00B745CB" w:rsidRDefault="00B745CB" w:rsidP="00B745CB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745CB">
        <w:rPr>
          <w:rFonts w:ascii="Times New Roman" w:hAnsi="Times New Roman"/>
          <w:sz w:val="24"/>
          <w:szCs w:val="24"/>
        </w:rPr>
        <w:t xml:space="preserve">správa </w:t>
      </w:r>
      <w:r w:rsidR="00AA7928" w:rsidRPr="00B745CB">
        <w:rPr>
          <w:rFonts w:ascii="Times New Roman" w:hAnsi="Times New Roman"/>
          <w:sz w:val="24"/>
          <w:szCs w:val="24"/>
        </w:rPr>
        <w:t>zdr</w:t>
      </w:r>
      <w:r w:rsidRPr="00B745CB">
        <w:rPr>
          <w:rFonts w:ascii="Times New Roman" w:hAnsi="Times New Roman"/>
          <w:sz w:val="24"/>
          <w:szCs w:val="24"/>
        </w:rPr>
        <w:t xml:space="preserve">avotnické dokumentace </w:t>
      </w:r>
    </w:p>
    <w:p w:rsidR="00AA7928" w:rsidRPr="00AA7928" w:rsidRDefault="00AA7928" w:rsidP="00B745CB">
      <w:pPr>
        <w:pStyle w:val="Odstavecseseznamem"/>
        <w:numPr>
          <w:ilvl w:val="0"/>
          <w:numId w:val="22"/>
        </w:numPr>
      </w:pPr>
      <w:r w:rsidRPr="00B745CB">
        <w:rPr>
          <w:rFonts w:ascii="Times New Roman" w:hAnsi="Times New Roman"/>
          <w:sz w:val="24"/>
          <w:szCs w:val="24"/>
        </w:rPr>
        <w:t>vedení studentských praxí</w:t>
      </w:r>
      <w:r w:rsidRPr="00AA7928">
        <w:t xml:space="preserve"> </w:t>
      </w:r>
    </w:p>
    <w:p w:rsidR="00852F58" w:rsidRDefault="00852F58" w:rsidP="00A36C57">
      <w:pPr>
        <w:spacing w:before="480" w:after="480"/>
        <w:rPr>
          <w:b/>
        </w:rPr>
      </w:pPr>
      <w:r w:rsidRPr="00A36C57">
        <w:rPr>
          <w:b/>
        </w:rPr>
        <w:t>Co od Vás očekáváme:</w:t>
      </w:r>
    </w:p>
    <w:p w:rsidR="0088299F" w:rsidRDefault="0088299F" w:rsidP="00D8592A">
      <w:pPr>
        <w:pStyle w:val="Odstavecseseznamem"/>
        <w:numPr>
          <w:ilvl w:val="0"/>
          <w:numId w:val="21"/>
        </w:numPr>
        <w:spacing w:before="480" w:after="480" w:line="240" w:lineRule="auto"/>
        <w:rPr>
          <w:rFonts w:ascii="Times New Roman" w:hAnsi="Times New Roman"/>
          <w:sz w:val="24"/>
          <w:szCs w:val="24"/>
        </w:rPr>
      </w:pPr>
      <w:r w:rsidRPr="0088299F">
        <w:rPr>
          <w:rFonts w:ascii="Times New Roman" w:hAnsi="Times New Roman"/>
          <w:sz w:val="24"/>
          <w:szCs w:val="24"/>
        </w:rPr>
        <w:t xml:space="preserve">odbornou způsobilost </w:t>
      </w:r>
      <w:r>
        <w:rPr>
          <w:rFonts w:ascii="Times New Roman" w:hAnsi="Times New Roman"/>
          <w:sz w:val="24"/>
          <w:szCs w:val="24"/>
        </w:rPr>
        <w:t>k samostatné práci</w:t>
      </w:r>
    </w:p>
    <w:p w:rsidR="0088299F" w:rsidRDefault="0088299F" w:rsidP="00D8592A">
      <w:pPr>
        <w:pStyle w:val="Odstavecseseznamem"/>
        <w:numPr>
          <w:ilvl w:val="0"/>
          <w:numId w:val="21"/>
        </w:numPr>
        <w:spacing w:before="480"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ochotu podílet se na prestiži kliniky</w:t>
      </w:r>
    </w:p>
    <w:p w:rsidR="0088299F" w:rsidRDefault="0088299F" w:rsidP="00D8592A">
      <w:pPr>
        <w:pStyle w:val="Odstavecseseznamem"/>
        <w:numPr>
          <w:ilvl w:val="0"/>
          <w:numId w:val="21"/>
        </w:numPr>
        <w:spacing w:before="480"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příjemné vystupování, nekonfliktní povahu, trpělivost</w:t>
      </w:r>
    </w:p>
    <w:p w:rsidR="0088299F" w:rsidRDefault="0088299F" w:rsidP="00D8592A">
      <w:pPr>
        <w:pStyle w:val="Odstavecseseznamem"/>
        <w:numPr>
          <w:ilvl w:val="0"/>
          <w:numId w:val="21"/>
        </w:numPr>
        <w:spacing w:before="480" w:after="4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odpovědnost a samostatnost</w:t>
      </w:r>
    </w:p>
    <w:p w:rsidR="00852F58" w:rsidRPr="00A36C57" w:rsidRDefault="00852F58" w:rsidP="00852F58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A36C57">
        <w:rPr>
          <w:rFonts w:ascii="Times New Roman" w:hAnsi="Times New Roman" w:cs="Times New Roman"/>
          <w:b/>
          <w:sz w:val="24"/>
          <w:szCs w:val="24"/>
        </w:rPr>
        <w:t>Co Vám můžeme nabídnout:</w:t>
      </w:r>
    </w:p>
    <w:p w:rsidR="00F31C9D" w:rsidRPr="000C6364" w:rsidRDefault="00F31C9D" w:rsidP="00852F58">
      <w:pPr>
        <w:pStyle w:val="Prosttext"/>
        <w:rPr>
          <w:rFonts w:ascii="Times New Roman" w:hAnsi="Times New Roman" w:cs="Times New Roman"/>
          <w:b/>
          <w:szCs w:val="22"/>
        </w:rPr>
      </w:pPr>
    </w:p>
    <w:p w:rsidR="00A36C57" w:rsidRDefault="00A36C57" w:rsidP="001A6747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A36C57">
        <w:rPr>
          <w:rFonts w:ascii="Times New Roman" w:hAnsi="Times New Roman" w:cs="Times New Roman"/>
        </w:rPr>
        <w:t xml:space="preserve">příjemné pracovní prostředí nově vybudovaného výzkumného a zdravotnického ústavu </w:t>
      </w:r>
    </w:p>
    <w:p w:rsidR="00AA7928" w:rsidRDefault="00AA7928" w:rsidP="00AA792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AA7928">
        <w:rPr>
          <w:rFonts w:ascii="Times New Roman" w:hAnsi="Times New Roman" w:cs="Times New Roman" w:hint="eastAsia"/>
        </w:rPr>
        <w:t xml:space="preserve">práci na plný/zkrácený úvazek </w:t>
      </w:r>
    </w:p>
    <w:p w:rsidR="0088299F" w:rsidRDefault="0088299F" w:rsidP="00AA792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příjemný a dobrý kolektiv</w:t>
      </w:r>
    </w:p>
    <w:p w:rsidR="0088299F" w:rsidRDefault="0088299F" w:rsidP="00AA792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zajímavou terapeutickou práci na rehabilitačním ambulantním úseku kliniky a vedení LTV u hospitalizovaných pacientů</w:t>
      </w:r>
    </w:p>
    <w:p w:rsidR="00AA7928" w:rsidRDefault="00AA7928" w:rsidP="00AA792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AA7928">
        <w:rPr>
          <w:rFonts w:ascii="Times New Roman" w:hAnsi="Times New Roman" w:cs="Times New Roman" w:hint="eastAsia"/>
        </w:rPr>
        <w:t xml:space="preserve">ožnost odborného vzdělávání </w:t>
      </w:r>
    </w:p>
    <w:p w:rsidR="00AA7928" w:rsidRPr="00A36C57" w:rsidRDefault="00AA7928" w:rsidP="00AA792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AA7928">
        <w:rPr>
          <w:rFonts w:ascii="Times New Roman" w:hAnsi="Times New Roman" w:cs="Times New Roman" w:hint="eastAsia"/>
        </w:rPr>
        <w:t>dovolenou nad rámec zákona (</w:t>
      </w:r>
      <w:r w:rsidRPr="00AA7928">
        <w:rPr>
          <w:rFonts w:ascii="Times New Roman" w:hAnsi="Times New Roman" w:cs="Times New Roman"/>
        </w:rPr>
        <w:t>6 týdnů)</w:t>
      </w:r>
    </w:p>
    <w:p w:rsidR="0088299F" w:rsidRDefault="00A36C57" w:rsidP="00AA792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A36C57">
        <w:rPr>
          <w:rFonts w:ascii="Times New Roman" w:hAnsi="Times New Roman" w:cs="Times New Roman"/>
        </w:rPr>
        <w:t>kvalitní a cenově výhodné závodní stravování</w:t>
      </w:r>
    </w:p>
    <w:p w:rsidR="00AA7928" w:rsidRPr="00AA7928" w:rsidRDefault="0088299F" w:rsidP="00AA7928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posilovnu</w:t>
      </w:r>
      <w:r w:rsidR="00A36C57" w:rsidRPr="00A36C57">
        <w:rPr>
          <w:rFonts w:ascii="Times New Roman" w:hAnsi="Times New Roman" w:cs="Times New Roman"/>
        </w:rPr>
        <w:t xml:space="preserve"> </w:t>
      </w:r>
    </w:p>
    <w:p w:rsidR="00A36C57" w:rsidRDefault="00A36C57" w:rsidP="001A6747">
      <w:pPr>
        <w:pStyle w:val="Default"/>
        <w:numPr>
          <w:ilvl w:val="0"/>
          <w:numId w:val="20"/>
        </w:numPr>
        <w:rPr>
          <w:sz w:val="22"/>
          <w:szCs w:val="22"/>
        </w:rPr>
      </w:pPr>
      <w:r w:rsidRPr="00A36C57">
        <w:rPr>
          <w:rFonts w:ascii="Times New Roman" w:hAnsi="Times New Roman" w:cs="Times New Roman"/>
        </w:rPr>
        <w:t>dětsk</w:t>
      </w:r>
      <w:r>
        <w:rPr>
          <w:rFonts w:ascii="Times New Roman" w:hAnsi="Times New Roman" w:cs="Times New Roman"/>
        </w:rPr>
        <w:t>ou</w:t>
      </w:r>
      <w:r w:rsidRPr="00A36C57">
        <w:rPr>
          <w:rFonts w:ascii="Times New Roman" w:hAnsi="Times New Roman" w:cs="Times New Roman"/>
        </w:rPr>
        <w:t xml:space="preserve"> skupin</w:t>
      </w:r>
      <w:r>
        <w:rPr>
          <w:rFonts w:ascii="Times New Roman" w:hAnsi="Times New Roman" w:cs="Times New Roman"/>
        </w:rPr>
        <w:t>u</w:t>
      </w:r>
      <w:r w:rsidRPr="00A36C57">
        <w:rPr>
          <w:rFonts w:ascii="Times New Roman" w:hAnsi="Times New Roman" w:cs="Times New Roman"/>
        </w:rPr>
        <w:t xml:space="preserve"> na pracovišti</w:t>
      </w:r>
    </w:p>
    <w:p w:rsidR="00A36C57" w:rsidRDefault="00A36C57" w:rsidP="00A36C57">
      <w:pPr>
        <w:pStyle w:val="Default"/>
        <w:rPr>
          <w:sz w:val="22"/>
          <w:szCs w:val="22"/>
        </w:rPr>
      </w:pPr>
    </w:p>
    <w:p w:rsidR="00AA7928" w:rsidRDefault="00AA7928" w:rsidP="00AA7928">
      <w:pPr>
        <w:pStyle w:val="Default"/>
        <w:rPr>
          <w:rFonts w:eastAsiaTheme="minorHAnsi"/>
          <w:b/>
          <w:bCs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t xml:space="preserve">Pokud Vás pozice zaujala, zašlete nám </w:t>
      </w:r>
      <w:r w:rsidR="0088299F">
        <w:rPr>
          <w:b/>
          <w:bCs/>
          <w:sz w:val="23"/>
          <w:szCs w:val="23"/>
        </w:rPr>
        <w:t xml:space="preserve">prosím </w:t>
      </w:r>
      <w:r>
        <w:rPr>
          <w:b/>
          <w:bCs/>
          <w:sz w:val="23"/>
          <w:szCs w:val="23"/>
        </w:rPr>
        <w:t xml:space="preserve">Váš strukturovaný životopis </w:t>
      </w:r>
    </w:p>
    <w:p w:rsidR="0088299F" w:rsidRDefault="00AA7928" w:rsidP="00AA792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emailovou adresu: </w:t>
      </w:r>
      <w:hyperlink r:id="rId8" w:history="1">
        <w:r>
          <w:rPr>
            <w:rStyle w:val="Hypertextovodkaz"/>
            <w:b/>
            <w:bCs/>
            <w:sz w:val="23"/>
            <w:szCs w:val="23"/>
          </w:rPr>
          <w:t>nabor@nudz.cz</w:t>
        </w:r>
      </w:hyperlink>
      <w:r w:rsidR="0088299F">
        <w:rPr>
          <w:b/>
          <w:bCs/>
          <w:sz w:val="23"/>
          <w:szCs w:val="23"/>
        </w:rPr>
        <w:t xml:space="preserve">  nebo </w:t>
      </w:r>
      <w:hyperlink r:id="rId9" w:history="1">
        <w:r w:rsidR="0088299F" w:rsidRPr="009F4075">
          <w:rPr>
            <w:rStyle w:val="Hypertextovodkaz"/>
            <w:b/>
            <w:bCs/>
            <w:sz w:val="23"/>
            <w:szCs w:val="23"/>
          </w:rPr>
          <w:t>martina.ungrmanova@nudz.cz</w:t>
        </w:r>
      </w:hyperlink>
      <w:r w:rsidR="0088299F">
        <w:rPr>
          <w:b/>
          <w:bCs/>
          <w:sz w:val="23"/>
          <w:szCs w:val="23"/>
        </w:rPr>
        <w:t xml:space="preserve"> tel. 283 088 465</w:t>
      </w:r>
    </w:p>
    <w:p w:rsidR="00AA7928" w:rsidRDefault="0088299F" w:rsidP="00AA7928">
      <w:pPr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Informace s prohlídkou kliniky Vám podá vrchní sestra Národního ústavu duševního zdraví Martina Ungrmanová.</w:t>
      </w:r>
    </w:p>
    <w:sectPr w:rsidR="00AA7928" w:rsidSect="002F55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440" w:bottom="28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7A" w:rsidRDefault="0069787A">
      <w:r>
        <w:separator/>
      </w:r>
    </w:p>
  </w:endnote>
  <w:endnote w:type="continuationSeparator" w:id="0">
    <w:p w:rsidR="0069787A" w:rsidRDefault="0069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B1" w:rsidRDefault="007841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E3" w:rsidRDefault="00EE42E3" w:rsidP="005B7119">
    <w:pPr>
      <w:rPr>
        <w:rFonts w:ascii="Arial" w:hAnsi="Arial" w:cs="Arial"/>
        <w:sz w:val="18"/>
        <w:szCs w:val="18"/>
      </w:rPr>
    </w:pPr>
  </w:p>
  <w:p w:rsidR="005B7119" w:rsidRDefault="005B7119" w:rsidP="005B7119">
    <w:pPr>
      <w:rPr>
        <w:rFonts w:ascii="Arial" w:hAnsi="Arial" w:cs="Arial"/>
        <w:sz w:val="18"/>
        <w:szCs w:val="18"/>
      </w:rPr>
    </w:pPr>
    <w:r w:rsidRPr="000B581D">
      <w:rPr>
        <w:rFonts w:ascii="Arial" w:hAnsi="Arial" w:cs="Arial"/>
        <w:sz w:val="18"/>
        <w:szCs w:val="18"/>
      </w:rPr>
      <w:t>Souhlasím, aby Národní ústav duševního zdraví, Česká republika, Topolová 748, 250 67 Klecany zpracovával mé osobní údaje za účelem zprostředkování práce (podání, editace, třídění a jejich poskytnutí třetím osobám, jejíž totožnost bude sdělena mně) v soul</w:t>
    </w:r>
    <w:r w:rsidR="00EE42E3">
      <w:rPr>
        <w:rFonts w:ascii="Arial" w:hAnsi="Arial" w:cs="Arial"/>
        <w:sz w:val="18"/>
        <w:szCs w:val="18"/>
      </w:rPr>
      <w:t>adu se zákonem</w:t>
    </w:r>
    <w:r w:rsidR="00B13BCA" w:rsidRPr="00B13BCA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o zpracování osobních údajů č. 110/2019 Sb.</w:t>
    </w:r>
    <w:r w:rsidR="00B13BCA"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</w:t>
    </w:r>
    <w:r w:rsidRPr="000B581D">
      <w:rPr>
        <w:rFonts w:ascii="Arial" w:hAnsi="Arial" w:cs="Arial"/>
        <w:sz w:val="18"/>
        <w:szCs w:val="18"/>
      </w:rPr>
      <w:t>až do odvolání písemnou formou.</w:t>
    </w:r>
  </w:p>
  <w:p w:rsidR="00EE42E3" w:rsidRPr="00CC7068" w:rsidRDefault="00983324" w:rsidP="007841B1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8"/>
        <w:szCs w:val="18"/>
        <w:lang w:eastAsia="cs-CZ" w:bidi="ar-SA"/>
      </w:rPr>
      <w:drawing>
        <wp:inline distT="0" distB="0" distL="0" distR="0">
          <wp:extent cx="1219200" cy="914400"/>
          <wp:effectExtent l="0" t="0" r="0" b="0"/>
          <wp:docPr id="5" name="Obrázek 5" descr="E:\work\nudz\loga\HR AWARD\HR-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work\nudz\loga\HR AWARD\HR-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B1" w:rsidRDefault="007841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7A" w:rsidRDefault="0069787A">
      <w:r>
        <w:separator/>
      </w:r>
    </w:p>
  </w:footnote>
  <w:footnote w:type="continuationSeparator" w:id="0">
    <w:p w:rsidR="0069787A" w:rsidRDefault="0069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B1" w:rsidRDefault="007841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CA" w:rsidRDefault="00390DCE" w:rsidP="00967A8A">
    <w:pPr>
      <w:pStyle w:val="WW-header"/>
    </w:pPr>
    <w:r>
      <w:rPr>
        <w:noProof/>
        <w:lang w:eastAsia="cs-CZ" w:bidi="ar-SA"/>
      </w:rPr>
      <w:drawing>
        <wp:inline distT="0" distB="0" distL="0" distR="0" wp14:anchorId="7572BEF8" wp14:editId="4E151F36">
          <wp:extent cx="5731510" cy="90106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i_dopisni_papir_cz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E3" w:rsidRPr="00C91878" w:rsidRDefault="00C91878" w:rsidP="00C91878">
    <w:pPr>
      <w:pStyle w:val="Nadpis1"/>
      <w:shd w:val="clear" w:color="auto" w:fill="FFFFFF"/>
      <w:spacing w:before="0" w:beforeAutospacing="0" w:after="300" w:afterAutospacing="0"/>
      <w:rPr>
        <w:rFonts w:ascii="Arial" w:hAnsi="Arial" w:cs="Arial"/>
        <w:color w:val="00B0F0"/>
        <w:sz w:val="24"/>
        <w:szCs w:val="24"/>
      </w:rPr>
    </w:pPr>
    <w:r w:rsidRPr="00C91878">
      <w:rPr>
        <w:rFonts w:ascii="Arial" w:hAnsi="Arial" w:cs="Arial"/>
        <w:color w:val="00B0F0"/>
        <w:sz w:val="24"/>
        <w:szCs w:val="24"/>
      </w:rPr>
      <w:t>Pracovní příležitost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B1" w:rsidRDefault="007841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9B8"/>
    <w:multiLevelType w:val="hybridMultilevel"/>
    <w:tmpl w:val="41E20CA6"/>
    <w:lvl w:ilvl="0" w:tplc="0C7C3E0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F5D"/>
    <w:multiLevelType w:val="hybridMultilevel"/>
    <w:tmpl w:val="40D23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4B4"/>
    <w:multiLevelType w:val="hybridMultilevel"/>
    <w:tmpl w:val="C44E6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908"/>
    <w:multiLevelType w:val="hybridMultilevel"/>
    <w:tmpl w:val="D068E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49E5"/>
    <w:multiLevelType w:val="hybridMultilevel"/>
    <w:tmpl w:val="76F63A5A"/>
    <w:lvl w:ilvl="0" w:tplc="FA4E2F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33E0E"/>
    <w:multiLevelType w:val="hybridMultilevel"/>
    <w:tmpl w:val="B5A4D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4261"/>
    <w:multiLevelType w:val="hybridMultilevel"/>
    <w:tmpl w:val="719AB93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ED808C4"/>
    <w:multiLevelType w:val="hybridMultilevel"/>
    <w:tmpl w:val="02BEA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12952"/>
    <w:multiLevelType w:val="hybridMultilevel"/>
    <w:tmpl w:val="C0E80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50B5E"/>
    <w:multiLevelType w:val="hybridMultilevel"/>
    <w:tmpl w:val="0E1CB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C28BB"/>
    <w:multiLevelType w:val="hybridMultilevel"/>
    <w:tmpl w:val="71D2E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DAF2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436F8"/>
    <w:multiLevelType w:val="hybridMultilevel"/>
    <w:tmpl w:val="F1944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0E47"/>
    <w:multiLevelType w:val="hybridMultilevel"/>
    <w:tmpl w:val="B90A40A4"/>
    <w:lvl w:ilvl="0" w:tplc="B7829B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066AC"/>
    <w:multiLevelType w:val="hybridMultilevel"/>
    <w:tmpl w:val="EA2AFB76"/>
    <w:lvl w:ilvl="0" w:tplc="4BEAD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915A1"/>
    <w:multiLevelType w:val="hybridMultilevel"/>
    <w:tmpl w:val="D236E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E69DD"/>
    <w:multiLevelType w:val="hybridMultilevel"/>
    <w:tmpl w:val="40464310"/>
    <w:lvl w:ilvl="0" w:tplc="FCBEA6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01B65"/>
    <w:multiLevelType w:val="hybridMultilevel"/>
    <w:tmpl w:val="6EBCA44A"/>
    <w:lvl w:ilvl="0" w:tplc="FCBEA6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067FF"/>
    <w:multiLevelType w:val="hybridMultilevel"/>
    <w:tmpl w:val="B89C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A24FE"/>
    <w:multiLevelType w:val="hybridMultilevel"/>
    <w:tmpl w:val="C8D2D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2F0C"/>
    <w:multiLevelType w:val="hybridMultilevel"/>
    <w:tmpl w:val="6408E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52271"/>
    <w:multiLevelType w:val="hybridMultilevel"/>
    <w:tmpl w:val="825A2D4A"/>
    <w:lvl w:ilvl="0" w:tplc="FCBEA6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666083"/>
    <w:multiLevelType w:val="hybridMultilevel"/>
    <w:tmpl w:val="90907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8"/>
  </w:num>
  <w:num w:numId="11">
    <w:abstractNumId w:val="19"/>
  </w:num>
  <w:num w:numId="12">
    <w:abstractNumId w:val="11"/>
  </w:num>
  <w:num w:numId="13">
    <w:abstractNumId w:val="21"/>
  </w:num>
  <w:num w:numId="14">
    <w:abstractNumId w:val="14"/>
  </w:num>
  <w:num w:numId="15">
    <w:abstractNumId w:val="20"/>
  </w:num>
  <w:num w:numId="16">
    <w:abstractNumId w:val="16"/>
  </w:num>
  <w:num w:numId="17">
    <w:abstractNumId w:val="15"/>
  </w:num>
  <w:num w:numId="18">
    <w:abstractNumId w:val="9"/>
  </w:num>
  <w:num w:numId="19">
    <w:abstractNumId w:val="10"/>
  </w:num>
  <w:num w:numId="20">
    <w:abstractNumId w:val="17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4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1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7A"/>
    <w:rsid w:val="00007E7C"/>
    <w:rsid w:val="00057C19"/>
    <w:rsid w:val="000638DF"/>
    <w:rsid w:val="00072C15"/>
    <w:rsid w:val="0007702E"/>
    <w:rsid w:val="00090C78"/>
    <w:rsid w:val="000B4A63"/>
    <w:rsid w:val="000B581D"/>
    <w:rsid w:val="000C6364"/>
    <w:rsid w:val="000E5191"/>
    <w:rsid w:val="000F5C53"/>
    <w:rsid w:val="000F7C08"/>
    <w:rsid w:val="00107765"/>
    <w:rsid w:val="0011138D"/>
    <w:rsid w:val="00145307"/>
    <w:rsid w:val="00154CF5"/>
    <w:rsid w:val="00176D47"/>
    <w:rsid w:val="001832B0"/>
    <w:rsid w:val="001A6747"/>
    <w:rsid w:val="001D17A4"/>
    <w:rsid w:val="001E1BC9"/>
    <w:rsid w:val="00270BF8"/>
    <w:rsid w:val="00283CDC"/>
    <w:rsid w:val="00295184"/>
    <w:rsid w:val="002A2D97"/>
    <w:rsid w:val="002B14B0"/>
    <w:rsid w:val="002B2D18"/>
    <w:rsid w:val="002B3BF3"/>
    <w:rsid w:val="002D0216"/>
    <w:rsid w:val="002D63F8"/>
    <w:rsid w:val="002E53E6"/>
    <w:rsid w:val="002E72AF"/>
    <w:rsid w:val="002F55FD"/>
    <w:rsid w:val="00302042"/>
    <w:rsid w:val="00306896"/>
    <w:rsid w:val="00334204"/>
    <w:rsid w:val="003379F2"/>
    <w:rsid w:val="00347B67"/>
    <w:rsid w:val="00353BF9"/>
    <w:rsid w:val="003720EB"/>
    <w:rsid w:val="00390DCE"/>
    <w:rsid w:val="003A30F8"/>
    <w:rsid w:val="003B2DBB"/>
    <w:rsid w:val="003C0770"/>
    <w:rsid w:val="003D67EA"/>
    <w:rsid w:val="00426182"/>
    <w:rsid w:val="004A3E5F"/>
    <w:rsid w:val="004D1EC9"/>
    <w:rsid w:val="004D64D5"/>
    <w:rsid w:val="004E1E07"/>
    <w:rsid w:val="005210F4"/>
    <w:rsid w:val="005A0768"/>
    <w:rsid w:val="005B7119"/>
    <w:rsid w:val="005D64B8"/>
    <w:rsid w:val="006073CA"/>
    <w:rsid w:val="00630B45"/>
    <w:rsid w:val="00663ABD"/>
    <w:rsid w:val="00667D20"/>
    <w:rsid w:val="00680364"/>
    <w:rsid w:val="00683240"/>
    <w:rsid w:val="0069787A"/>
    <w:rsid w:val="00701027"/>
    <w:rsid w:val="007273A8"/>
    <w:rsid w:val="00736EC5"/>
    <w:rsid w:val="00771EB7"/>
    <w:rsid w:val="007749F0"/>
    <w:rsid w:val="00774D82"/>
    <w:rsid w:val="007763BF"/>
    <w:rsid w:val="00780335"/>
    <w:rsid w:val="007841B1"/>
    <w:rsid w:val="00792082"/>
    <w:rsid w:val="007B38A6"/>
    <w:rsid w:val="007C2553"/>
    <w:rsid w:val="007D47F1"/>
    <w:rsid w:val="007F3B78"/>
    <w:rsid w:val="0080063F"/>
    <w:rsid w:val="008056CE"/>
    <w:rsid w:val="00806AE3"/>
    <w:rsid w:val="00813266"/>
    <w:rsid w:val="00814FBB"/>
    <w:rsid w:val="00852F58"/>
    <w:rsid w:val="0088299F"/>
    <w:rsid w:val="008E3327"/>
    <w:rsid w:val="008E52F4"/>
    <w:rsid w:val="00911267"/>
    <w:rsid w:val="0094771B"/>
    <w:rsid w:val="00950AD6"/>
    <w:rsid w:val="00962254"/>
    <w:rsid w:val="00964D01"/>
    <w:rsid w:val="00967A8A"/>
    <w:rsid w:val="009802C0"/>
    <w:rsid w:val="00983324"/>
    <w:rsid w:val="0098620E"/>
    <w:rsid w:val="009C2DCE"/>
    <w:rsid w:val="009C5AA9"/>
    <w:rsid w:val="009E2B3A"/>
    <w:rsid w:val="009E4678"/>
    <w:rsid w:val="009E64BB"/>
    <w:rsid w:val="00A02BA5"/>
    <w:rsid w:val="00A069BC"/>
    <w:rsid w:val="00A07312"/>
    <w:rsid w:val="00A20E47"/>
    <w:rsid w:val="00A36C57"/>
    <w:rsid w:val="00A56E9E"/>
    <w:rsid w:val="00A71FCE"/>
    <w:rsid w:val="00A726E6"/>
    <w:rsid w:val="00A858DB"/>
    <w:rsid w:val="00A86831"/>
    <w:rsid w:val="00AA282B"/>
    <w:rsid w:val="00AA7928"/>
    <w:rsid w:val="00AE01A7"/>
    <w:rsid w:val="00B13BCA"/>
    <w:rsid w:val="00B2460B"/>
    <w:rsid w:val="00B6470D"/>
    <w:rsid w:val="00B72DA9"/>
    <w:rsid w:val="00B745CB"/>
    <w:rsid w:val="00B91C57"/>
    <w:rsid w:val="00B942E5"/>
    <w:rsid w:val="00BB2998"/>
    <w:rsid w:val="00BD5BD2"/>
    <w:rsid w:val="00BE4413"/>
    <w:rsid w:val="00C22960"/>
    <w:rsid w:val="00C44DCE"/>
    <w:rsid w:val="00C851CA"/>
    <w:rsid w:val="00C90404"/>
    <w:rsid w:val="00C91878"/>
    <w:rsid w:val="00CA6CE4"/>
    <w:rsid w:val="00CB74D8"/>
    <w:rsid w:val="00CC7068"/>
    <w:rsid w:val="00CF42FB"/>
    <w:rsid w:val="00D23E59"/>
    <w:rsid w:val="00D31BE5"/>
    <w:rsid w:val="00DA2D9C"/>
    <w:rsid w:val="00DB0E45"/>
    <w:rsid w:val="00DC0863"/>
    <w:rsid w:val="00DD3ECF"/>
    <w:rsid w:val="00E071BB"/>
    <w:rsid w:val="00E17349"/>
    <w:rsid w:val="00E26FCA"/>
    <w:rsid w:val="00E35A86"/>
    <w:rsid w:val="00E57693"/>
    <w:rsid w:val="00E6367C"/>
    <w:rsid w:val="00E80C68"/>
    <w:rsid w:val="00E952D6"/>
    <w:rsid w:val="00EE42E3"/>
    <w:rsid w:val="00EF2618"/>
    <w:rsid w:val="00F00796"/>
    <w:rsid w:val="00F1053A"/>
    <w:rsid w:val="00F12E8F"/>
    <w:rsid w:val="00F15BE5"/>
    <w:rsid w:val="00F31C9D"/>
    <w:rsid w:val="00F34483"/>
    <w:rsid w:val="00F45F5E"/>
    <w:rsid w:val="00F80745"/>
    <w:rsid w:val="00F82F71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23B8088C-97AB-43A5-9867-C6CE8FD5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A2D9C"/>
    <w:pPr>
      <w:widowControl w:val="0"/>
      <w:suppressAutoHyphens/>
      <w:autoSpaceDE w:val="0"/>
    </w:pPr>
    <w:rPr>
      <w:rFonts w:eastAsia="Arial Unicode MS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qFormat/>
    <w:rsid w:val="00090C78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787A"/>
    <w:pPr>
      <w:keepNext/>
      <w:keepLines/>
      <w:widowControl/>
      <w:suppressAutoHyphens w:val="0"/>
      <w:autoSpaceDE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2D9C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rPr>
      <w:rFonts w:ascii="Times New Roman" w:eastAsia="Arial Unicode MS" w:hAnsi="Times New Roman" w:cs="Times New Roman"/>
      <w:color w:val="auto"/>
      <w:sz w:val="24"/>
      <w:szCs w:val="24"/>
      <w:lang w:val="cs-CZ"/>
    </w:rPr>
  </w:style>
  <w:style w:type="character" w:customStyle="1" w:styleId="Internetlink">
    <w:name w:val="Internet link"/>
    <w:rPr>
      <w:rFonts w:ascii="Times New Roman" w:eastAsia="Arial Unicode MS" w:hAnsi="Times New Roman" w:cs="Times New Roman"/>
      <w:color w:val="000080"/>
      <w:sz w:val="24"/>
      <w:szCs w:val="24"/>
      <w:u w:val="single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 w:line="360" w:lineRule="auto"/>
    </w:pPr>
    <w:rPr>
      <w:rFonts w:ascii="Arial" w:hAnsi="Arial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i/>
      <w:iCs/>
    </w:rPr>
  </w:style>
  <w:style w:type="paragraph" w:customStyle="1" w:styleId="Index">
    <w:name w:val="Index"/>
    <w:basedOn w:val="Normln"/>
  </w:style>
  <w:style w:type="paragraph" w:customStyle="1" w:styleId="WW-Heading">
    <w:name w:val="WW-Heading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ln"/>
    <w:pPr>
      <w:spacing w:before="120" w:after="120"/>
    </w:pPr>
    <w:rPr>
      <w:i/>
      <w:iCs/>
    </w:rPr>
  </w:style>
  <w:style w:type="paragraph" w:customStyle="1" w:styleId="WW-Index">
    <w:name w:val="WW-Index"/>
    <w:basedOn w:val="Normln"/>
  </w:style>
  <w:style w:type="paragraph" w:customStyle="1" w:styleId="WW-Heading1">
    <w:name w:val="WW-Heading1"/>
    <w:basedOn w:val="Normln"/>
    <w:next w:val="Zkladntext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">
    <w:name w:val="WW-caption1"/>
    <w:basedOn w:val="Normln"/>
    <w:pPr>
      <w:spacing w:before="120" w:after="120"/>
    </w:pPr>
    <w:rPr>
      <w:i/>
      <w:iCs/>
    </w:rPr>
  </w:style>
  <w:style w:type="paragraph" w:customStyle="1" w:styleId="WW-Index1">
    <w:name w:val="WW-Index1"/>
    <w:basedOn w:val="Normln"/>
  </w:style>
  <w:style w:type="paragraph" w:customStyle="1" w:styleId="Zhlav1">
    <w:name w:val="Záhlaví1"/>
    <w:basedOn w:val="Normln"/>
    <w:pPr>
      <w:tabs>
        <w:tab w:val="center" w:pos="4819"/>
        <w:tab w:val="right" w:pos="9638"/>
      </w:tabs>
      <w:spacing w:line="360" w:lineRule="auto"/>
    </w:pPr>
    <w:rPr>
      <w:rFonts w:ascii="Arial" w:hAnsi="Arial"/>
      <w:sz w:val="20"/>
    </w:rPr>
  </w:style>
  <w:style w:type="paragraph" w:customStyle="1" w:styleId="Zpat1">
    <w:name w:val="Zápatí1"/>
    <w:basedOn w:val="Normln"/>
    <w:pPr>
      <w:tabs>
        <w:tab w:val="left" w:pos="2551"/>
      </w:tabs>
    </w:pPr>
    <w:rPr>
      <w:rFonts w:ascii="Arial" w:hAnsi="Arial"/>
      <w:sz w:val="12"/>
    </w:rPr>
  </w:style>
  <w:style w:type="paragraph" w:customStyle="1" w:styleId="TableContents">
    <w:name w:val="Table Contents"/>
    <w:basedOn w:val="Normln"/>
  </w:style>
  <w:style w:type="paragraph" w:customStyle="1" w:styleId="WW-header">
    <w:name w:val="WW-header"/>
    <w:basedOn w:val="Normln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ln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ln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ln"/>
    <w:pPr>
      <w:tabs>
        <w:tab w:val="center" w:pos="4320"/>
        <w:tab w:val="right" w:pos="8640"/>
      </w:tabs>
    </w:pPr>
  </w:style>
  <w:style w:type="paragraph" w:styleId="Zhlav">
    <w:name w:val="header"/>
    <w:pPr>
      <w:widowControl w:val="0"/>
      <w:suppressLineNumbers/>
      <w:tabs>
        <w:tab w:val="left" w:pos="2551"/>
      </w:tabs>
      <w:suppressAutoHyphens/>
      <w:autoSpaceDE w:val="0"/>
    </w:pPr>
    <w:rPr>
      <w:rFonts w:ascii="Arial" w:hAnsi="Arial"/>
      <w:color w:val="000000"/>
      <w:sz w:val="12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Nadpis1Char">
    <w:name w:val="Nadpis 1 Char"/>
    <w:basedOn w:val="Standardnpsmoodstavce"/>
    <w:link w:val="Nadpis1"/>
    <w:rsid w:val="00090C78"/>
    <w:rPr>
      <w:b/>
      <w:bCs/>
      <w:kern w:val="36"/>
      <w:sz w:val="48"/>
      <w:szCs w:val="48"/>
    </w:rPr>
  </w:style>
  <w:style w:type="paragraph" w:styleId="Normlnweb">
    <w:name w:val="Normal (Web)"/>
    <w:basedOn w:val="Normln"/>
    <w:rsid w:val="00090C78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76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65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776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07765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07765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07765"/>
    <w:pPr>
      <w:ind w:left="480"/>
    </w:pPr>
    <w:rPr>
      <w:rFonts w:asciiTheme="minorHAnsi" w:hAnsiTheme="minorHAnsi"/>
      <w:sz w:val="20"/>
      <w:szCs w:val="20"/>
    </w:rPr>
  </w:style>
  <w:style w:type="paragraph" w:customStyle="1" w:styleId="Styl1">
    <w:name w:val="Styl1"/>
    <w:basedOn w:val="Normln"/>
    <w:qFormat/>
    <w:rsid w:val="00107765"/>
    <w:pPr>
      <w:jc w:val="both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Normln"/>
    <w:qFormat/>
    <w:rsid w:val="00107765"/>
    <w:pPr>
      <w:jc w:val="both"/>
    </w:pPr>
    <w:rPr>
      <w:rFonts w:ascii="Arial" w:hAnsi="Arial" w:cs="Arial"/>
      <w:b/>
      <w:b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07765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107765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107765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107765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107765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107765"/>
    <w:pPr>
      <w:ind w:left="1920"/>
    </w:pPr>
    <w:rPr>
      <w:rFonts w:asciiTheme="minorHAnsi" w:hAnsiTheme="minorHAnsi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07765"/>
    <w:rPr>
      <w:rFonts w:eastAsia="Arial Unicode MS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2D9C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hi-IN" w:bidi="hi-IN"/>
    </w:rPr>
  </w:style>
  <w:style w:type="paragraph" w:styleId="Prosttext">
    <w:name w:val="Plain Text"/>
    <w:basedOn w:val="Normln"/>
    <w:link w:val="ProsttextChar"/>
    <w:uiPriority w:val="99"/>
    <w:unhideWhenUsed/>
    <w:rsid w:val="00DA2D9C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DA2D9C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1D17A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4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2F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2FB"/>
    <w:rPr>
      <w:rFonts w:eastAsia="Arial Unicode MS" w:cs="Mangal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2FB"/>
    <w:rPr>
      <w:rFonts w:eastAsia="Arial Unicode MS" w:cs="Mangal"/>
      <w:b/>
      <w:bCs/>
      <w:szCs w:val="18"/>
      <w:lang w:eastAsia="hi-IN" w:bidi="hi-IN"/>
    </w:rPr>
  </w:style>
  <w:style w:type="paragraph" w:customStyle="1" w:styleId="Default">
    <w:name w:val="Default"/>
    <w:rsid w:val="00CC70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9787A"/>
    <w:rPr>
      <w:rFonts w:ascii="Calibri Light" w:hAnsi="Calibri Light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@nudz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a.ungrmanova@nudz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dd&#283;len&#237;%20lidsk&#253;ch%20zdroj&#367;\INZERCE\Inzerce%20n&#225;boru\_layout-prac-prilezitosti-fi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12B2-E942-45C4-8F76-C07936DF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_layout-prac-prilezitosti-fin</Template>
  <TotalTime>1</TotalTime>
  <Pages>1</Pages>
  <Words>187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 Mirka</dc:creator>
  <cp:lastModifiedBy>Kateřina Fialová</cp:lastModifiedBy>
  <cp:revision>2</cp:revision>
  <cp:lastPrinted>2018-05-11T10:09:00Z</cp:lastPrinted>
  <dcterms:created xsi:type="dcterms:W3CDTF">2020-02-06T11:27:00Z</dcterms:created>
  <dcterms:modified xsi:type="dcterms:W3CDTF">2020-02-06T11:27:00Z</dcterms:modified>
</cp:coreProperties>
</file>